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FD5EC" w14:textId="0995F262" w:rsidR="00826CDD" w:rsidRDefault="00826CDD" w:rsidP="00826CDD">
      <w:pPr>
        <w:pStyle w:val="11"/>
        <w:ind w:firstLine="0"/>
      </w:pPr>
      <w:r>
        <w:rPr>
          <w:rFonts w:hint="eastAsia"/>
        </w:rPr>
        <w:t>様式第１号（第</w:t>
      </w:r>
      <w:r w:rsidR="005B279B">
        <w:rPr>
          <w:rFonts w:hint="eastAsia"/>
        </w:rPr>
        <w:t>２</w:t>
      </w:r>
      <w:r>
        <w:rPr>
          <w:rFonts w:hint="eastAsia"/>
        </w:rPr>
        <w:t>条関係）</w:t>
      </w:r>
    </w:p>
    <w:p w14:paraId="0A8EA70A" w14:textId="084FA5B9" w:rsidR="00826CDD" w:rsidRDefault="00633EEB" w:rsidP="00633EEB">
      <w:pPr>
        <w:pStyle w:val="11"/>
        <w:ind w:firstLine="0"/>
        <w:jc w:val="right"/>
      </w:pPr>
      <w:r>
        <w:rPr>
          <w:rFonts w:hint="eastAsia"/>
        </w:rPr>
        <w:t xml:space="preserve">　　年　　月　　日</w:t>
      </w:r>
    </w:p>
    <w:p w14:paraId="1DAAD81E" w14:textId="77777777" w:rsidR="00633EEB" w:rsidRPr="00606090" w:rsidRDefault="00633EEB" w:rsidP="00633EEB">
      <w:pPr>
        <w:pStyle w:val="11"/>
        <w:ind w:firstLine="0"/>
        <w:jc w:val="right"/>
      </w:pPr>
    </w:p>
    <w:p w14:paraId="3E31B431" w14:textId="451CB559" w:rsidR="00633EEB" w:rsidRDefault="00633EEB" w:rsidP="00633EEB">
      <w:pPr>
        <w:pStyle w:val="11"/>
        <w:ind w:firstLine="0"/>
        <w:jc w:val="center"/>
      </w:pPr>
      <w:r w:rsidRPr="00551745">
        <w:rPr>
          <w:rFonts w:hint="eastAsia"/>
        </w:rPr>
        <w:t>人口減少対策推進団体届出書</w:t>
      </w:r>
      <w:bookmarkStart w:id="0" w:name="_GoBack"/>
      <w:bookmarkEnd w:id="0"/>
    </w:p>
    <w:p w14:paraId="13DA859C" w14:textId="77777777" w:rsidR="00633EEB" w:rsidRDefault="00633EEB" w:rsidP="00633EEB">
      <w:pPr>
        <w:pStyle w:val="11"/>
        <w:ind w:firstLine="0"/>
        <w:jc w:val="center"/>
      </w:pPr>
    </w:p>
    <w:p w14:paraId="414461ED" w14:textId="77777777" w:rsidR="00633EEB" w:rsidRDefault="00633EEB" w:rsidP="00633EEB">
      <w:pPr>
        <w:pStyle w:val="11"/>
        <w:ind w:firstLine="0"/>
      </w:pPr>
      <w:r>
        <w:rPr>
          <w:rFonts w:hint="eastAsia"/>
        </w:rPr>
        <w:t>（宛先）松山市長</w:t>
      </w:r>
    </w:p>
    <w:p w14:paraId="776D9A09" w14:textId="77777777" w:rsidR="00633EEB" w:rsidRDefault="00633EEB" w:rsidP="00633EEB">
      <w:pPr>
        <w:pStyle w:val="11"/>
        <w:ind w:firstLine="0"/>
      </w:pPr>
    </w:p>
    <w:p w14:paraId="42BB3C69" w14:textId="77777777" w:rsidR="00633EEB" w:rsidRDefault="00633EEB" w:rsidP="00633EEB">
      <w:pPr>
        <w:pStyle w:val="11"/>
        <w:ind w:firstLineChars="2209" w:firstLine="5009"/>
      </w:pPr>
      <w:r>
        <w:rPr>
          <w:rFonts w:hint="eastAsia"/>
        </w:rPr>
        <w:t>届出者</w:t>
      </w:r>
    </w:p>
    <w:p w14:paraId="24096CC6" w14:textId="77777777" w:rsidR="00633EEB" w:rsidRDefault="00633EEB" w:rsidP="00633EEB">
      <w:pPr>
        <w:pStyle w:val="11"/>
        <w:ind w:firstLineChars="2310" w:firstLine="5238"/>
      </w:pPr>
      <w:r>
        <w:rPr>
          <w:rFonts w:hint="eastAsia"/>
        </w:rPr>
        <w:t>所 在 地</w:t>
      </w:r>
    </w:p>
    <w:p w14:paraId="189EBF99" w14:textId="77777777" w:rsidR="00633EEB" w:rsidRDefault="00B00705" w:rsidP="00633EEB">
      <w:pPr>
        <w:pStyle w:val="11"/>
        <w:ind w:firstLineChars="2310" w:firstLine="5238"/>
      </w:pPr>
      <w:r>
        <w:rPr>
          <w:rFonts w:hint="eastAsia"/>
        </w:rPr>
        <w:t>名　　称</w:t>
      </w:r>
    </w:p>
    <w:p w14:paraId="1D2917FE" w14:textId="77777777" w:rsidR="00633EEB" w:rsidRDefault="00633EEB" w:rsidP="00633EEB">
      <w:pPr>
        <w:pStyle w:val="11"/>
        <w:ind w:rightChars="-22" w:right="-50" w:firstLineChars="2310" w:firstLine="5238"/>
      </w:pPr>
      <w:r>
        <w:rPr>
          <w:rFonts w:hint="eastAsia"/>
        </w:rPr>
        <w:t>代表者名　　　　　　　　　　　印</w:t>
      </w:r>
    </w:p>
    <w:p w14:paraId="4C8A22B8" w14:textId="77777777" w:rsidR="00633EEB" w:rsidRDefault="00633EEB" w:rsidP="00633EEB">
      <w:pPr>
        <w:pStyle w:val="11"/>
        <w:ind w:rightChars="-22" w:right="-50" w:firstLineChars="2310" w:firstLine="5238"/>
      </w:pPr>
      <w:r>
        <w:rPr>
          <w:rFonts w:hint="eastAsia"/>
        </w:rPr>
        <w:t>連 絡 先</w:t>
      </w:r>
    </w:p>
    <w:p w14:paraId="6A62D691" w14:textId="77777777" w:rsidR="00633EEB" w:rsidRDefault="00633EEB" w:rsidP="00633EEB">
      <w:pPr>
        <w:pStyle w:val="11"/>
        <w:ind w:rightChars="-22" w:right="-50" w:firstLine="0"/>
      </w:pPr>
    </w:p>
    <w:p w14:paraId="6CCE5DD4" w14:textId="4B00421F" w:rsidR="00633EEB" w:rsidRDefault="00633EEB" w:rsidP="00633EEB">
      <w:pPr>
        <w:pStyle w:val="11"/>
        <w:ind w:rightChars="-22" w:right="-50" w:firstLine="0"/>
      </w:pPr>
      <w:r>
        <w:rPr>
          <w:rFonts w:hint="eastAsia"/>
        </w:rPr>
        <w:t xml:space="preserve">　松山市の人口減少対策の推進に賛同するので，松山市人口減少対策推進条例施行規則第</w:t>
      </w:r>
      <w:r w:rsidR="005B279B">
        <w:rPr>
          <w:rFonts w:hint="eastAsia"/>
        </w:rPr>
        <w:t>２</w:t>
      </w:r>
      <w:r>
        <w:rPr>
          <w:rFonts w:hint="eastAsia"/>
        </w:rPr>
        <w:t>条の規定により次のとおり届け出ます。</w:t>
      </w:r>
    </w:p>
    <w:tbl>
      <w:tblPr>
        <w:tblStyle w:val="ae"/>
        <w:tblW w:w="0" w:type="auto"/>
        <w:tblInd w:w="336" w:type="dxa"/>
        <w:tblLook w:val="04A0" w:firstRow="1" w:lastRow="0" w:firstColumn="1" w:lastColumn="0" w:noHBand="0" w:noVBand="1"/>
      </w:tblPr>
      <w:tblGrid>
        <w:gridCol w:w="2052"/>
        <w:gridCol w:w="1824"/>
        <w:gridCol w:w="4788"/>
      </w:tblGrid>
      <w:tr w:rsidR="005E6481" w14:paraId="4B7E26AB" w14:textId="77777777" w:rsidTr="005E6481">
        <w:trPr>
          <w:trHeight w:val="450"/>
        </w:trPr>
        <w:tc>
          <w:tcPr>
            <w:tcW w:w="2052" w:type="dxa"/>
            <w:vMerge w:val="restart"/>
            <w:vAlign w:val="center"/>
          </w:tcPr>
          <w:p w14:paraId="43F27019" w14:textId="77777777" w:rsidR="005E6481" w:rsidRDefault="005E6481" w:rsidP="00A5020C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1824" w:type="dxa"/>
            <w:vAlign w:val="center"/>
          </w:tcPr>
          <w:p w14:paraId="743122B2" w14:textId="5FB8584C" w:rsidR="005E6481" w:rsidRDefault="005E6481" w:rsidP="005E6481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法人格の有無</w:t>
            </w:r>
          </w:p>
        </w:tc>
        <w:tc>
          <w:tcPr>
            <w:tcW w:w="4788" w:type="dxa"/>
            <w:vAlign w:val="center"/>
          </w:tcPr>
          <w:p w14:paraId="46C34014" w14:textId="168FC52C" w:rsidR="005E6481" w:rsidRDefault="005E6481" w:rsidP="005E6481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□　　あり　　　　　　□　　なし</w:t>
            </w:r>
          </w:p>
        </w:tc>
      </w:tr>
      <w:tr w:rsidR="005E6481" w14:paraId="63A07A01" w14:textId="77777777" w:rsidTr="005E6481">
        <w:trPr>
          <w:trHeight w:val="706"/>
        </w:trPr>
        <w:tc>
          <w:tcPr>
            <w:tcW w:w="2052" w:type="dxa"/>
            <w:vMerge/>
            <w:vAlign w:val="center"/>
          </w:tcPr>
          <w:p w14:paraId="6172F5EF" w14:textId="77777777" w:rsidR="005E6481" w:rsidRDefault="005E6481" w:rsidP="00A5020C">
            <w:pPr>
              <w:pStyle w:val="11"/>
              <w:ind w:rightChars="-22" w:right="-50" w:firstLine="0"/>
              <w:jc w:val="center"/>
            </w:pPr>
          </w:p>
        </w:tc>
        <w:tc>
          <w:tcPr>
            <w:tcW w:w="1824" w:type="dxa"/>
            <w:vAlign w:val="center"/>
          </w:tcPr>
          <w:p w14:paraId="26CF76F3" w14:textId="79DC74B2" w:rsidR="005E6481" w:rsidRPr="005E6481" w:rsidRDefault="005E6481" w:rsidP="005E6481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788" w:type="dxa"/>
            <w:vAlign w:val="center"/>
          </w:tcPr>
          <w:p w14:paraId="1251B52F" w14:textId="483EA868" w:rsidR="005E6481" w:rsidRDefault="005E6481" w:rsidP="00633EEB">
            <w:pPr>
              <w:pStyle w:val="11"/>
              <w:ind w:rightChars="-22" w:right="-50" w:firstLine="0"/>
              <w:jc w:val="both"/>
            </w:pPr>
          </w:p>
        </w:tc>
      </w:tr>
      <w:tr w:rsidR="00633EEB" w14:paraId="1D7685D5" w14:textId="77777777" w:rsidTr="00AD1A2B">
        <w:trPr>
          <w:trHeight w:val="895"/>
        </w:trPr>
        <w:tc>
          <w:tcPr>
            <w:tcW w:w="2052" w:type="dxa"/>
            <w:vAlign w:val="center"/>
          </w:tcPr>
          <w:p w14:paraId="419E3B13" w14:textId="77777777" w:rsidR="00B00705" w:rsidRDefault="00B00705" w:rsidP="00A5020C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業種及び事業概要</w:t>
            </w:r>
          </w:p>
        </w:tc>
        <w:tc>
          <w:tcPr>
            <w:tcW w:w="6612" w:type="dxa"/>
            <w:gridSpan w:val="2"/>
            <w:vAlign w:val="center"/>
          </w:tcPr>
          <w:p w14:paraId="6E4D1048" w14:textId="77777777" w:rsidR="00633EEB" w:rsidRDefault="00633EEB" w:rsidP="00633EEB">
            <w:pPr>
              <w:pStyle w:val="11"/>
              <w:ind w:rightChars="-22" w:right="-50" w:firstLine="0"/>
              <w:jc w:val="both"/>
            </w:pPr>
          </w:p>
        </w:tc>
      </w:tr>
      <w:tr w:rsidR="00B00705" w14:paraId="0282B1BC" w14:textId="77777777" w:rsidTr="00AD1A2B">
        <w:trPr>
          <w:trHeight w:val="895"/>
        </w:trPr>
        <w:tc>
          <w:tcPr>
            <w:tcW w:w="2052" w:type="dxa"/>
            <w:vAlign w:val="center"/>
          </w:tcPr>
          <w:p w14:paraId="1975C7CE" w14:textId="29DBC28D" w:rsidR="005E6481" w:rsidRDefault="005E6481" w:rsidP="00A5020C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市内に存する</w:t>
            </w:r>
          </w:p>
          <w:p w14:paraId="66F8F09A" w14:textId="0BD8A882" w:rsidR="00B00705" w:rsidRDefault="00551745" w:rsidP="00A5020C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6612" w:type="dxa"/>
            <w:gridSpan w:val="2"/>
            <w:vAlign w:val="center"/>
          </w:tcPr>
          <w:p w14:paraId="773334EF" w14:textId="54C765C9" w:rsidR="00B00705" w:rsidRDefault="009D1027" w:rsidP="00B00705">
            <w:pPr>
              <w:pStyle w:val="11"/>
              <w:ind w:rightChars="-22" w:right="-50" w:firstLine="0"/>
              <w:jc w:val="both"/>
            </w:pPr>
            <w:r>
              <w:rPr>
                <w:rFonts w:hint="eastAsia"/>
              </w:rPr>
              <w:t>松山市　　　　　　　　　　　　　　　（ほか　　　事業所）</w:t>
            </w:r>
          </w:p>
        </w:tc>
      </w:tr>
      <w:tr w:rsidR="00B00705" w14:paraId="56F52091" w14:textId="77777777" w:rsidTr="00B00705">
        <w:trPr>
          <w:trHeight w:val="933"/>
        </w:trPr>
        <w:tc>
          <w:tcPr>
            <w:tcW w:w="2052" w:type="dxa"/>
            <w:vAlign w:val="center"/>
          </w:tcPr>
          <w:p w14:paraId="735C8E8B" w14:textId="2EE54940" w:rsidR="00551745" w:rsidRDefault="00551745" w:rsidP="00A5020C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公表の可否</w:t>
            </w:r>
          </w:p>
        </w:tc>
        <w:tc>
          <w:tcPr>
            <w:tcW w:w="6612" w:type="dxa"/>
            <w:gridSpan w:val="2"/>
            <w:vAlign w:val="center"/>
          </w:tcPr>
          <w:p w14:paraId="521F68F9" w14:textId="4FBDB99D" w:rsidR="00551745" w:rsidRPr="00606090" w:rsidRDefault="00A5020C" w:rsidP="00551745">
            <w:pPr>
              <w:pStyle w:val="11"/>
              <w:ind w:left="227" w:rightChars="-22" w:right="-50" w:hangingChars="100" w:hanging="227"/>
              <w:jc w:val="both"/>
            </w:pPr>
            <w:r>
              <w:rPr>
                <w:rFonts w:hint="eastAsia"/>
              </w:rPr>
              <w:t>(1)</w:t>
            </w:r>
            <w:r>
              <w:t xml:space="preserve"> </w:t>
            </w:r>
            <w:r w:rsidR="00590750" w:rsidRPr="00606090">
              <w:rPr>
                <w:rFonts w:hint="eastAsia"/>
              </w:rPr>
              <w:t>事業者名</w:t>
            </w:r>
            <w:r w:rsidR="00606090" w:rsidRPr="00606090">
              <w:rPr>
                <w:rFonts w:hint="eastAsia"/>
              </w:rPr>
              <w:t xml:space="preserve">　　　　　（　可　・　否　）</w:t>
            </w:r>
          </w:p>
          <w:p w14:paraId="3A76DDB9" w14:textId="23B36B71" w:rsidR="00551745" w:rsidRPr="00606090" w:rsidRDefault="00A5020C" w:rsidP="00551745">
            <w:pPr>
              <w:pStyle w:val="11"/>
              <w:ind w:left="227" w:rightChars="-22" w:right="-50" w:hangingChars="100" w:hanging="227"/>
              <w:jc w:val="both"/>
            </w:pPr>
            <w:r>
              <w:rPr>
                <w:rFonts w:hint="eastAsia"/>
              </w:rPr>
              <w:t>(</w:t>
            </w:r>
            <w:r w:rsidR="009D1027"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E936FE" w:rsidRPr="00606090">
              <w:rPr>
                <w:rFonts w:hint="eastAsia"/>
              </w:rPr>
              <w:t>業種及び事業概要</w:t>
            </w:r>
            <w:r w:rsidR="009D1027">
              <w:rPr>
                <w:rFonts w:hint="eastAsia"/>
              </w:rPr>
              <w:t xml:space="preserve">　（　可　・　否　）</w:t>
            </w:r>
          </w:p>
          <w:p w14:paraId="40D56E4C" w14:textId="547DDA7D" w:rsidR="00590750" w:rsidRPr="00E936FE" w:rsidRDefault="009D1027" w:rsidP="00551745">
            <w:pPr>
              <w:pStyle w:val="11"/>
              <w:ind w:left="227" w:rightChars="-22" w:right="-50" w:hangingChars="100" w:hanging="227"/>
              <w:jc w:val="both"/>
              <w:rPr>
                <w:highlight w:val="yellow"/>
              </w:rPr>
            </w:pPr>
            <w:r>
              <w:rPr>
                <w:rFonts w:hint="eastAsia"/>
              </w:rPr>
              <w:t>(3</w:t>
            </w:r>
            <w:r w:rsidR="00A5020C">
              <w:rPr>
                <w:rFonts w:hint="eastAsia"/>
              </w:rPr>
              <w:t>)</w:t>
            </w:r>
            <w:r w:rsidR="00A5020C">
              <w:t xml:space="preserve"> </w:t>
            </w:r>
            <w:r w:rsidR="00606090" w:rsidRPr="00606090">
              <w:rPr>
                <w:rFonts w:hint="eastAsia"/>
              </w:rPr>
              <w:t>事業所等の所在地　（　可　・　否　）</w:t>
            </w:r>
          </w:p>
        </w:tc>
      </w:tr>
      <w:tr w:rsidR="00551745" w14:paraId="6FBCDE40" w14:textId="77777777" w:rsidTr="00AD1A2B">
        <w:trPr>
          <w:trHeight w:val="830"/>
        </w:trPr>
        <w:tc>
          <w:tcPr>
            <w:tcW w:w="2052" w:type="dxa"/>
            <w:vAlign w:val="center"/>
          </w:tcPr>
          <w:p w14:paraId="09E63F10" w14:textId="2773884D" w:rsidR="00551745" w:rsidRDefault="00A5020C" w:rsidP="00A5020C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担当者</w:t>
            </w:r>
            <w:r w:rsidR="00551745">
              <w:rPr>
                <w:rFonts w:hint="eastAsia"/>
              </w:rPr>
              <w:t>連絡先</w:t>
            </w:r>
          </w:p>
        </w:tc>
        <w:tc>
          <w:tcPr>
            <w:tcW w:w="6612" w:type="dxa"/>
            <w:gridSpan w:val="2"/>
            <w:vAlign w:val="center"/>
          </w:tcPr>
          <w:p w14:paraId="4CD5E836" w14:textId="351E885F" w:rsidR="00551745" w:rsidRDefault="00A5020C" w:rsidP="00B00705">
            <w:pPr>
              <w:pStyle w:val="11"/>
              <w:ind w:rightChars="-22" w:right="-50" w:firstLine="0"/>
              <w:jc w:val="both"/>
            </w:pPr>
            <w:r>
              <w:rPr>
                <w:rFonts w:hint="eastAsia"/>
              </w:rPr>
              <w:t>(1)</w:t>
            </w:r>
            <w:r>
              <w:t xml:space="preserve"> </w:t>
            </w:r>
            <w:r w:rsidR="00551745">
              <w:rPr>
                <w:rFonts w:hint="eastAsia"/>
              </w:rPr>
              <w:t>担当者</w:t>
            </w:r>
            <w:r>
              <w:rPr>
                <w:rFonts w:hint="eastAsia"/>
              </w:rPr>
              <w:t>名</w:t>
            </w:r>
            <w:r w:rsidR="00551745">
              <w:rPr>
                <w:rFonts w:hint="eastAsia"/>
              </w:rPr>
              <w:t xml:space="preserve">：　　　　　　　　</w:t>
            </w:r>
            <w:r>
              <w:rPr>
                <w:rFonts w:hint="eastAsia"/>
              </w:rPr>
              <w:t>（部署名：　　　　　　　）</w:t>
            </w:r>
          </w:p>
          <w:p w14:paraId="610DF6AB" w14:textId="4DFD1C23" w:rsidR="00551745" w:rsidRPr="00551745" w:rsidRDefault="00A5020C" w:rsidP="00B00705">
            <w:pPr>
              <w:pStyle w:val="11"/>
              <w:ind w:rightChars="-22" w:right="-50" w:firstLine="0"/>
              <w:jc w:val="both"/>
            </w:pPr>
            <w:r>
              <w:rPr>
                <w:rFonts w:hint="eastAsia"/>
              </w:rPr>
              <w:t>(2)</w:t>
            </w:r>
            <w:r>
              <w:t xml:space="preserve"> </w:t>
            </w:r>
            <w:r w:rsidR="00551745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="00551745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="00551745">
              <w:rPr>
                <w:rFonts w:hint="eastAsia"/>
              </w:rPr>
              <w:t>先：</w:t>
            </w:r>
          </w:p>
        </w:tc>
      </w:tr>
      <w:tr w:rsidR="00B00705" w14:paraId="2FC29399" w14:textId="77777777" w:rsidTr="00AD1A2B">
        <w:trPr>
          <w:trHeight w:val="830"/>
        </w:trPr>
        <w:tc>
          <w:tcPr>
            <w:tcW w:w="2052" w:type="dxa"/>
            <w:vAlign w:val="center"/>
          </w:tcPr>
          <w:p w14:paraId="14EF350B" w14:textId="77777777" w:rsidR="00B00705" w:rsidRDefault="00B00705" w:rsidP="00A5020C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12" w:type="dxa"/>
            <w:gridSpan w:val="2"/>
            <w:vAlign w:val="center"/>
          </w:tcPr>
          <w:p w14:paraId="37D29CB8" w14:textId="1811699E" w:rsidR="00B00705" w:rsidRPr="00551745" w:rsidRDefault="00A5020C" w:rsidP="00B00705">
            <w:pPr>
              <w:pStyle w:val="11"/>
              <w:ind w:rightChars="-22" w:right="-50" w:firstLine="0"/>
              <w:jc w:val="both"/>
            </w:pPr>
            <w:r>
              <w:rPr>
                <w:rFonts w:hint="eastAsia"/>
              </w:rPr>
              <w:t>(1)</w:t>
            </w:r>
            <w:r>
              <w:t xml:space="preserve"> </w:t>
            </w:r>
            <w:r w:rsidR="009D1027">
              <w:rPr>
                <w:rFonts w:hint="eastAsia"/>
              </w:rPr>
              <w:t>法人にあっては定款，役員名簿等</w:t>
            </w:r>
          </w:p>
          <w:p w14:paraId="25D321C0" w14:textId="68D2872F" w:rsidR="00B00705" w:rsidRPr="00E936FE" w:rsidRDefault="00A5020C" w:rsidP="00B00705">
            <w:pPr>
              <w:pStyle w:val="11"/>
              <w:ind w:rightChars="-22" w:right="-50" w:firstLine="0"/>
              <w:jc w:val="both"/>
              <w:rPr>
                <w:strike/>
                <w:highlight w:val="yellow"/>
              </w:rPr>
            </w:pPr>
            <w:r>
              <w:rPr>
                <w:rFonts w:hint="eastAsia"/>
              </w:rPr>
              <w:t>(2)</w:t>
            </w:r>
            <w:r>
              <w:t xml:space="preserve"> </w:t>
            </w:r>
            <w:r w:rsidR="009D1027">
              <w:rPr>
                <w:rFonts w:hint="eastAsia"/>
              </w:rPr>
              <w:t>その他市長が必要と認める書類</w:t>
            </w:r>
          </w:p>
        </w:tc>
      </w:tr>
    </w:tbl>
    <w:p w14:paraId="7B33C8BF" w14:textId="06F2D4D2" w:rsidR="009D1027" w:rsidRDefault="009D1027" w:rsidP="009D1027">
      <w:pPr>
        <w:pStyle w:val="11"/>
        <w:ind w:left="453" w:rightChars="-22" w:right="-50" w:hangingChars="200" w:hanging="453"/>
      </w:pPr>
      <w:r>
        <w:rPr>
          <w:rFonts w:hint="eastAsia"/>
        </w:rPr>
        <w:t xml:space="preserve">　※「市内に存する事業所の所在地」欄には，市内に存する事業所等のうち代表的なものの所在地を記入</w:t>
      </w:r>
      <w:r w:rsidR="00555783">
        <w:rPr>
          <w:rFonts w:hint="eastAsia"/>
        </w:rPr>
        <w:t>の上</w:t>
      </w:r>
      <w:r>
        <w:rPr>
          <w:rFonts w:hint="eastAsia"/>
        </w:rPr>
        <w:t>，それ以外の事業所数を付記してください。</w:t>
      </w:r>
    </w:p>
    <w:p w14:paraId="05388E6D" w14:textId="29003829" w:rsidR="00633EEB" w:rsidRPr="00606090" w:rsidRDefault="00E936FE" w:rsidP="00633EEB">
      <w:pPr>
        <w:pStyle w:val="11"/>
        <w:ind w:rightChars="-22" w:right="-50" w:firstLine="0"/>
      </w:pPr>
      <w:r w:rsidRPr="00E936FE">
        <w:rPr>
          <w:rFonts w:hint="eastAsia"/>
        </w:rPr>
        <w:t xml:space="preserve">　</w:t>
      </w:r>
      <w:r w:rsidR="00551745" w:rsidRPr="00606090">
        <w:rPr>
          <w:rFonts w:hint="eastAsia"/>
        </w:rPr>
        <w:t>※</w:t>
      </w:r>
      <w:r w:rsidR="00A5020C">
        <w:rPr>
          <w:rFonts w:hint="eastAsia"/>
        </w:rPr>
        <w:t>「</w:t>
      </w:r>
      <w:r w:rsidR="00551745" w:rsidRPr="00606090">
        <w:rPr>
          <w:rFonts w:hint="eastAsia"/>
        </w:rPr>
        <w:t>公表の可否</w:t>
      </w:r>
      <w:r w:rsidR="00A5020C">
        <w:rPr>
          <w:rFonts w:hint="eastAsia"/>
        </w:rPr>
        <w:t>」欄</w:t>
      </w:r>
      <w:r w:rsidR="00551745" w:rsidRPr="00606090">
        <w:rPr>
          <w:rFonts w:hint="eastAsia"/>
        </w:rPr>
        <w:t>は</w:t>
      </w:r>
      <w:r w:rsidR="00EC29B4" w:rsidRPr="00606090">
        <w:rPr>
          <w:rFonts w:hint="eastAsia"/>
        </w:rPr>
        <w:t>，</w:t>
      </w:r>
      <w:r w:rsidR="00606090">
        <w:rPr>
          <w:rFonts w:hint="eastAsia"/>
        </w:rPr>
        <w:t>可</w:t>
      </w:r>
      <w:r w:rsidR="00A5020C">
        <w:rPr>
          <w:rFonts w:hint="eastAsia"/>
        </w:rPr>
        <w:t>又は</w:t>
      </w:r>
      <w:r w:rsidR="00606090">
        <w:rPr>
          <w:rFonts w:hint="eastAsia"/>
        </w:rPr>
        <w:t>否の</w:t>
      </w:r>
      <w:r w:rsidR="00A5020C">
        <w:rPr>
          <w:rFonts w:hint="eastAsia"/>
        </w:rPr>
        <w:t>いずれ</w:t>
      </w:r>
      <w:r w:rsidRPr="00606090">
        <w:rPr>
          <w:rFonts w:hint="eastAsia"/>
        </w:rPr>
        <w:t>かに丸印を付けてください。</w:t>
      </w:r>
    </w:p>
    <w:sectPr w:rsidR="00633EEB" w:rsidRPr="00606090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8BC06" w14:textId="77777777" w:rsidR="00152D54" w:rsidRDefault="00152D54" w:rsidP="00297E4D">
      <w:r>
        <w:separator/>
      </w:r>
    </w:p>
  </w:endnote>
  <w:endnote w:type="continuationSeparator" w:id="0">
    <w:p w14:paraId="2C8433F5" w14:textId="77777777" w:rsidR="00152D54" w:rsidRDefault="00152D54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D0E23" w14:textId="77777777" w:rsidR="00152D54" w:rsidRDefault="00152D54" w:rsidP="00297E4D">
      <w:r>
        <w:separator/>
      </w:r>
    </w:p>
  </w:footnote>
  <w:footnote w:type="continuationSeparator" w:id="0">
    <w:p w14:paraId="3A4EC8FF" w14:textId="77777777" w:rsidR="00152D54" w:rsidRDefault="00152D54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>
    <w:nsid w:val="0EDF338C"/>
    <w:multiLevelType w:val="hybridMultilevel"/>
    <w:tmpl w:val="989E7366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9E77023"/>
    <w:multiLevelType w:val="hybridMultilevel"/>
    <w:tmpl w:val="DDD49BB8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1E974B8E"/>
    <w:multiLevelType w:val="hybridMultilevel"/>
    <w:tmpl w:val="F5E6369E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>
    <w:nsid w:val="230533B9"/>
    <w:multiLevelType w:val="hybridMultilevel"/>
    <w:tmpl w:val="E5126358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B005EA5"/>
    <w:multiLevelType w:val="hybridMultilevel"/>
    <w:tmpl w:val="7AB04DD8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E472784"/>
    <w:multiLevelType w:val="hybridMultilevel"/>
    <w:tmpl w:val="AC360B1A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C1A5EFE"/>
    <w:multiLevelType w:val="hybridMultilevel"/>
    <w:tmpl w:val="7020F42E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14C4A85"/>
    <w:multiLevelType w:val="hybridMultilevel"/>
    <w:tmpl w:val="3B8825AA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0">
    <w:nsid w:val="4F506518"/>
    <w:multiLevelType w:val="hybridMultilevel"/>
    <w:tmpl w:val="80D4E86A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9792EDA"/>
    <w:multiLevelType w:val="hybridMultilevel"/>
    <w:tmpl w:val="56CC38DE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B2445A2"/>
    <w:multiLevelType w:val="hybridMultilevel"/>
    <w:tmpl w:val="C3C25A8E"/>
    <w:lvl w:ilvl="0" w:tplc="559A62A4">
      <w:start w:val="2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>
    <w:nsid w:val="5EF224BC"/>
    <w:multiLevelType w:val="hybridMultilevel"/>
    <w:tmpl w:val="EDF0C878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1C806D6"/>
    <w:multiLevelType w:val="hybridMultilevel"/>
    <w:tmpl w:val="64B292BE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F513D17"/>
    <w:multiLevelType w:val="hybridMultilevel"/>
    <w:tmpl w:val="E3CCB1E6"/>
    <w:lvl w:ilvl="0" w:tplc="A0E27012">
      <w:start w:val="2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6">
    <w:nsid w:val="730F5756"/>
    <w:multiLevelType w:val="hybridMultilevel"/>
    <w:tmpl w:val="7A06CE50"/>
    <w:lvl w:ilvl="0" w:tplc="9F1EE7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9520230"/>
    <w:multiLevelType w:val="hybridMultilevel"/>
    <w:tmpl w:val="F5F8F252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27"/>
  </w:num>
  <w:num w:numId="16">
    <w:abstractNumId w:val="21"/>
  </w:num>
  <w:num w:numId="17">
    <w:abstractNumId w:val="24"/>
  </w:num>
  <w:num w:numId="18">
    <w:abstractNumId w:val="11"/>
  </w:num>
  <w:num w:numId="19">
    <w:abstractNumId w:val="17"/>
  </w:num>
  <w:num w:numId="20">
    <w:abstractNumId w:val="23"/>
  </w:num>
  <w:num w:numId="21">
    <w:abstractNumId w:val="14"/>
  </w:num>
  <w:num w:numId="22">
    <w:abstractNumId w:val="27"/>
  </w:num>
  <w:num w:numId="23">
    <w:abstractNumId w:val="18"/>
  </w:num>
  <w:num w:numId="24">
    <w:abstractNumId w:val="13"/>
  </w:num>
  <w:num w:numId="25">
    <w:abstractNumId w:val="16"/>
  </w:num>
  <w:num w:numId="26">
    <w:abstractNumId w:val="20"/>
  </w:num>
  <w:num w:numId="27">
    <w:abstractNumId w:val="26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14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C9"/>
    <w:rsid w:val="000451F9"/>
    <w:rsid w:val="000457AD"/>
    <w:rsid w:val="00046B5D"/>
    <w:rsid w:val="000504C8"/>
    <w:rsid w:val="000601A5"/>
    <w:rsid w:val="000854BB"/>
    <w:rsid w:val="000A42D7"/>
    <w:rsid w:val="000B6E26"/>
    <w:rsid w:val="000C0746"/>
    <w:rsid w:val="000D02D4"/>
    <w:rsid w:val="000D1F7F"/>
    <w:rsid w:val="0010631F"/>
    <w:rsid w:val="0012141F"/>
    <w:rsid w:val="00126CF7"/>
    <w:rsid w:val="00136310"/>
    <w:rsid w:val="001369D8"/>
    <w:rsid w:val="00152342"/>
    <w:rsid w:val="00152D54"/>
    <w:rsid w:val="00162FF9"/>
    <w:rsid w:val="00175142"/>
    <w:rsid w:val="00187DD6"/>
    <w:rsid w:val="001D76FD"/>
    <w:rsid w:val="001E406A"/>
    <w:rsid w:val="001E615F"/>
    <w:rsid w:val="002042C5"/>
    <w:rsid w:val="00211134"/>
    <w:rsid w:val="00222E12"/>
    <w:rsid w:val="00246F25"/>
    <w:rsid w:val="00277F82"/>
    <w:rsid w:val="00287999"/>
    <w:rsid w:val="00297E4D"/>
    <w:rsid w:val="002B4C9D"/>
    <w:rsid w:val="002B4F68"/>
    <w:rsid w:val="00306CDC"/>
    <w:rsid w:val="0030799C"/>
    <w:rsid w:val="00331670"/>
    <w:rsid w:val="00335283"/>
    <w:rsid w:val="00345706"/>
    <w:rsid w:val="0036351A"/>
    <w:rsid w:val="003751EB"/>
    <w:rsid w:val="00377D6D"/>
    <w:rsid w:val="00391CB8"/>
    <w:rsid w:val="003B2EFB"/>
    <w:rsid w:val="003E4358"/>
    <w:rsid w:val="003F78CA"/>
    <w:rsid w:val="004027AB"/>
    <w:rsid w:val="00411B2D"/>
    <w:rsid w:val="0043605D"/>
    <w:rsid w:val="00451FA6"/>
    <w:rsid w:val="00453712"/>
    <w:rsid w:val="0049456F"/>
    <w:rsid w:val="004B10BF"/>
    <w:rsid w:val="004B727D"/>
    <w:rsid w:val="004C2E8F"/>
    <w:rsid w:val="004C34F2"/>
    <w:rsid w:val="004C42A1"/>
    <w:rsid w:val="004C4DA9"/>
    <w:rsid w:val="00500E34"/>
    <w:rsid w:val="005050D8"/>
    <w:rsid w:val="00541B8D"/>
    <w:rsid w:val="0054205E"/>
    <w:rsid w:val="005456E6"/>
    <w:rsid w:val="00551745"/>
    <w:rsid w:val="00553AE5"/>
    <w:rsid w:val="00555783"/>
    <w:rsid w:val="00560D6A"/>
    <w:rsid w:val="00590750"/>
    <w:rsid w:val="00597350"/>
    <w:rsid w:val="005B279B"/>
    <w:rsid w:val="005C6F89"/>
    <w:rsid w:val="005E0352"/>
    <w:rsid w:val="005E6481"/>
    <w:rsid w:val="00603CD0"/>
    <w:rsid w:val="00606090"/>
    <w:rsid w:val="00627EC9"/>
    <w:rsid w:val="00633EEB"/>
    <w:rsid w:val="0065282E"/>
    <w:rsid w:val="006855CF"/>
    <w:rsid w:val="006A0D60"/>
    <w:rsid w:val="006A7812"/>
    <w:rsid w:val="006D0C70"/>
    <w:rsid w:val="006D537F"/>
    <w:rsid w:val="006D57D7"/>
    <w:rsid w:val="00716E6F"/>
    <w:rsid w:val="00721D75"/>
    <w:rsid w:val="007224DF"/>
    <w:rsid w:val="00726681"/>
    <w:rsid w:val="00737B2E"/>
    <w:rsid w:val="00764933"/>
    <w:rsid w:val="00764A69"/>
    <w:rsid w:val="0077470C"/>
    <w:rsid w:val="007B516C"/>
    <w:rsid w:val="00817F37"/>
    <w:rsid w:val="00821C29"/>
    <w:rsid w:val="00826CDD"/>
    <w:rsid w:val="00863096"/>
    <w:rsid w:val="00890279"/>
    <w:rsid w:val="008911EC"/>
    <w:rsid w:val="008A138B"/>
    <w:rsid w:val="008C774C"/>
    <w:rsid w:val="008D45F3"/>
    <w:rsid w:val="008E3C9F"/>
    <w:rsid w:val="008F7023"/>
    <w:rsid w:val="0090398C"/>
    <w:rsid w:val="00912BF8"/>
    <w:rsid w:val="0091750D"/>
    <w:rsid w:val="00923CF5"/>
    <w:rsid w:val="0094022B"/>
    <w:rsid w:val="00967EBE"/>
    <w:rsid w:val="00977A03"/>
    <w:rsid w:val="009D1027"/>
    <w:rsid w:val="009D61D6"/>
    <w:rsid w:val="009E032F"/>
    <w:rsid w:val="009E5E02"/>
    <w:rsid w:val="00A013E8"/>
    <w:rsid w:val="00A040C1"/>
    <w:rsid w:val="00A04551"/>
    <w:rsid w:val="00A06D51"/>
    <w:rsid w:val="00A12873"/>
    <w:rsid w:val="00A15E71"/>
    <w:rsid w:val="00A451D2"/>
    <w:rsid w:val="00A47899"/>
    <w:rsid w:val="00A5020C"/>
    <w:rsid w:val="00A5686B"/>
    <w:rsid w:val="00A607BF"/>
    <w:rsid w:val="00A93536"/>
    <w:rsid w:val="00A9542D"/>
    <w:rsid w:val="00A9730C"/>
    <w:rsid w:val="00AA26C0"/>
    <w:rsid w:val="00AA49A1"/>
    <w:rsid w:val="00AB7B28"/>
    <w:rsid w:val="00AC1B2B"/>
    <w:rsid w:val="00AD1A2B"/>
    <w:rsid w:val="00AD5AE3"/>
    <w:rsid w:val="00AD5F60"/>
    <w:rsid w:val="00AE64CB"/>
    <w:rsid w:val="00AF4AF1"/>
    <w:rsid w:val="00B00705"/>
    <w:rsid w:val="00B03828"/>
    <w:rsid w:val="00B25920"/>
    <w:rsid w:val="00B30165"/>
    <w:rsid w:val="00B34E27"/>
    <w:rsid w:val="00B360FB"/>
    <w:rsid w:val="00B44890"/>
    <w:rsid w:val="00B45C71"/>
    <w:rsid w:val="00B47161"/>
    <w:rsid w:val="00B946C3"/>
    <w:rsid w:val="00B95894"/>
    <w:rsid w:val="00BC0A7D"/>
    <w:rsid w:val="00BD4C47"/>
    <w:rsid w:val="00BF24F5"/>
    <w:rsid w:val="00BF6BB5"/>
    <w:rsid w:val="00C10130"/>
    <w:rsid w:val="00C16CEC"/>
    <w:rsid w:val="00C17E1C"/>
    <w:rsid w:val="00C26329"/>
    <w:rsid w:val="00C66717"/>
    <w:rsid w:val="00C708AC"/>
    <w:rsid w:val="00C80FD6"/>
    <w:rsid w:val="00CB13DA"/>
    <w:rsid w:val="00CC60D3"/>
    <w:rsid w:val="00CE1C6E"/>
    <w:rsid w:val="00CF2222"/>
    <w:rsid w:val="00CF4261"/>
    <w:rsid w:val="00D04DE9"/>
    <w:rsid w:val="00D125C6"/>
    <w:rsid w:val="00D23418"/>
    <w:rsid w:val="00D54095"/>
    <w:rsid w:val="00D75EB7"/>
    <w:rsid w:val="00D9381E"/>
    <w:rsid w:val="00D96943"/>
    <w:rsid w:val="00DA787F"/>
    <w:rsid w:val="00DB1360"/>
    <w:rsid w:val="00DB2684"/>
    <w:rsid w:val="00DB450D"/>
    <w:rsid w:val="00DD355A"/>
    <w:rsid w:val="00DF2D34"/>
    <w:rsid w:val="00E017C9"/>
    <w:rsid w:val="00E52296"/>
    <w:rsid w:val="00E52D7A"/>
    <w:rsid w:val="00E575EC"/>
    <w:rsid w:val="00E72D05"/>
    <w:rsid w:val="00E753D4"/>
    <w:rsid w:val="00E8007D"/>
    <w:rsid w:val="00E936FE"/>
    <w:rsid w:val="00E94EF2"/>
    <w:rsid w:val="00EB770E"/>
    <w:rsid w:val="00EC1E9B"/>
    <w:rsid w:val="00EC29B4"/>
    <w:rsid w:val="00ED1B8B"/>
    <w:rsid w:val="00EE3FBC"/>
    <w:rsid w:val="00EE4E4E"/>
    <w:rsid w:val="00F254A5"/>
    <w:rsid w:val="00F52563"/>
    <w:rsid w:val="00F526AD"/>
    <w:rsid w:val="00F624A3"/>
    <w:rsid w:val="00F62D24"/>
    <w:rsid w:val="00F63CE1"/>
    <w:rsid w:val="00F6794D"/>
    <w:rsid w:val="00F749F4"/>
    <w:rsid w:val="00F829A5"/>
    <w:rsid w:val="00FA49BD"/>
    <w:rsid w:val="00FB3FEC"/>
    <w:rsid w:val="00FC026F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C3E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character" w:styleId="af5">
    <w:name w:val="annotation reference"/>
    <w:basedOn w:val="a0"/>
    <w:rsid w:val="00E753D4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E753D4"/>
    <w:pPr>
      <w:snapToGrid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E753D4"/>
    <w:rPr>
      <w:rFonts w:ascii="ＭＳ 明朝"/>
      <w:kern w:val="2"/>
      <w:sz w:val="23"/>
    </w:rPr>
  </w:style>
  <w:style w:type="character" w:customStyle="1" w:styleId="af7">
    <w:name w:val="コメント内容 (文字)"/>
    <w:basedOn w:val="ad"/>
    <w:link w:val="af6"/>
    <w:rsid w:val="00E753D4"/>
    <w:rPr>
      <w:rFonts w:ascii="ＭＳ 明朝"/>
      <w:b/>
      <w:bCs/>
      <w:kern w:val="2"/>
      <w:sz w:val="21"/>
    </w:rPr>
  </w:style>
  <w:style w:type="paragraph" w:styleId="af8">
    <w:name w:val="Revision"/>
    <w:hidden/>
    <w:uiPriority w:val="99"/>
    <w:semiHidden/>
    <w:rsid w:val="00EC1E9B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character" w:styleId="af5">
    <w:name w:val="annotation reference"/>
    <w:basedOn w:val="a0"/>
    <w:rsid w:val="00E753D4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E753D4"/>
    <w:pPr>
      <w:snapToGrid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E753D4"/>
    <w:rPr>
      <w:rFonts w:ascii="ＭＳ 明朝"/>
      <w:kern w:val="2"/>
      <w:sz w:val="23"/>
    </w:rPr>
  </w:style>
  <w:style w:type="character" w:customStyle="1" w:styleId="af7">
    <w:name w:val="コメント内容 (文字)"/>
    <w:basedOn w:val="ad"/>
    <w:link w:val="af6"/>
    <w:rsid w:val="00E753D4"/>
    <w:rPr>
      <w:rFonts w:ascii="ＭＳ 明朝"/>
      <w:b/>
      <w:bCs/>
      <w:kern w:val="2"/>
      <w:sz w:val="21"/>
    </w:rPr>
  </w:style>
  <w:style w:type="paragraph" w:styleId="af8">
    <w:name w:val="Revision"/>
    <w:hidden/>
    <w:uiPriority w:val="99"/>
    <w:semiHidden/>
    <w:rsid w:val="00EC1E9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018033\Desktop\Word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39E5-3B95-4968-A354-28484E16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Wordテンプレート.dot</Template>
  <TotalTime>724</TotalTime>
  <Pages>1</Pages>
  <Words>361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creator>matsuyamashi</dc:creator>
  <cp:lastModifiedBy>matsuyamashi</cp:lastModifiedBy>
  <cp:revision>30</cp:revision>
  <cp:lastPrinted>2016-04-04T00:20:00Z</cp:lastPrinted>
  <dcterms:created xsi:type="dcterms:W3CDTF">2015-11-09T00:02:00Z</dcterms:created>
  <dcterms:modified xsi:type="dcterms:W3CDTF">2016-04-04T00:22:00Z</dcterms:modified>
</cp:coreProperties>
</file>