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B74C3" w14:textId="085B07A1" w:rsidR="004F451C" w:rsidRDefault="004162B7" w:rsidP="00826CDD">
      <w:pPr>
        <w:pStyle w:val="11"/>
        <w:ind w:firstLine="0"/>
      </w:pPr>
      <w:r>
        <w:rPr>
          <w:rFonts w:hint="eastAsia"/>
        </w:rPr>
        <w:t>別紙</w:t>
      </w:r>
    </w:p>
    <w:p w14:paraId="0A8EA70A" w14:textId="084FA5B9" w:rsidR="00826CDD" w:rsidRDefault="00633EEB" w:rsidP="00633EEB">
      <w:pPr>
        <w:pStyle w:val="11"/>
        <w:ind w:firstLine="0"/>
        <w:jc w:val="right"/>
      </w:pPr>
      <w:r>
        <w:rPr>
          <w:rFonts w:hint="eastAsia"/>
        </w:rPr>
        <w:t xml:space="preserve">　　年　　月　　日</w:t>
      </w:r>
    </w:p>
    <w:p w14:paraId="5B667ED5" w14:textId="77777777" w:rsidR="004F451C" w:rsidRDefault="004F451C" w:rsidP="00633EEB">
      <w:pPr>
        <w:pStyle w:val="11"/>
        <w:ind w:firstLine="0"/>
        <w:jc w:val="right"/>
        <w:rPr>
          <w:sz w:val="22"/>
        </w:rPr>
      </w:pPr>
    </w:p>
    <w:p w14:paraId="3E31B431" w14:textId="0D18FAE8" w:rsidR="00633EEB" w:rsidRDefault="00633EEB" w:rsidP="00633EEB">
      <w:pPr>
        <w:pStyle w:val="11"/>
        <w:ind w:firstLine="0"/>
        <w:jc w:val="center"/>
      </w:pPr>
      <w:r w:rsidRPr="00551745">
        <w:rPr>
          <w:rFonts w:hint="eastAsia"/>
        </w:rPr>
        <w:t>人口減少対策推進団体届出書</w:t>
      </w:r>
      <w:r w:rsidR="00C61AA4">
        <w:rPr>
          <w:rFonts w:hint="eastAsia"/>
        </w:rPr>
        <w:t xml:space="preserve">　</w:t>
      </w:r>
      <w:r w:rsidR="00E90825">
        <w:rPr>
          <w:rFonts w:hint="eastAsia"/>
        </w:rPr>
        <w:t>添付</w:t>
      </w:r>
      <w:r w:rsidR="00C61AA4">
        <w:rPr>
          <w:rFonts w:hint="eastAsia"/>
        </w:rPr>
        <w:t>書類</w:t>
      </w:r>
    </w:p>
    <w:p w14:paraId="13DA859C" w14:textId="77777777" w:rsidR="00633EEB" w:rsidRDefault="00633EEB" w:rsidP="00633EEB">
      <w:pPr>
        <w:pStyle w:val="11"/>
        <w:ind w:firstLine="0"/>
        <w:jc w:val="center"/>
      </w:pPr>
    </w:p>
    <w:p w14:paraId="6A62D691" w14:textId="77777777" w:rsidR="00633EEB" w:rsidRDefault="00633EEB" w:rsidP="00633EEB">
      <w:pPr>
        <w:pStyle w:val="11"/>
        <w:ind w:rightChars="-22" w:right="-50" w:firstLine="0"/>
      </w:pPr>
    </w:p>
    <w:p w14:paraId="6CCE5DD4" w14:textId="7933400B" w:rsidR="00633EEB" w:rsidRDefault="0048310E" w:rsidP="00C61AA4">
      <w:pPr>
        <w:pStyle w:val="11"/>
        <w:ind w:rightChars="-22" w:right="-50" w:firstLine="0"/>
        <w:jc w:val="center"/>
      </w:pPr>
      <w:r>
        <w:rPr>
          <w:rFonts w:hint="eastAsia"/>
        </w:rPr>
        <w:t>人口減少対策推進条例施行規則</w:t>
      </w:r>
      <w:r w:rsidR="006D4003">
        <w:rPr>
          <w:rFonts w:hint="eastAsia"/>
        </w:rPr>
        <w:t>様式第１号の添付書類(2)</w:t>
      </w:r>
      <w:r w:rsidR="00C61AA4">
        <w:rPr>
          <w:rFonts w:hint="eastAsia"/>
        </w:rPr>
        <w:t>として、次のとおり提出しま</w:t>
      </w:r>
      <w:r w:rsidR="00633EEB">
        <w:rPr>
          <w:rFonts w:hint="eastAsia"/>
        </w:rPr>
        <w:t>す。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1705"/>
        <w:gridCol w:w="4138"/>
        <w:gridCol w:w="2691"/>
      </w:tblGrid>
      <w:tr w:rsidR="0048310E" w14:paraId="4B7E26AB" w14:textId="3231A3D9" w:rsidTr="00C61AA4">
        <w:trPr>
          <w:trHeight w:val="397"/>
          <w:jc w:val="center"/>
        </w:trPr>
        <w:tc>
          <w:tcPr>
            <w:tcW w:w="6433" w:type="dxa"/>
            <w:gridSpan w:val="3"/>
            <w:shd w:val="clear" w:color="auto" w:fill="F2F2F2" w:themeFill="background1" w:themeFillShade="F2"/>
            <w:vAlign w:val="center"/>
          </w:tcPr>
          <w:p w14:paraId="1A5F358F" w14:textId="584E797B" w:rsidR="0048310E" w:rsidRPr="009D4CAC" w:rsidRDefault="0048310E" w:rsidP="00AF78C0">
            <w:pPr>
              <w:pStyle w:val="11"/>
              <w:ind w:rightChars="-22" w:right="-50" w:firstLine="0"/>
              <w:jc w:val="center"/>
            </w:pPr>
            <w:r w:rsidRPr="009D4CAC">
              <w:rPr>
                <w:rFonts w:hint="eastAsia"/>
              </w:rPr>
              <w:t>事業者名</w:t>
            </w:r>
            <w:r w:rsidR="001A3413">
              <w:rPr>
                <w:rFonts w:hint="eastAsia"/>
              </w:rPr>
              <w:t>(※)</w:t>
            </w:r>
          </w:p>
        </w:tc>
        <w:tc>
          <w:tcPr>
            <w:tcW w:w="2691" w:type="dxa"/>
            <w:shd w:val="clear" w:color="auto" w:fill="F2F2F2" w:themeFill="background1" w:themeFillShade="F2"/>
            <w:vAlign w:val="center"/>
          </w:tcPr>
          <w:p w14:paraId="3567955F" w14:textId="0908A9D8" w:rsidR="0048310E" w:rsidRPr="009D4CAC" w:rsidRDefault="0048310E" w:rsidP="00AF78C0">
            <w:pPr>
              <w:pStyle w:val="11"/>
              <w:ind w:rightChars="-22" w:right="-50" w:firstLine="0"/>
              <w:jc w:val="center"/>
            </w:pPr>
            <w:r w:rsidRPr="009D4CAC">
              <w:rPr>
                <w:rFonts w:hint="eastAsia"/>
              </w:rPr>
              <w:t>従業</w:t>
            </w:r>
            <w:r>
              <w:rPr>
                <w:rFonts w:hint="eastAsia"/>
              </w:rPr>
              <w:t>者</w:t>
            </w:r>
            <w:r w:rsidRPr="009D4CAC">
              <w:rPr>
                <w:rFonts w:hint="eastAsia"/>
              </w:rPr>
              <w:t>数</w:t>
            </w:r>
            <w:r w:rsidR="001A3413">
              <w:rPr>
                <w:rFonts w:hint="eastAsia"/>
              </w:rPr>
              <w:t>(※)</w:t>
            </w:r>
          </w:p>
        </w:tc>
      </w:tr>
      <w:tr w:rsidR="0048310E" w14:paraId="73712EBB" w14:textId="2DB44726" w:rsidTr="00C61AA4">
        <w:trPr>
          <w:trHeight w:val="680"/>
          <w:jc w:val="center"/>
        </w:trPr>
        <w:tc>
          <w:tcPr>
            <w:tcW w:w="6433" w:type="dxa"/>
            <w:gridSpan w:val="3"/>
            <w:vAlign w:val="center"/>
          </w:tcPr>
          <w:p w14:paraId="14419F21" w14:textId="77777777" w:rsidR="0048310E" w:rsidRDefault="0048310E" w:rsidP="00AF78C0">
            <w:pPr>
              <w:pStyle w:val="11"/>
              <w:ind w:rightChars="-22" w:right="-50" w:firstLine="0"/>
              <w:jc w:val="center"/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781A56A4" w14:textId="5B6D2239" w:rsidR="0048310E" w:rsidRDefault="0048310E" w:rsidP="00AF78C0">
            <w:pPr>
              <w:pStyle w:val="11"/>
              <w:ind w:rightChars="-22" w:right="-50" w:firstLine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48310E" w14:paraId="59C0BF5B" w14:textId="77777777" w:rsidTr="001A3413">
        <w:trPr>
          <w:trHeight w:val="680"/>
          <w:jc w:val="center"/>
        </w:trPr>
        <w:tc>
          <w:tcPr>
            <w:tcW w:w="22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BD092" w14:textId="3D541AD1" w:rsidR="0048310E" w:rsidRDefault="0048310E" w:rsidP="00AF78C0">
            <w:pPr>
              <w:pStyle w:val="11"/>
              <w:ind w:rightChars="-22" w:right="-50" w:firstLine="0"/>
              <w:jc w:val="center"/>
            </w:pPr>
            <w:r>
              <w:rPr>
                <w:rFonts w:hint="eastAsia"/>
              </w:rPr>
              <w:t>メールアドレス</w:t>
            </w:r>
            <w:r w:rsidR="001A3413">
              <w:rPr>
                <w:rFonts w:hint="eastAsia"/>
              </w:rPr>
              <w:t>(※)</w:t>
            </w:r>
          </w:p>
        </w:tc>
        <w:tc>
          <w:tcPr>
            <w:tcW w:w="68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EB633" w14:textId="77777777" w:rsidR="0048310E" w:rsidRDefault="0048310E" w:rsidP="00AF78C0">
            <w:pPr>
              <w:pStyle w:val="11"/>
              <w:ind w:rightChars="-22" w:right="-50" w:firstLine="0"/>
              <w:jc w:val="center"/>
            </w:pPr>
          </w:p>
        </w:tc>
      </w:tr>
      <w:tr w:rsidR="0048310E" w:rsidRPr="00E90825" w14:paraId="694A1B82" w14:textId="77777777" w:rsidTr="001A3413">
        <w:trPr>
          <w:trHeight w:val="567"/>
          <w:jc w:val="center"/>
        </w:trPr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5571E7" w14:textId="77777777" w:rsidR="0048310E" w:rsidRDefault="0048310E" w:rsidP="00AF78C0">
            <w:pPr>
              <w:pStyle w:val="11"/>
              <w:ind w:rightChars="-22" w:right="-50" w:firstLine="0"/>
              <w:jc w:val="center"/>
            </w:pPr>
          </w:p>
        </w:tc>
        <w:tc>
          <w:tcPr>
            <w:tcW w:w="8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FF82CF" w14:textId="09F431D1" w:rsidR="0048310E" w:rsidRPr="001A3413" w:rsidRDefault="001A3413" w:rsidP="001A3413">
            <w:pPr>
              <w:pStyle w:val="11"/>
              <w:ind w:rightChars="-22" w:right="-50" w:firstLine="0"/>
              <w:jc w:val="right"/>
              <w:rPr>
                <w:sz w:val="20"/>
              </w:rPr>
            </w:pPr>
            <w:bookmarkStart w:id="0" w:name="_GoBack"/>
            <w:bookmarkEnd w:id="0"/>
            <w:r w:rsidRPr="001A3413">
              <w:rPr>
                <w:rFonts w:hint="eastAsia"/>
                <w:sz w:val="20"/>
              </w:rPr>
              <w:t>(※)は必須</w:t>
            </w:r>
            <w:r w:rsidR="00712725">
              <w:rPr>
                <w:rFonts w:hint="eastAsia"/>
                <w:sz w:val="20"/>
              </w:rPr>
              <w:t>項目</w:t>
            </w:r>
            <w:r w:rsidRPr="001A3413">
              <w:rPr>
                <w:rFonts w:hint="eastAsia"/>
                <w:sz w:val="20"/>
              </w:rPr>
              <w:t>です</w:t>
            </w:r>
          </w:p>
        </w:tc>
      </w:tr>
      <w:tr w:rsidR="00AF78C0" w:rsidRPr="00E90825" w14:paraId="11E49C98" w14:textId="257AC99D" w:rsidTr="00C61AA4">
        <w:trPr>
          <w:trHeight w:val="397"/>
          <w:jc w:val="center"/>
        </w:trPr>
        <w:tc>
          <w:tcPr>
            <w:tcW w:w="912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5656C" w14:textId="4FB29E1A" w:rsidR="00AF78C0" w:rsidRPr="00E90825" w:rsidRDefault="00AF78C0" w:rsidP="00AF78C0">
            <w:pPr>
              <w:pStyle w:val="11"/>
              <w:ind w:rightChars="-22" w:right="-50" w:firstLine="0"/>
              <w:jc w:val="center"/>
            </w:pPr>
            <w:r>
              <w:rPr>
                <w:rFonts w:hint="eastAsia"/>
              </w:rPr>
              <w:t>人口減少対策に関する取組</w:t>
            </w:r>
          </w:p>
        </w:tc>
      </w:tr>
      <w:tr w:rsidR="00AF78C0" w:rsidRPr="00AF78C0" w14:paraId="714D3DCB" w14:textId="6860D4D2" w:rsidTr="00C61AA4">
        <w:trPr>
          <w:trHeight w:val="3969"/>
          <w:jc w:val="center"/>
        </w:trPr>
        <w:tc>
          <w:tcPr>
            <w:tcW w:w="9124" w:type="dxa"/>
            <w:gridSpan w:val="4"/>
          </w:tcPr>
          <w:p w14:paraId="65D16E67" w14:textId="3F825DAB" w:rsidR="00AF78C0" w:rsidRPr="00B575EE" w:rsidRDefault="00AF78C0" w:rsidP="00AF78C0">
            <w:pPr>
              <w:pStyle w:val="11"/>
              <w:ind w:rightChars="-22" w:right="-50" w:firstLine="0"/>
              <w:jc w:val="both"/>
            </w:pPr>
          </w:p>
        </w:tc>
      </w:tr>
      <w:tr w:rsidR="00AF78C0" w14:paraId="23210B55" w14:textId="77777777" w:rsidTr="00C61AA4">
        <w:trPr>
          <w:trHeight w:val="340"/>
          <w:jc w:val="center"/>
        </w:trPr>
        <w:tc>
          <w:tcPr>
            <w:tcW w:w="9124" w:type="dxa"/>
            <w:gridSpan w:val="4"/>
            <w:shd w:val="clear" w:color="auto" w:fill="F2F2F2" w:themeFill="background1" w:themeFillShade="F2"/>
            <w:vAlign w:val="center"/>
          </w:tcPr>
          <w:p w14:paraId="4A1F0574" w14:textId="2B5C9D9A" w:rsidR="00AF78C0" w:rsidRDefault="00AF78C0" w:rsidP="00AF78C0">
            <w:pPr>
              <w:pStyle w:val="11"/>
              <w:ind w:rightChars="-22" w:right="-50" w:firstLine="0"/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AF78C0" w14:paraId="6D94F35A" w14:textId="77777777" w:rsidTr="00C61AA4">
        <w:trPr>
          <w:trHeight w:val="1701"/>
          <w:jc w:val="center"/>
        </w:trPr>
        <w:tc>
          <w:tcPr>
            <w:tcW w:w="9124" w:type="dxa"/>
            <w:gridSpan w:val="4"/>
          </w:tcPr>
          <w:p w14:paraId="45BC8DB3" w14:textId="5B6AEA2A" w:rsidR="00AF78C0" w:rsidRDefault="00AF78C0" w:rsidP="00AF78C0">
            <w:pPr>
              <w:pStyle w:val="11"/>
              <w:ind w:rightChars="-22" w:right="-50" w:firstLine="0"/>
              <w:jc w:val="both"/>
            </w:pPr>
          </w:p>
        </w:tc>
      </w:tr>
    </w:tbl>
    <w:p w14:paraId="06E6D251" w14:textId="0EBA4CD0" w:rsidR="004545B0" w:rsidRDefault="00712725" w:rsidP="00712725">
      <w:pPr>
        <w:pStyle w:val="11"/>
        <w:spacing w:line="280" w:lineRule="exact"/>
        <w:ind w:rightChars="-22" w:right="-50" w:firstLine="0"/>
      </w:pPr>
      <w:r>
        <w:rPr>
          <w:rFonts w:hint="eastAsia"/>
        </w:rPr>
        <w:t>・「従業者数」については、おおよその人数(パート等含む)で結構です。</w:t>
      </w:r>
    </w:p>
    <w:p w14:paraId="755BF7C8" w14:textId="4DA67BC3" w:rsidR="00C61AA4" w:rsidRDefault="004545B0" w:rsidP="009D0D2C">
      <w:pPr>
        <w:pStyle w:val="11"/>
        <w:spacing w:line="280" w:lineRule="exact"/>
        <w:ind w:left="227" w:rightChars="-22" w:right="-50" w:hangingChars="100" w:hanging="227"/>
      </w:pPr>
      <w:r>
        <w:rPr>
          <w:rFonts w:hint="eastAsia"/>
        </w:rPr>
        <w:t>・</w:t>
      </w:r>
      <w:r w:rsidR="00DB4E86">
        <w:rPr>
          <w:rFonts w:hint="eastAsia"/>
        </w:rPr>
        <w:t>「</w:t>
      </w:r>
      <w:r w:rsidR="00DB4E86" w:rsidRPr="00DB4E86">
        <w:rPr>
          <w:rFonts w:hint="eastAsia"/>
        </w:rPr>
        <w:t>人口減少対策に関する</w:t>
      </w:r>
      <w:r w:rsidR="00B575EE">
        <w:rPr>
          <w:rFonts w:hint="eastAsia"/>
        </w:rPr>
        <w:t>取組</w:t>
      </w:r>
      <w:r w:rsidR="00DB4E86">
        <w:rPr>
          <w:rFonts w:hint="eastAsia"/>
        </w:rPr>
        <w:t>」</w:t>
      </w:r>
      <w:r w:rsidR="00B575EE">
        <w:rPr>
          <w:rFonts w:hint="eastAsia"/>
        </w:rPr>
        <w:t>については、現在</w:t>
      </w:r>
      <w:r w:rsidR="00860E7D">
        <w:rPr>
          <w:rFonts w:hint="eastAsia"/>
        </w:rPr>
        <w:t>行っている</w:t>
      </w:r>
      <w:r w:rsidR="00951EE6">
        <w:rPr>
          <w:rFonts w:hint="eastAsia"/>
        </w:rPr>
        <w:t>又は</w:t>
      </w:r>
      <w:r w:rsidR="00B575EE">
        <w:rPr>
          <w:rFonts w:hint="eastAsia"/>
        </w:rPr>
        <w:t>今後行う予定</w:t>
      </w:r>
      <w:r w:rsidR="00DB4E86">
        <w:rPr>
          <w:rFonts w:hint="eastAsia"/>
        </w:rPr>
        <w:t>で</w:t>
      </w:r>
      <w:r w:rsidR="00B575EE">
        <w:rPr>
          <w:rFonts w:hint="eastAsia"/>
        </w:rPr>
        <w:t>ある</w:t>
      </w:r>
      <w:r w:rsidR="00373F64">
        <w:rPr>
          <w:rFonts w:hint="eastAsia"/>
        </w:rPr>
        <w:t>取</w:t>
      </w:r>
    </w:p>
    <w:p w14:paraId="05388E6D" w14:textId="643DA732" w:rsidR="00633EEB" w:rsidRPr="00606090" w:rsidRDefault="00373F64" w:rsidP="004545B0">
      <w:pPr>
        <w:pStyle w:val="11"/>
        <w:spacing w:line="280" w:lineRule="exact"/>
        <w:ind w:leftChars="100" w:left="227" w:rightChars="-22" w:right="-50" w:firstLine="0"/>
      </w:pPr>
      <w:r>
        <w:rPr>
          <w:rFonts w:hint="eastAsia"/>
        </w:rPr>
        <w:t>組、</w:t>
      </w:r>
      <w:r w:rsidR="00860E7D">
        <w:rPr>
          <w:rFonts w:hint="eastAsia"/>
        </w:rPr>
        <w:t>行うか未定だが</w:t>
      </w:r>
      <w:r w:rsidR="009D0D2C">
        <w:rPr>
          <w:rFonts w:hint="eastAsia"/>
        </w:rPr>
        <w:t>検討している取組</w:t>
      </w:r>
      <w:r w:rsidR="00860E7D">
        <w:rPr>
          <w:rFonts w:hint="eastAsia"/>
        </w:rPr>
        <w:t>等がありましたら</w:t>
      </w:r>
      <w:r w:rsidR="009D0D2C">
        <w:rPr>
          <w:rFonts w:hint="eastAsia"/>
        </w:rPr>
        <w:t>ご記入ください。</w:t>
      </w:r>
    </w:p>
    <w:sectPr w:rsidR="00633EEB" w:rsidRPr="00606090">
      <w:pgSz w:w="11906" w:h="16838" w:code="9"/>
      <w:pgMar w:top="1304" w:right="1418" w:bottom="1304" w:left="1418" w:header="851" w:footer="992" w:gutter="0"/>
      <w:cols w:space="425"/>
      <w:docGrid w:type="linesAndChars" w:linePitch="47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195B3" w14:textId="77777777" w:rsidR="00396F6E" w:rsidRDefault="00396F6E" w:rsidP="00297E4D">
      <w:r>
        <w:separator/>
      </w:r>
    </w:p>
  </w:endnote>
  <w:endnote w:type="continuationSeparator" w:id="0">
    <w:p w14:paraId="3E760AAA" w14:textId="77777777" w:rsidR="00396F6E" w:rsidRDefault="00396F6E" w:rsidP="0029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1858C" w14:textId="77777777" w:rsidR="00396F6E" w:rsidRDefault="00396F6E" w:rsidP="00297E4D">
      <w:r>
        <w:separator/>
      </w:r>
    </w:p>
  </w:footnote>
  <w:footnote w:type="continuationSeparator" w:id="0">
    <w:p w14:paraId="4BD03AF2" w14:textId="77777777" w:rsidR="00396F6E" w:rsidRDefault="00396F6E" w:rsidP="00297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9094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7AC8F22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E6829D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A4B2DEE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6F243C3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3DE069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96419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0E64F9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956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3605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1">
    <w:nsid w:val="0EDF338C"/>
    <w:multiLevelType w:val="hybridMultilevel"/>
    <w:tmpl w:val="989E7366"/>
    <w:lvl w:ilvl="0" w:tplc="128611D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9E77023"/>
    <w:multiLevelType w:val="hybridMultilevel"/>
    <w:tmpl w:val="DDD49BB8"/>
    <w:lvl w:ilvl="0" w:tplc="7E342EB6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>
    <w:nsid w:val="1E974B8E"/>
    <w:multiLevelType w:val="hybridMultilevel"/>
    <w:tmpl w:val="F5E6369E"/>
    <w:lvl w:ilvl="0" w:tplc="AF90BD70">
      <w:numFmt w:val="bullet"/>
      <w:lvlText w:val="＊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4">
    <w:nsid w:val="230533B9"/>
    <w:multiLevelType w:val="hybridMultilevel"/>
    <w:tmpl w:val="E5126358"/>
    <w:lvl w:ilvl="0" w:tplc="7F1266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B005EA5"/>
    <w:multiLevelType w:val="hybridMultilevel"/>
    <w:tmpl w:val="7AB04DD8"/>
    <w:lvl w:ilvl="0" w:tplc="C7B2AA3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E472784"/>
    <w:multiLevelType w:val="hybridMultilevel"/>
    <w:tmpl w:val="AC360B1A"/>
    <w:lvl w:ilvl="0" w:tplc="1640E62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6DF522A"/>
    <w:multiLevelType w:val="hybridMultilevel"/>
    <w:tmpl w:val="35F45100"/>
    <w:lvl w:ilvl="0" w:tplc="0144F6B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C1A5EFE"/>
    <w:multiLevelType w:val="hybridMultilevel"/>
    <w:tmpl w:val="7020F42E"/>
    <w:lvl w:ilvl="0" w:tplc="E2FC93E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14C4A85"/>
    <w:multiLevelType w:val="hybridMultilevel"/>
    <w:tmpl w:val="3B8825AA"/>
    <w:lvl w:ilvl="0" w:tplc="8E7001F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abstractNum w:abstractNumId="21">
    <w:nsid w:val="4F506518"/>
    <w:multiLevelType w:val="hybridMultilevel"/>
    <w:tmpl w:val="80D4E86A"/>
    <w:lvl w:ilvl="0" w:tplc="C3AC2E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9792EDA"/>
    <w:multiLevelType w:val="hybridMultilevel"/>
    <w:tmpl w:val="56CC38DE"/>
    <w:lvl w:ilvl="0" w:tplc="533A63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B2445A2"/>
    <w:multiLevelType w:val="hybridMultilevel"/>
    <w:tmpl w:val="C3C25A8E"/>
    <w:lvl w:ilvl="0" w:tplc="559A62A4">
      <w:start w:val="2"/>
      <w:numFmt w:val="bullet"/>
      <w:lvlText w:val="□"/>
      <w:lvlJc w:val="left"/>
      <w:pPr>
        <w:ind w:left="5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4">
    <w:nsid w:val="5EF224BC"/>
    <w:multiLevelType w:val="hybridMultilevel"/>
    <w:tmpl w:val="EDF0C878"/>
    <w:lvl w:ilvl="0" w:tplc="0D2E17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1C806D6"/>
    <w:multiLevelType w:val="hybridMultilevel"/>
    <w:tmpl w:val="64B292BE"/>
    <w:lvl w:ilvl="0" w:tplc="067E868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F513D17"/>
    <w:multiLevelType w:val="hybridMultilevel"/>
    <w:tmpl w:val="E3CCB1E6"/>
    <w:lvl w:ilvl="0" w:tplc="A0E27012">
      <w:start w:val="2"/>
      <w:numFmt w:val="bullet"/>
      <w:lvlText w:val="□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27">
    <w:nsid w:val="730F5756"/>
    <w:multiLevelType w:val="hybridMultilevel"/>
    <w:tmpl w:val="7A06CE50"/>
    <w:lvl w:ilvl="0" w:tplc="9F1EE72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9520230"/>
    <w:multiLevelType w:val="hybridMultilevel"/>
    <w:tmpl w:val="F5F8F252"/>
    <w:lvl w:ilvl="0" w:tplc="4B824420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28"/>
  </w:num>
  <w:num w:numId="16">
    <w:abstractNumId w:val="22"/>
  </w:num>
  <w:num w:numId="17">
    <w:abstractNumId w:val="25"/>
  </w:num>
  <w:num w:numId="18">
    <w:abstractNumId w:val="11"/>
  </w:num>
  <w:num w:numId="19">
    <w:abstractNumId w:val="18"/>
  </w:num>
  <w:num w:numId="20">
    <w:abstractNumId w:val="24"/>
  </w:num>
  <w:num w:numId="21">
    <w:abstractNumId w:val="14"/>
  </w:num>
  <w:num w:numId="22">
    <w:abstractNumId w:val="28"/>
  </w:num>
  <w:num w:numId="23">
    <w:abstractNumId w:val="19"/>
  </w:num>
  <w:num w:numId="24">
    <w:abstractNumId w:val="13"/>
  </w:num>
  <w:num w:numId="25">
    <w:abstractNumId w:val="16"/>
  </w:num>
  <w:num w:numId="26">
    <w:abstractNumId w:val="21"/>
  </w:num>
  <w:num w:numId="27">
    <w:abstractNumId w:val="27"/>
  </w:num>
  <w:num w:numId="28">
    <w:abstractNumId w:val="26"/>
  </w:num>
  <w:num w:numId="29">
    <w:abstractNumId w:val="2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14"/>
  <w:drawingGridVerticalSpacing w:val="237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。，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C9"/>
    <w:rsid w:val="000451F9"/>
    <w:rsid w:val="000457AD"/>
    <w:rsid w:val="00046B5D"/>
    <w:rsid w:val="000504C8"/>
    <w:rsid w:val="000601A5"/>
    <w:rsid w:val="000854BB"/>
    <w:rsid w:val="000A42D7"/>
    <w:rsid w:val="000B3C14"/>
    <w:rsid w:val="000B6E26"/>
    <w:rsid w:val="000C0746"/>
    <w:rsid w:val="000D02D4"/>
    <w:rsid w:val="000D1F7F"/>
    <w:rsid w:val="000F525F"/>
    <w:rsid w:val="0010631F"/>
    <w:rsid w:val="0012141F"/>
    <w:rsid w:val="00126CF7"/>
    <w:rsid w:val="00136310"/>
    <w:rsid w:val="001369D8"/>
    <w:rsid w:val="00152342"/>
    <w:rsid w:val="00152D54"/>
    <w:rsid w:val="00162FF9"/>
    <w:rsid w:val="00175142"/>
    <w:rsid w:val="00187DD6"/>
    <w:rsid w:val="001A3413"/>
    <w:rsid w:val="001D76FD"/>
    <w:rsid w:val="001E406A"/>
    <w:rsid w:val="001E615F"/>
    <w:rsid w:val="001F4D14"/>
    <w:rsid w:val="00211134"/>
    <w:rsid w:val="00222E12"/>
    <w:rsid w:val="00246F25"/>
    <w:rsid w:val="002641C8"/>
    <w:rsid w:val="00277F82"/>
    <w:rsid w:val="00287999"/>
    <w:rsid w:val="00297E4D"/>
    <w:rsid w:val="002B4C9D"/>
    <w:rsid w:val="002B4F68"/>
    <w:rsid w:val="00306CDC"/>
    <w:rsid w:val="0030799C"/>
    <w:rsid w:val="00331670"/>
    <w:rsid w:val="00335283"/>
    <w:rsid w:val="00345706"/>
    <w:rsid w:val="00350379"/>
    <w:rsid w:val="0036351A"/>
    <w:rsid w:val="00373F64"/>
    <w:rsid w:val="003751EB"/>
    <w:rsid w:val="00377D6D"/>
    <w:rsid w:val="00391CB8"/>
    <w:rsid w:val="00396F6E"/>
    <w:rsid w:val="003B2EFB"/>
    <w:rsid w:val="003E4358"/>
    <w:rsid w:val="003F78CA"/>
    <w:rsid w:val="004027AB"/>
    <w:rsid w:val="00411B2D"/>
    <w:rsid w:val="004162B7"/>
    <w:rsid w:val="0043605D"/>
    <w:rsid w:val="00451FA6"/>
    <w:rsid w:val="00453712"/>
    <w:rsid w:val="004545B0"/>
    <w:rsid w:val="0048310E"/>
    <w:rsid w:val="0049456F"/>
    <w:rsid w:val="004B10BF"/>
    <w:rsid w:val="004B727D"/>
    <w:rsid w:val="004C2E8F"/>
    <w:rsid w:val="004C34F2"/>
    <w:rsid w:val="004C42A1"/>
    <w:rsid w:val="004C4DA9"/>
    <w:rsid w:val="004F451C"/>
    <w:rsid w:val="00500E34"/>
    <w:rsid w:val="005050D8"/>
    <w:rsid w:val="00541B8D"/>
    <w:rsid w:val="0054205E"/>
    <w:rsid w:val="005456E6"/>
    <w:rsid w:val="00551745"/>
    <w:rsid w:val="00553AE5"/>
    <w:rsid w:val="00555783"/>
    <w:rsid w:val="00560D6A"/>
    <w:rsid w:val="00590750"/>
    <w:rsid w:val="005931E3"/>
    <w:rsid w:val="00597350"/>
    <w:rsid w:val="005B279B"/>
    <w:rsid w:val="005C6F89"/>
    <w:rsid w:val="005E0352"/>
    <w:rsid w:val="005E6481"/>
    <w:rsid w:val="00603CD0"/>
    <w:rsid w:val="00606090"/>
    <w:rsid w:val="00627EC9"/>
    <w:rsid w:val="00633EEB"/>
    <w:rsid w:val="0065282E"/>
    <w:rsid w:val="006855CF"/>
    <w:rsid w:val="006A0D60"/>
    <w:rsid w:val="006A7812"/>
    <w:rsid w:val="006D0C70"/>
    <w:rsid w:val="006D4003"/>
    <w:rsid w:val="006D537F"/>
    <w:rsid w:val="006D57D7"/>
    <w:rsid w:val="00712725"/>
    <w:rsid w:val="00716E6F"/>
    <w:rsid w:val="00721D75"/>
    <w:rsid w:val="007224DF"/>
    <w:rsid w:val="00726681"/>
    <w:rsid w:val="00737B2E"/>
    <w:rsid w:val="00764933"/>
    <w:rsid w:val="00764A69"/>
    <w:rsid w:val="0077470C"/>
    <w:rsid w:val="007B516C"/>
    <w:rsid w:val="00817F37"/>
    <w:rsid w:val="00821C29"/>
    <w:rsid w:val="00826CDD"/>
    <w:rsid w:val="00860E7D"/>
    <w:rsid w:val="00863096"/>
    <w:rsid w:val="00890279"/>
    <w:rsid w:val="008911EC"/>
    <w:rsid w:val="008A138B"/>
    <w:rsid w:val="008C774C"/>
    <w:rsid w:val="008D45F3"/>
    <w:rsid w:val="008E3C9F"/>
    <w:rsid w:val="008F7023"/>
    <w:rsid w:val="0090398C"/>
    <w:rsid w:val="00912BF8"/>
    <w:rsid w:val="0091750D"/>
    <w:rsid w:val="00923CF5"/>
    <w:rsid w:val="0094022B"/>
    <w:rsid w:val="00951EE6"/>
    <w:rsid w:val="00967EBE"/>
    <w:rsid w:val="00977A03"/>
    <w:rsid w:val="009D0D2C"/>
    <w:rsid w:val="009D1027"/>
    <w:rsid w:val="009D4CAC"/>
    <w:rsid w:val="009D61D6"/>
    <w:rsid w:val="009E032F"/>
    <w:rsid w:val="009E5E02"/>
    <w:rsid w:val="00A013E8"/>
    <w:rsid w:val="00A040C1"/>
    <w:rsid w:val="00A04551"/>
    <w:rsid w:val="00A06D51"/>
    <w:rsid w:val="00A12873"/>
    <w:rsid w:val="00A15E71"/>
    <w:rsid w:val="00A451D2"/>
    <w:rsid w:val="00A47899"/>
    <w:rsid w:val="00A5020C"/>
    <w:rsid w:val="00A5686B"/>
    <w:rsid w:val="00A607BF"/>
    <w:rsid w:val="00A93536"/>
    <w:rsid w:val="00A9542D"/>
    <w:rsid w:val="00A9730C"/>
    <w:rsid w:val="00AA26C0"/>
    <w:rsid w:val="00AA49A1"/>
    <w:rsid w:val="00AB7B28"/>
    <w:rsid w:val="00AC1B2B"/>
    <w:rsid w:val="00AD1A2B"/>
    <w:rsid w:val="00AD5AE3"/>
    <w:rsid w:val="00AD5F60"/>
    <w:rsid w:val="00AE64CB"/>
    <w:rsid w:val="00AF4AF1"/>
    <w:rsid w:val="00AF78C0"/>
    <w:rsid w:val="00B00705"/>
    <w:rsid w:val="00B03828"/>
    <w:rsid w:val="00B25920"/>
    <w:rsid w:val="00B30165"/>
    <w:rsid w:val="00B34E27"/>
    <w:rsid w:val="00B360FB"/>
    <w:rsid w:val="00B44890"/>
    <w:rsid w:val="00B45C71"/>
    <w:rsid w:val="00B47161"/>
    <w:rsid w:val="00B575EE"/>
    <w:rsid w:val="00B946C3"/>
    <w:rsid w:val="00B95894"/>
    <w:rsid w:val="00BC0A7D"/>
    <w:rsid w:val="00BD4C47"/>
    <w:rsid w:val="00BF24F5"/>
    <w:rsid w:val="00BF427C"/>
    <w:rsid w:val="00BF6BB5"/>
    <w:rsid w:val="00C10130"/>
    <w:rsid w:val="00C16CEC"/>
    <w:rsid w:val="00C17E1C"/>
    <w:rsid w:val="00C26329"/>
    <w:rsid w:val="00C61AA4"/>
    <w:rsid w:val="00C66717"/>
    <w:rsid w:val="00C708AC"/>
    <w:rsid w:val="00C80FD6"/>
    <w:rsid w:val="00CB13DA"/>
    <w:rsid w:val="00CC60D3"/>
    <w:rsid w:val="00CE1C6E"/>
    <w:rsid w:val="00CF2222"/>
    <w:rsid w:val="00CF4261"/>
    <w:rsid w:val="00D04DE9"/>
    <w:rsid w:val="00D125C6"/>
    <w:rsid w:val="00D23418"/>
    <w:rsid w:val="00D256AC"/>
    <w:rsid w:val="00D54095"/>
    <w:rsid w:val="00D75EB7"/>
    <w:rsid w:val="00D9381E"/>
    <w:rsid w:val="00D96943"/>
    <w:rsid w:val="00DA787F"/>
    <w:rsid w:val="00DB1360"/>
    <w:rsid w:val="00DB2684"/>
    <w:rsid w:val="00DB450D"/>
    <w:rsid w:val="00DB4E86"/>
    <w:rsid w:val="00DD355A"/>
    <w:rsid w:val="00DF2D34"/>
    <w:rsid w:val="00E017C9"/>
    <w:rsid w:val="00E52296"/>
    <w:rsid w:val="00E52D7A"/>
    <w:rsid w:val="00E575EC"/>
    <w:rsid w:val="00E70E4D"/>
    <w:rsid w:val="00E72D05"/>
    <w:rsid w:val="00E753D4"/>
    <w:rsid w:val="00E8007D"/>
    <w:rsid w:val="00E90825"/>
    <w:rsid w:val="00E936FE"/>
    <w:rsid w:val="00E94EF2"/>
    <w:rsid w:val="00EB770E"/>
    <w:rsid w:val="00EC1E9B"/>
    <w:rsid w:val="00EC29B4"/>
    <w:rsid w:val="00ED1B8B"/>
    <w:rsid w:val="00EE3FBC"/>
    <w:rsid w:val="00EE4E4E"/>
    <w:rsid w:val="00F254A5"/>
    <w:rsid w:val="00F52563"/>
    <w:rsid w:val="00F526AD"/>
    <w:rsid w:val="00F624A3"/>
    <w:rsid w:val="00F62D24"/>
    <w:rsid w:val="00F63CE1"/>
    <w:rsid w:val="00F6794D"/>
    <w:rsid w:val="00F749F4"/>
    <w:rsid w:val="00F829A5"/>
    <w:rsid w:val="00FA49BD"/>
    <w:rsid w:val="00FB3FEC"/>
    <w:rsid w:val="00FC026F"/>
    <w:rsid w:val="00F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C3E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AF4AF1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AD5F60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AD5F60"/>
    <w:pPr>
      <w:ind w:left="221"/>
    </w:pPr>
  </w:style>
  <w:style w:type="paragraph" w:customStyle="1" w:styleId="a8">
    <w:name w:val="号"/>
    <w:basedOn w:val="a"/>
    <w:rsid w:val="00AD5F60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link w:val="ad"/>
    <w:semiHidden/>
    <w:rsid w:val="00AD5F60"/>
    <w:pPr>
      <w:snapToGrid w:val="0"/>
    </w:pPr>
    <w:rPr>
      <w:sz w:val="23"/>
    </w:rPr>
  </w:style>
  <w:style w:type="table" w:styleId="ae">
    <w:name w:val="Table Grid"/>
    <w:basedOn w:val="a1"/>
    <w:rsid w:val="00D2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EB770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EB770E"/>
    <w:rPr>
      <w:rFonts w:ascii="Arial" w:eastAsia="ＭＳ ゴシック" w:hAnsi="Arial" w:cs="Times New Roman"/>
      <w:kern w:val="2"/>
      <w:sz w:val="18"/>
      <w:szCs w:val="18"/>
    </w:rPr>
  </w:style>
  <w:style w:type="table" w:styleId="Web1">
    <w:name w:val="Table Web 1"/>
    <w:basedOn w:val="a1"/>
    <w:rsid w:val="000B6E26"/>
    <w:pPr>
      <w:widowControl w:val="0"/>
      <w:kinsoku w:val="0"/>
      <w:wordWrap w:val="0"/>
      <w:autoSpaceDE w:val="0"/>
      <w:autoSpaceDN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8C774C"/>
    <w:pPr>
      <w:widowControl w:val="0"/>
      <w:kinsoku w:val="0"/>
      <w:wordWrap w:val="0"/>
      <w:autoSpaceDE w:val="0"/>
      <w:autoSpaceDN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"/>
    <w:link w:val="af2"/>
    <w:rsid w:val="00297E4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rsid w:val="00297E4D"/>
    <w:rPr>
      <w:rFonts w:ascii="ＭＳ 明朝"/>
      <w:kern w:val="2"/>
      <w:sz w:val="21"/>
    </w:rPr>
  </w:style>
  <w:style w:type="paragraph" w:styleId="af3">
    <w:name w:val="footer"/>
    <w:basedOn w:val="a"/>
    <w:link w:val="af4"/>
    <w:rsid w:val="00297E4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rsid w:val="00297E4D"/>
    <w:rPr>
      <w:rFonts w:ascii="ＭＳ 明朝"/>
      <w:kern w:val="2"/>
      <w:sz w:val="21"/>
    </w:rPr>
  </w:style>
  <w:style w:type="character" w:customStyle="1" w:styleId="10">
    <w:name w:val="見出し 1 (文字)"/>
    <w:link w:val="1"/>
    <w:rsid w:val="00AF4AF1"/>
    <w:rPr>
      <w:rFonts w:ascii="Arial" w:eastAsia="ＭＳ ゴシック" w:hAnsi="Arial" w:cs="Times New Roman"/>
      <w:kern w:val="2"/>
      <w:sz w:val="24"/>
      <w:szCs w:val="24"/>
    </w:rPr>
  </w:style>
  <w:style w:type="character" w:styleId="af5">
    <w:name w:val="annotation reference"/>
    <w:basedOn w:val="a0"/>
    <w:rsid w:val="00E753D4"/>
    <w:rPr>
      <w:sz w:val="18"/>
      <w:szCs w:val="18"/>
    </w:rPr>
  </w:style>
  <w:style w:type="paragraph" w:styleId="af6">
    <w:name w:val="annotation subject"/>
    <w:basedOn w:val="ac"/>
    <w:next w:val="ac"/>
    <w:link w:val="af7"/>
    <w:rsid w:val="00E753D4"/>
    <w:pPr>
      <w:snapToGrid/>
    </w:pPr>
    <w:rPr>
      <w:b/>
      <w:bCs/>
      <w:sz w:val="21"/>
    </w:rPr>
  </w:style>
  <w:style w:type="character" w:customStyle="1" w:styleId="ad">
    <w:name w:val="コメント文字列 (文字)"/>
    <w:basedOn w:val="a0"/>
    <w:link w:val="ac"/>
    <w:semiHidden/>
    <w:rsid w:val="00E753D4"/>
    <w:rPr>
      <w:rFonts w:ascii="ＭＳ 明朝"/>
      <w:kern w:val="2"/>
      <w:sz w:val="23"/>
    </w:rPr>
  </w:style>
  <w:style w:type="character" w:customStyle="1" w:styleId="af7">
    <w:name w:val="コメント内容 (文字)"/>
    <w:basedOn w:val="ad"/>
    <w:link w:val="af6"/>
    <w:rsid w:val="00E753D4"/>
    <w:rPr>
      <w:rFonts w:ascii="ＭＳ 明朝"/>
      <w:b/>
      <w:bCs/>
      <w:kern w:val="2"/>
      <w:sz w:val="21"/>
    </w:rPr>
  </w:style>
  <w:style w:type="paragraph" w:styleId="af8">
    <w:name w:val="Revision"/>
    <w:hidden/>
    <w:uiPriority w:val="99"/>
    <w:semiHidden/>
    <w:rsid w:val="00EC1E9B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AF4AF1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AD5F60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AD5F60"/>
    <w:pPr>
      <w:ind w:left="221"/>
    </w:pPr>
  </w:style>
  <w:style w:type="paragraph" w:customStyle="1" w:styleId="a8">
    <w:name w:val="号"/>
    <w:basedOn w:val="a"/>
    <w:rsid w:val="00AD5F60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link w:val="ad"/>
    <w:semiHidden/>
    <w:rsid w:val="00AD5F60"/>
    <w:pPr>
      <w:snapToGrid w:val="0"/>
    </w:pPr>
    <w:rPr>
      <w:sz w:val="23"/>
    </w:rPr>
  </w:style>
  <w:style w:type="table" w:styleId="ae">
    <w:name w:val="Table Grid"/>
    <w:basedOn w:val="a1"/>
    <w:rsid w:val="00D2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EB770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EB770E"/>
    <w:rPr>
      <w:rFonts w:ascii="Arial" w:eastAsia="ＭＳ ゴシック" w:hAnsi="Arial" w:cs="Times New Roman"/>
      <w:kern w:val="2"/>
      <w:sz w:val="18"/>
      <w:szCs w:val="18"/>
    </w:rPr>
  </w:style>
  <w:style w:type="table" w:styleId="Web1">
    <w:name w:val="Table Web 1"/>
    <w:basedOn w:val="a1"/>
    <w:rsid w:val="000B6E26"/>
    <w:pPr>
      <w:widowControl w:val="0"/>
      <w:kinsoku w:val="0"/>
      <w:wordWrap w:val="0"/>
      <w:autoSpaceDE w:val="0"/>
      <w:autoSpaceDN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8C774C"/>
    <w:pPr>
      <w:widowControl w:val="0"/>
      <w:kinsoku w:val="0"/>
      <w:wordWrap w:val="0"/>
      <w:autoSpaceDE w:val="0"/>
      <w:autoSpaceDN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"/>
    <w:link w:val="af2"/>
    <w:rsid w:val="00297E4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rsid w:val="00297E4D"/>
    <w:rPr>
      <w:rFonts w:ascii="ＭＳ 明朝"/>
      <w:kern w:val="2"/>
      <w:sz w:val="21"/>
    </w:rPr>
  </w:style>
  <w:style w:type="paragraph" w:styleId="af3">
    <w:name w:val="footer"/>
    <w:basedOn w:val="a"/>
    <w:link w:val="af4"/>
    <w:rsid w:val="00297E4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rsid w:val="00297E4D"/>
    <w:rPr>
      <w:rFonts w:ascii="ＭＳ 明朝"/>
      <w:kern w:val="2"/>
      <w:sz w:val="21"/>
    </w:rPr>
  </w:style>
  <w:style w:type="character" w:customStyle="1" w:styleId="10">
    <w:name w:val="見出し 1 (文字)"/>
    <w:link w:val="1"/>
    <w:rsid w:val="00AF4AF1"/>
    <w:rPr>
      <w:rFonts w:ascii="Arial" w:eastAsia="ＭＳ ゴシック" w:hAnsi="Arial" w:cs="Times New Roman"/>
      <w:kern w:val="2"/>
      <w:sz w:val="24"/>
      <w:szCs w:val="24"/>
    </w:rPr>
  </w:style>
  <w:style w:type="character" w:styleId="af5">
    <w:name w:val="annotation reference"/>
    <w:basedOn w:val="a0"/>
    <w:rsid w:val="00E753D4"/>
    <w:rPr>
      <w:sz w:val="18"/>
      <w:szCs w:val="18"/>
    </w:rPr>
  </w:style>
  <w:style w:type="paragraph" w:styleId="af6">
    <w:name w:val="annotation subject"/>
    <w:basedOn w:val="ac"/>
    <w:next w:val="ac"/>
    <w:link w:val="af7"/>
    <w:rsid w:val="00E753D4"/>
    <w:pPr>
      <w:snapToGrid/>
    </w:pPr>
    <w:rPr>
      <w:b/>
      <w:bCs/>
      <w:sz w:val="21"/>
    </w:rPr>
  </w:style>
  <w:style w:type="character" w:customStyle="1" w:styleId="ad">
    <w:name w:val="コメント文字列 (文字)"/>
    <w:basedOn w:val="a0"/>
    <w:link w:val="ac"/>
    <w:semiHidden/>
    <w:rsid w:val="00E753D4"/>
    <w:rPr>
      <w:rFonts w:ascii="ＭＳ 明朝"/>
      <w:kern w:val="2"/>
      <w:sz w:val="23"/>
    </w:rPr>
  </w:style>
  <w:style w:type="character" w:customStyle="1" w:styleId="af7">
    <w:name w:val="コメント内容 (文字)"/>
    <w:basedOn w:val="ad"/>
    <w:link w:val="af6"/>
    <w:rsid w:val="00E753D4"/>
    <w:rPr>
      <w:rFonts w:ascii="ＭＳ 明朝"/>
      <w:b/>
      <w:bCs/>
      <w:kern w:val="2"/>
      <w:sz w:val="21"/>
    </w:rPr>
  </w:style>
  <w:style w:type="paragraph" w:styleId="af8">
    <w:name w:val="Revision"/>
    <w:hidden/>
    <w:uiPriority w:val="99"/>
    <w:semiHidden/>
    <w:rsid w:val="00EC1E9B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018033\Desktop\Word&#12486;&#12531;&#12503;&#12524;&#12540;&#1248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F664D-4F3B-4862-85DA-3E585C2B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Wordテンプレート.dot</Template>
  <TotalTime>1033</TotalTime>
  <Pages>1</Pages>
  <Words>219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松山市規則第　号</vt:lpstr>
      <vt:lpstr>松山市規則第　号</vt:lpstr>
    </vt:vector>
  </TitlesOfParts>
  <Company>松山市役所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松山市規則第　号</dc:title>
  <dc:creator>matsuyamashi</dc:creator>
  <cp:lastModifiedBy>matsuyamashi</cp:lastModifiedBy>
  <cp:revision>39</cp:revision>
  <cp:lastPrinted>2016-04-14T01:21:00Z</cp:lastPrinted>
  <dcterms:created xsi:type="dcterms:W3CDTF">2015-11-09T00:02:00Z</dcterms:created>
  <dcterms:modified xsi:type="dcterms:W3CDTF">2016-04-14T04:25:00Z</dcterms:modified>
</cp:coreProperties>
</file>