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A91C" w14:textId="2F0D3B15" w:rsidR="00D726B6" w:rsidRPr="00D726B6" w:rsidRDefault="00D726B6" w:rsidP="00D726B6">
      <w:pPr>
        <w:kinsoku/>
        <w:jc w:val="both"/>
      </w:pPr>
      <w:r w:rsidRPr="00D726B6">
        <w:rPr>
          <w:rFonts w:hint="eastAsia"/>
        </w:rPr>
        <w:t>別紙</w:t>
      </w:r>
    </w:p>
    <w:p w14:paraId="309378CE" w14:textId="77777777" w:rsidR="00D726B6" w:rsidRPr="00D726B6" w:rsidRDefault="00D726B6" w:rsidP="00D726B6">
      <w:pPr>
        <w:kinsoku/>
        <w:jc w:val="right"/>
        <w:rPr>
          <w:rFonts w:hAnsi="ＭＳ 明朝"/>
          <w:sz w:val="22"/>
          <w:szCs w:val="22"/>
        </w:rPr>
      </w:pPr>
      <w:r w:rsidRPr="00D726B6">
        <w:rPr>
          <w:rFonts w:hAnsi="ＭＳ 明朝" w:hint="eastAsia"/>
          <w:sz w:val="22"/>
          <w:szCs w:val="22"/>
        </w:rPr>
        <w:t xml:space="preserve">年　　月　　日　</w:t>
      </w:r>
    </w:p>
    <w:p w14:paraId="248E4464" w14:textId="77777777" w:rsidR="00D726B6" w:rsidRPr="00D726B6" w:rsidRDefault="00D726B6" w:rsidP="00D726B6">
      <w:pPr>
        <w:kinsoku/>
        <w:jc w:val="both"/>
        <w:rPr>
          <w:rFonts w:hAnsi="ＭＳ 明朝"/>
          <w:sz w:val="22"/>
          <w:szCs w:val="22"/>
        </w:rPr>
      </w:pPr>
    </w:p>
    <w:p w14:paraId="00E263BC" w14:textId="77777777" w:rsidR="00D726B6" w:rsidRPr="00D726B6" w:rsidRDefault="00365B20" w:rsidP="00D726B6">
      <w:pPr>
        <w:kinsoku/>
        <w:jc w:val="both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（宛先）</w:t>
      </w:r>
      <w:r w:rsidR="00D726B6" w:rsidRPr="00D726B6">
        <w:rPr>
          <w:rFonts w:hAnsi="ＭＳ 明朝" w:hint="eastAsia"/>
          <w:sz w:val="22"/>
          <w:szCs w:val="22"/>
        </w:rPr>
        <w:t>松山市長</w:t>
      </w:r>
    </w:p>
    <w:p w14:paraId="0818C7A4" w14:textId="77777777" w:rsidR="00D726B6" w:rsidRPr="00D726B6" w:rsidRDefault="00D726B6" w:rsidP="00D726B6">
      <w:pPr>
        <w:kinsoku/>
        <w:jc w:val="both"/>
        <w:rPr>
          <w:rFonts w:hAnsi="ＭＳ 明朝"/>
          <w:sz w:val="22"/>
          <w:szCs w:val="22"/>
        </w:rPr>
      </w:pPr>
      <w:r w:rsidRPr="00D726B6">
        <w:rPr>
          <w:rFonts w:hAnsi="ＭＳ 明朝" w:hint="eastAsia"/>
          <w:sz w:val="22"/>
          <w:szCs w:val="22"/>
        </w:rPr>
        <w:t xml:space="preserve">　　　　　　　　　　　　　　　　　　申請者　　</w:t>
      </w:r>
      <w:r w:rsidRPr="00D726B6">
        <w:rPr>
          <w:rFonts w:hAnsi="ＭＳ 明朝" w:hint="eastAsia"/>
          <w:spacing w:val="105"/>
          <w:sz w:val="22"/>
          <w:szCs w:val="22"/>
        </w:rPr>
        <w:t>住</w:t>
      </w:r>
      <w:r w:rsidRPr="00D726B6">
        <w:rPr>
          <w:rFonts w:hAnsi="ＭＳ 明朝" w:hint="eastAsia"/>
          <w:sz w:val="22"/>
          <w:szCs w:val="22"/>
        </w:rPr>
        <w:t xml:space="preserve">所　　　　　　　　　　　　</w:t>
      </w:r>
    </w:p>
    <w:p w14:paraId="39AF95BA" w14:textId="77777777" w:rsidR="00D726B6" w:rsidRPr="00D726B6" w:rsidRDefault="00B237B4" w:rsidP="00D726B6">
      <w:pPr>
        <w:kinsoku/>
        <w:jc w:val="both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815F4F" wp14:editId="22324513">
                <wp:simplePos x="0" y="0"/>
                <wp:positionH relativeFrom="column">
                  <wp:posOffset>2562225</wp:posOffset>
                </wp:positionH>
                <wp:positionV relativeFrom="paragraph">
                  <wp:posOffset>275590</wp:posOffset>
                </wp:positionV>
                <wp:extent cx="1504950" cy="3429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0E7B1" w14:textId="77777777" w:rsidR="00B237B4" w:rsidRPr="00C95320" w:rsidRDefault="00B237B4" w:rsidP="00B237B4">
                            <w:pPr>
                              <w:spacing w:line="240" w:lineRule="exact"/>
                              <w:ind w:left="197" w:hangingChars="100" w:hanging="1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953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法人にあっては名称及び代表者の氏名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15F4F" id="Rectangle 9" o:spid="_x0000_s1026" style="position:absolute;left:0;text-align:left;margin-left:201.75pt;margin-top:21.7pt;width:118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" o:allowincell="f" filled="f" stroked="f">
                <v:textbox inset="5.85pt,.7pt,5.85pt,.7pt">
                  <w:txbxContent>
                    <w:p w14:paraId="1DE0E7B1" w14:textId="77777777" w:rsidR="00B237B4" w:rsidRPr="00C95320" w:rsidRDefault="00B237B4" w:rsidP="00B237B4">
                      <w:pPr>
                        <w:spacing w:line="240" w:lineRule="exact"/>
                        <w:ind w:left="197" w:hangingChars="100" w:hanging="1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C95320">
                        <w:rPr>
                          <w:rFonts w:hint="eastAsia"/>
                          <w:sz w:val="18"/>
                          <w:szCs w:val="18"/>
                        </w:rPr>
                        <w:t>法人にあっては名称及び代表者の氏名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726B6" w:rsidRPr="00D726B6">
        <w:rPr>
          <w:rFonts w:hAnsi="ＭＳ 明朝" w:hint="eastAsia"/>
          <w:sz w:val="22"/>
          <w:szCs w:val="22"/>
        </w:rPr>
        <w:t xml:space="preserve">　　　　　　　　　　　　　　　　　　　　　　　氏　名　　　　　　　　　</w:t>
      </w:r>
    </w:p>
    <w:p w14:paraId="200FD9ED" w14:textId="77777777" w:rsidR="00D726B6" w:rsidRPr="00D726B6" w:rsidRDefault="00D726B6" w:rsidP="00D726B6">
      <w:pPr>
        <w:kinsoku/>
        <w:jc w:val="both"/>
        <w:rPr>
          <w:rFonts w:hAnsi="ＭＳ 明朝"/>
          <w:sz w:val="22"/>
          <w:szCs w:val="22"/>
        </w:rPr>
      </w:pPr>
    </w:p>
    <w:p w14:paraId="1B2810B2" w14:textId="77777777" w:rsidR="00D726B6" w:rsidRPr="00D726B6" w:rsidRDefault="00D726B6" w:rsidP="00D726B6">
      <w:pPr>
        <w:kinsoku/>
        <w:jc w:val="both"/>
        <w:rPr>
          <w:rFonts w:hAnsi="ＭＳ 明朝"/>
          <w:sz w:val="22"/>
          <w:szCs w:val="22"/>
        </w:rPr>
      </w:pPr>
    </w:p>
    <w:p w14:paraId="6B154DF5" w14:textId="77777777" w:rsidR="00D726B6" w:rsidRPr="00D726B6" w:rsidRDefault="00D726B6" w:rsidP="00D726B6">
      <w:pPr>
        <w:kinsoku/>
        <w:jc w:val="center"/>
        <w:rPr>
          <w:rFonts w:hAnsi="ＭＳ 明朝"/>
          <w:sz w:val="24"/>
          <w:szCs w:val="24"/>
        </w:rPr>
      </w:pPr>
      <w:r w:rsidRPr="00D726B6">
        <w:rPr>
          <w:rFonts w:hAnsi="ＭＳ 明朝" w:hint="eastAsia"/>
          <w:sz w:val="24"/>
          <w:szCs w:val="24"/>
        </w:rPr>
        <w:t>使用済自動車海上輸送状況報告書</w:t>
      </w:r>
    </w:p>
    <w:p w14:paraId="2B5CB348" w14:textId="77777777" w:rsidR="00D726B6" w:rsidRPr="00D726B6" w:rsidRDefault="00D726B6" w:rsidP="00D726B6">
      <w:pPr>
        <w:kinsoku/>
        <w:jc w:val="both"/>
        <w:rPr>
          <w:rFonts w:hAnsi="ＭＳ 明朝"/>
          <w:sz w:val="22"/>
          <w:szCs w:val="22"/>
        </w:rPr>
      </w:pPr>
    </w:p>
    <w:p w14:paraId="1E568DA0" w14:textId="77777777" w:rsidR="00D726B6" w:rsidRPr="00D726B6" w:rsidRDefault="00D726B6" w:rsidP="00D726B6">
      <w:pPr>
        <w:kinsoku/>
        <w:jc w:val="both"/>
        <w:rPr>
          <w:rFonts w:hAnsi="ＭＳ 明朝"/>
          <w:sz w:val="22"/>
          <w:szCs w:val="22"/>
        </w:rPr>
      </w:pPr>
      <w:r w:rsidRPr="00D726B6">
        <w:rPr>
          <w:rFonts w:hAnsi="ＭＳ 明朝" w:hint="eastAsia"/>
          <w:sz w:val="22"/>
          <w:szCs w:val="22"/>
        </w:rPr>
        <w:t xml:space="preserve">　下記のとおり，使用済自動車を海上輸送しましたので，松山市使用済自動車海上輸送費補助金交付要綱第５条第１項の規定に基づき，提出します。</w:t>
      </w:r>
    </w:p>
    <w:p w14:paraId="7983FD00" w14:textId="77777777" w:rsidR="00D726B6" w:rsidRPr="00D726B6" w:rsidRDefault="00D726B6" w:rsidP="00D726B6">
      <w:pPr>
        <w:kinsoku/>
        <w:jc w:val="both"/>
        <w:rPr>
          <w:rFonts w:hAnsi="ＭＳ 明朝"/>
          <w:sz w:val="22"/>
          <w:szCs w:val="22"/>
        </w:rPr>
      </w:pPr>
    </w:p>
    <w:p w14:paraId="578DECF3" w14:textId="77777777" w:rsidR="00D726B6" w:rsidRPr="00D726B6" w:rsidRDefault="00D726B6" w:rsidP="00D726B6">
      <w:pPr>
        <w:kinsoku/>
        <w:jc w:val="center"/>
        <w:rPr>
          <w:rFonts w:hAnsi="ＭＳ 明朝"/>
          <w:sz w:val="22"/>
          <w:szCs w:val="22"/>
        </w:rPr>
      </w:pPr>
      <w:r w:rsidRPr="00D726B6">
        <w:rPr>
          <w:rFonts w:hAnsi="ＭＳ 明朝" w:hint="eastAsia"/>
          <w:sz w:val="22"/>
          <w:szCs w:val="22"/>
        </w:rPr>
        <w:t>記</w:t>
      </w:r>
    </w:p>
    <w:p w14:paraId="7AC7FB2B" w14:textId="77777777" w:rsidR="00D726B6" w:rsidRPr="00D726B6" w:rsidRDefault="00D726B6" w:rsidP="00D726B6">
      <w:pPr>
        <w:kinsoku/>
        <w:jc w:val="both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77"/>
      </w:tblGrid>
      <w:tr w:rsidR="00D726B6" w:rsidRPr="00D726B6" w14:paraId="2339FECE" w14:textId="77777777" w:rsidTr="00A93AA5">
        <w:trPr>
          <w:cantSplit/>
          <w:trHeight w:val="910"/>
        </w:trPr>
        <w:tc>
          <w:tcPr>
            <w:tcW w:w="1995" w:type="dxa"/>
            <w:vAlign w:val="center"/>
          </w:tcPr>
          <w:p w14:paraId="64FB991B" w14:textId="77777777" w:rsidR="00D726B6" w:rsidRPr="00D726B6" w:rsidRDefault="00D726B6" w:rsidP="00D726B6">
            <w:pPr>
              <w:kinsoku/>
              <w:jc w:val="distribute"/>
              <w:rPr>
                <w:rFonts w:hAnsi="ＭＳ 明朝"/>
                <w:sz w:val="22"/>
                <w:szCs w:val="22"/>
              </w:rPr>
            </w:pPr>
            <w:r w:rsidRPr="00D726B6">
              <w:rPr>
                <w:rFonts w:hAnsi="ＭＳ 明朝" w:hint="eastAsia"/>
                <w:sz w:val="22"/>
                <w:szCs w:val="22"/>
              </w:rPr>
              <w:t>海上輸送日</w:t>
            </w:r>
          </w:p>
        </w:tc>
        <w:tc>
          <w:tcPr>
            <w:tcW w:w="7077" w:type="dxa"/>
            <w:tcBorders>
              <w:bottom w:val="nil"/>
            </w:tcBorders>
            <w:vAlign w:val="center"/>
          </w:tcPr>
          <w:p w14:paraId="232D7DA6" w14:textId="77777777" w:rsidR="00D726B6" w:rsidRPr="00D726B6" w:rsidRDefault="00D726B6" w:rsidP="00D726B6">
            <w:pPr>
              <w:kinsoku/>
              <w:jc w:val="center"/>
              <w:rPr>
                <w:rFonts w:hAnsi="ＭＳ 明朝"/>
                <w:sz w:val="22"/>
                <w:szCs w:val="22"/>
              </w:rPr>
            </w:pPr>
            <w:r w:rsidRPr="00D726B6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726B6" w:rsidRPr="00D726B6" w14:paraId="65AFE0FB" w14:textId="77777777" w:rsidTr="00A93AA5">
        <w:trPr>
          <w:cantSplit/>
          <w:trHeight w:val="537"/>
        </w:trPr>
        <w:tc>
          <w:tcPr>
            <w:tcW w:w="1995" w:type="dxa"/>
            <w:vMerge w:val="restart"/>
            <w:vAlign w:val="center"/>
          </w:tcPr>
          <w:p w14:paraId="02F0F2D7" w14:textId="77777777" w:rsidR="00D726B6" w:rsidRPr="00D726B6" w:rsidRDefault="00D726B6" w:rsidP="00D726B6">
            <w:pPr>
              <w:kinsoku/>
              <w:jc w:val="distribute"/>
              <w:rPr>
                <w:rFonts w:hAnsi="ＭＳ 明朝"/>
                <w:sz w:val="22"/>
                <w:szCs w:val="22"/>
              </w:rPr>
            </w:pPr>
            <w:r w:rsidRPr="00D726B6">
              <w:rPr>
                <w:rFonts w:hAnsi="ＭＳ 明朝" w:hint="eastAsia"/>
                <w:sz w:val="22"/>
                <w:szCs w:val="22"/>
              </w:rPr>
              <w:t>輸送航路</w:t>
            </w:r>
          </w:p>
        </w:tc>
        <w:tc>
          <w:tcPr>
            <w:tcW w:w="7077" w:type="dxa"/>
            <w:tcBorders>
              <w:bottom w:val="dashed" w:sz="4" w:space="0" w:color="auto"/>
            </w:tcBorders>
            <w:vAlign w:val="center"/>
          </w:tcPr>
          <w:p w14:paraId="70A0D8F3" w14:textId="77777777" w:rsidR="00D726B6" w:rsidRPr="00D726B6" w:rsidRDefault="00D726B6" w:rsidP="00D726B6">
            <w:pPr>
              <w:kinsoku/>
              <w:jc w:val="both"/>
              <w:rPr>
                <w:rFonts w:hAnsi="ＭＳ 明朝"/>
                <w:sz w:val="22"/>
                <w:szCs w:val="22"/>
              </w:rPr>
            </w:pPr>
            <w:r w:rsidRPr="00D726B6">
              <w:rPr>
                <w:rFonts w:hAnsi="ＭＳ 明朝" w:hint="eastAsia"/>
                <w:sz w:val="22"/>
                <w:szCs w:val="22"/>
              </w:rPr>
              <w:t xml:space="preserve">　自　　　　　　　　　　　　　　（　　　時　　分発）</w:t>
            </w:r>
          </w:p>
        </w:tc>
      </w:tr>
      <w:tr w:rsidR="00D726B6" w:rsidRPr="00D726B6" w14:paraId="27687862" w14:textId="77777777" w:rsidTr="00A93AA5">
        <w:trPr>
          <w:cantSplit/>
          <w:trHeight w:val="558"/>
        </w:trPr>
        <w:tc>
          <w:tcPr>
            <w:tcW w:w="1995" w:type="dxa"/>
            <w:vMerge/>
            <w:vAlign w:val="center"/>
          </w:tcPr>
          <w:p w14:paraId="2756F3F2" w14:textId="77777777" w:rsidR="00D726B6" w:rsidRPr="00D726B6" w:rsidRDefault="00D726B6" w:rsidP="00D726B6">
            <w:pPr>
              <w:kinsoku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nil"/>
              <w:bottom w:val="nil"/>
            </w:tcBorders>
            <w:vAlign w:val="center"/>
          </w:tcPr>
          <w:p w14:paraId="4DD960EE" w14:textId="77777777" w:rsidR="00D726B6" w:rsidRPr="00D726B6" w:rsidRDefault="00D726B6" w:rsidP="00D726B6">
            <w:pPr>
              <w:kinsoku/>
              <w:jc w:val="both"/>
              <w:rPr>
                <w:rFonts w:hAnsi="ＭＳ 明朝"/>
                <w:sz w:val="22"/>
                <w:szCs w:val="22"/>
              </w:rPr>
            </w:pPr>
            <w:r w:rsidRPr="00D726B6">
              <w:rPr>
                <w:rFonts w:hAnsi="ＭＳ 明朝" w:hint="eastAsia"/>
                <w:sz w:val="22"/>
                <w:szCs w:val="22"/>
              </w:rPr>
              <w:t xml:space="preserve">　至　　　　　　　　　　　　　　（　　　時　　分着）</w:t>
            </w:r>
          </w:p>
        </w:tc>
      </w:tr>
      <w:tr w:rsidR="00D726B6" w:rsidRPr="00D726B6" w14:paraId="64EE4F85" w14:textId="77777777" w:rsidTr="00A93AA5">
        <w:trPr>
          <w:cantSplit/>
          <w:trHeight w:val="537"/>
        </w:trPr>
        <w:tc>
          <w:tcPr>
            <w:tcW w:w="1995" w:type="dxa"/>
            <w:vMerge w:val="restart"/>
            <w:vAlign w:val="center"/>
          </w:tcPr>
          <w:p w14:paraId="6DDF0CFC" w14:textId="77777777" w:rsidR="00D726B6" w:rsidRPr="00D726B6" w:rsidRDefault="00D726B6" w:rsidP="00D726B6">
            <w:pPr>
              <w:kinsoku/>
              <w:jc w:val="distribute"/>
              <w:rPr>
                <w:rFonts w:hAnsi="ＭＳ 明朝"/>
                <w:sz w:val="22"/>
                <w:szCs w:val="22"/>
              </w:rPr>
            </w:pPr>
            <w:r w:rsidRPr="00D726B6">
              <w:rPr>
                <w:rFonts w:hAnsi="ＭＳ 明朝" w:hint="eastAsia"/>
                <w:sz w:val="22"/>
                <w:szCs w:val="22"/>
              </w:rPr>
              <w:t>使用済自動車</w:t>
            </w:r>
          </w:p>
        </w:tc>
        <w:tc>
          <w:tcPr>
            <w:tcW w:w="7077" w:type="dxa"/>
            <w:tcBorders>
              <w:bottom w:val="dashed" w:sz="4" w:space="0" w:color="auto"/>
            </w:tcBorders>
            <w:vAlign w:val="center"/>
          </w:tcPr>
          <w:p w14:paraId="21020108" w14:textId="77777777" w:rsidR="00D726B6" w:rsidRPr="00D726B6" w:rsidRDefault="00D726B6" w:rsidP="00D726B6">
            <w:pPr>
              <w:kinsoku/>
              <w:jc w:val="both"/>
              <w:rPr>
                <w:rFonts w:hAnsi="ＭＳ 明朝"/>
                <w:sz w:val="22"/>
                <w:szCs w:val="22"/>
              </w:rPr>
            </w:pPr>
            <w:r w:rsidRPr="00D726B6">
              <w:rPr>
                <w:rFonts w:hAnsi="ＭＳ 明朝" w:hint="eastAsia"/>
                <w:sz w:val="22"/>
                <w:szCs w:val="22"/>
              </w:rPr>
              <w:t>車体番号</w:t>
            </w:r>
          </w:p>
        </w:tc>
      </w:tr>
      <w:tr w:rsidR="00D726B6" w:rsidRPr="00D726B6" w14:paraId="2B89DD5D" w14:textId="77777777" w:rsidTr="00A93AA5">
        <w:trPr>
          <w:cantSplit/>
          <w:trHeight w:val="544"/>
        </w:trPr>
        <w:tc>
          <w:tcPr>
            <w:tcW w:w="1995" w:type="dxa"/>
            <w:vMerge/>
            <w:vAlign w:val="center"/>
          </w:tcPr>
          <w:p w14:paraId="256D8353" w14:textId="77777777" w:rsidR="00D726B6" w:rsidRPr="00D726B6" w:rsidRDefault="00D726B6" w:rsidP="00D726B6">
            <w:pPr>
              <w:kinsoku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nil"/>
              <w:bottom w:val="dashed" w:sz="4" w:space="0" w:color="auto"/>
            </w:tcBorders>
            <w:vAlign w:val="center"/>
          </w:tcPr>
          <w:p w14:paraId="7553D11B" w14:textId="77777777" w:rsidR="00D726B6" w:rsidRPr="00D726B6" w:rsidRDefault="00D726B6" w:rsidP="00D726B6">
            <w:pPr>
              <w:kinsoku/>
              <w:jc w:val="both"/>
              <w:rPr>
                <w:rFonts w:hAnsi="ＭＳ 明朝"/>
                <w:sz w:val="22"/>
                <w:szCs w:val="22"/>
              </w:rPr>
            </w:pPr>
            <w:r w:rsidRPr="00D726B6">
              <w:rPr>
                <w:rFonts w:hAnsi="ＭＳ 明朝" w:hint="eastAsia"/>
                <w:sz w:val="22"/>
                <w:szCs w:val="22"/>
              </w:rPr>
              <w:t>車体番号</w:t>
            </w:r>
          </w:p>
        </w:tc>
      </w:tr>
      <w:tr w:rsidR="00D726B6" w:rsidRPr="00D726B6" w14:paraId="776FA99E" w14:textId="77777777" w:rsidTr="00A93AA5">
        <w:trPr>
          <w:cantSplit/>
          <w:trHeight w:val="551"/>
        </w:trPr>
        <w:tc>
          <w:tcPr>
            <w:tcW w:w="1995" w:type="dxa"/>
            <w:vMerge/>
            <w:vAlign w:val="center"/>
          </w:tcPr>
          <w:p w14:paraId="62FE09A2" w14:textId="77777777" w:rsidR="00D726B6" w:rsidRPr="00D726B6" w:rsidRDefault="00D726B6" w:rsidP="00D726B6">
            <w:pPr>
              <w:kinsoku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C46551" w14:textId="77777777" w:rsidR="00D726B6" w:rsidRPr="00D726B6" w:rsidRDefault="00D726B6" w:rsidP="00D726B6">
            <w:pPr>
              <w:kinsoku/>
              <w:jc w:val="both"/>
              <w:rPr>
                <w:rFonts w:hAnsi="ＭＳ 明朝"/>
                <w:sz w:val="22"/>
                <w:szCs w:val="22"/>
              </w:rPr>
            </w:pPr>
            <w:r w:rsidRPr="00D726B6">
              <w:rPr>
                <w:rFonts w:hAnsi="ＭＳ 明朝" w:hint="eastAsia"/>
                <w:sz w:val="22"/>
                <w:szCs w:val="22"/>
              </w:rPr>
              <w:t>車体番号</w:t>
            </w:r>
          </w:p>
        </w:tc>
      </w:tr>
      <w:tr w:rsidR="00D726B6" w:rsidRPr="00D726B6" w14:paraId="7111565B" w14:textId="77777777" w:rsidTr="00A93AA5">
        <w:trPr>
          <w:cantSplit/>
          <w:trHeight w:val="530"/>
        </w:trPr>
        <w:tc>
          <w:tcPr>
            <w:tcW w:w="1995" w:type="dxa"/>
            <w:vMerge/>
            <w:vAlign w:val="center"/>
          </w:tcPr>
          <w:p w14:paraId="11CB0065" w14:textId="77777777" w:rsidR="00D726B6" w:rsidRPr="00D726B6" w:rsidRDefault="00D726B6" w:rsidP="00D726B6">
            <w:pPr>
              <w:kinsoku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nil"/>
              <w:bottom w:val="dashed" w:sz="4" w:space="0" w:color="auto"/>
            </w:tcBorders>
            <w:vAlign w:val="center"/>
          </w:tcPr>
          <w:p w14:paraId="33DAEF0B" w14:textId="77777777" w:rsidR="00D726B6" w:rsidRPr="00D726B6" w:rsidRDefault="00D726B6" w:rsidP="00D726B6">
            <w:pPr>
              <w:kinsoku/>
              <w:jc w:val="both"/>
              <w:rPr>
                <w:rFonts w:hAnsi="ＭＳ 明朝"/>
                <w:sz w:val="22"/>
                <w:szCs w:val="22"/>
              </w:rPr>
            </w:pPr>
            <w:r w:rsidRPr="00D726B6">
              <w:rPr>
                <w:rFonts w:hAnsi="ＭＳ 明朝" w:hint="eastAsia"/>
                <w:sz w:val="22"/>
                <w:szCs w:val="22"/>
              </w:rPr>
              <w:t>車体番号</w:t>
            </w:r>
          </w:p>
        </w:tc>
      </w:tr>
      <w:tr w:rsidR="00D726B6" w:rsidRPr="00D726B6" w14:paraId="7DA2A32D" w14:textId="77777777" w:rsidTr="00A93AA5">
        <w:trPr>
          <w:cantSplit/>
          <w:trHeight w:val="533"/>
        </w:trPr>
        <w:tc>
          <w:tcPr>
            <w:tcW w:w="1995" w:type="dxa"/>
            <w:vMerge/>
            <w:vAlign w:val="center"/>
          </w:tcPr>
          <w:p w14:paraId="412AC756" w14:textId="77777777" w:rsidR="00D726B6" w:rsidRPr="00D726B6" w:rsidRDefault="00D726B6" w:rsidP="00D726B6">
            <w:pPr>
              <w:kinsoku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2E05D6" w14:textId="77777777" w:rsidR="00D726B6" w:rsidRPr="00D726B6" w:rsidRDefault="00D726B6" w:rsidP="00D726B6">
            <w:pPr>
              <w:kinsoku/>
              <w:jc w:val="both"/>
              <w:rPr>
                <w:rFonts w:hAnsi="ＭＳ 明朝"/>
                <w:sz w:val="22"/>
                <w:szCs w:val="22"/>
              </w:rPr>
            </w:pPr>
            <w:r w:rsidRPr="00D726B6">
              <w:rPr>
                <w:rFonts w:hAnsi="ＭＳ 明朝" w:hint="eastAsia"/>
                <w:sz w:val="22"/>
                <w:szCs w:val="22"/>
              </w:rPr>
              <w:t>車体番号</w:t>
            </w:r>
          </w:p>
        </w:tc>
      </w:tr>
      <w:tr w:rsidR="00D726B6" w:rsidRPr="00D726B6" w14:paraId="7A72FDA4" w14:textId="77777777" w:rsidTr="00A93AA5">
        <w:trPr>
          <w:cantSplit/>
          <w:trHeight w:val="533"/>
        </w:trPr>
        <w:tc>
          <w:tcPr>
            <w:tcW w:w="1995" w:type="dxa"/>
            <w:vMerge/>
            <w:vAlign w:val="center"/>
          </w:tcPr>
          <w:p w14:paraId="635AFDA4" w14:textId="77777777" w:rsidR="00D726B6" w:rsidRPr="00D726B6" w:rsidRDefault="00D726B6" w:rsidP="00D726B6">
            <w:pPr>
              <w:kinsoku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dashed" w:sz="4" w:space="0" w:color="auto"/>
            </w:tcBorders>
            <w:vAlign w:val="center"/>
          </w:tcPr>
          <w:p w14:paraId="34C16601" w14:textId="77777777" w:rsidR="00D726B6" w:rsidRPr="00D726B6" w:rsidRDefault="00D726B6" w:rsidP="00D726B6">
            <w:pPr>
              <w:kinsoku/>
              <w:jc w:val="both"/>
              <w:rPr>
                <w:rFonts w:hAnsi="ＭＳ 明朝"/>
                <w:sz w:val="22"/>
                <w:szCs w:val="22"/>
              </w:rPr>
            </w:pPr>
            <w:r w:rsidRPr="00D726B6">
              <w:rPr>
                <w:rFonts w:hAnsi="ＭＳ 明朝" w:hint="eastAsia"/>
                <w:sz w:val="22"/>
                <w:szCs w:val="22"/>
              </w:rPr>
              <w:t>車体番号</w:t>
            </w:r>
          </w:p>
        </w:tc>
      </w:tr>
      <w:tr w:rsidR="00D726B6" w:rsidRPr="00D726B6" w14:paraId="58E6507E" w14:textId="77777777" w:rsidTr="00A93AA5">
        <w:trPr>
          <w:cantSplit/>
          <w:trHeight w:val="909"/>
        </w:trPr>
        <w:tc>
          <w:tcPr>
            <w:tcW w:w="1995" w:type="dxa"/>
            <w:vAlign w:val="center"/>
          </w:tcPr>
          <w:p w14:paraId="28796F25" w14:textId="77777777" w:rsidR="00D726B6" w:rsidRPr="00D726B6" w:rsidRDefault="00D726B6" w:rsidP="00D726B6">
            <w:pPr>
              <w:kinsoku/>
              <w:jc w:val="distribute"/>
              <w:rPr>
                <w:rFonts w:hAnsi="ＭＳ 明朝"/>
                <w:sz w:val="22"/>
                <w:szCs w:val="22"/>
              </w:rPr>
            </w:pPr>
            <w:r w:rsidRPr="00D726B6">
              <w:rPr>
                <w:rFonts w:hAnsi="ＭＳ 明朝" w:hint="eastAsia"/>
                <w:sz w:val="22"/>
                <w:szCs w:val="22"/>
              </w:rPr>
              <w:t>運搬に使用した</w:t>
            </w:r>
          </w:p>
          <w:p w14:paraId="55A9ADF0" w14:textId="77777777" w:rsidR="00D726B6" w:rsidRPr="00D726B6" w:rsidRDefault="00D726B6" w:rsidP="00D726B6">
            <w:pPr>
              <w:kinsoku/>
              <w:jc w:val="distribute"/>
              <w:rPr>
                <w:rFonts w:hAnsi="ＭＳ 明朝"/>
                <w:sz w:val="22"/>
                <w:szCs w:val="22"/>
              </w:rPr>
            </w:pPr>
            <w:r w:rsidRPr="00D726B6">
              <w:rPr>
                <w:rFonts w:hAnsi="ＭＳ 明朝" w:hint="eastAsia"/>
                <w:sz w:val="22"/>
                <w:szCs w:val="22"/>
              </w:rPr>
              <w:t>車両</w:t>
            </w:r>
          </w:p>
        </w:tc>
        <w:tc>
          <w:tcPr>
            <w:tcW w:w="7077" w:type="dxa"/>
            <w:vAlign w:val="center"/>
          </w:tcPr>
          <w:p w14:paraId="6982C5AC" w14:textId="77777777" w:rsidR="00D726B6" w:rsidRPr="00D726B6" w:rsidRDefault="00D726B6" w:rsidP="00D726B6">
            <w:pPr>
              <w:kinsoku/>
              <w:jc w:val="both"/>
              <w:rPr>
                <w:rFonts w:hAnsi="ＭＳ 明朝"/>
                <w:sz w:val="22"/>
                <w:szCs w:val="22"/>
              </w:rPr>
            </w:pPr>
            <w:r w:rsidRPr="00D726B6">
              <w:rPr>
                <w:rFonts w:hAnsi="ＭＳ 明朝" w:hint="eastAsia"/>
                <w:sz w:val="22"/>
                <w:szCs w:val="22"/>
              </w:rPr>
              <w:t xml:space="preserve">　　　　　　　　　　　（ナンバー　　　　　　　　　）</w:t>
            </w:r>
          </w:p>
        </w:tc>
      </w:tr>
    </w:tbl>
    <w:p w14:paraId="16AAD907" w14:textId="77777777" w:rsidR="00D726B6" w:rsidRPr="00D726B6" w:rsidRDefault="00D726B6" w:rsidP="00D726B6">
      <w:pPr>
        <w:kinsoku/>
        <w:jc w:val="both"/>
      </w:pPr>
    </w:p>
    <w:sectPr w:rsidR="00D726B6" w:rsidRPr="00D726B6" w:rsidSect="00D726B6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EFD0" w14:textId="77777777" w:rsidR="009D165B" w:rsidRDefault="009D165B" w:rsidP="00297E4D">
      <w:r>
        <w:separator/>
      </w:r>
    </w:p>
  </w:endnote>
  <w:endnote w:type="continuationSeparator" w:id="0">
    <w:p w14:paraId="0B78D84D" w14:textId="77777777" w:rsidR="009D165B" w:rsidRDefault="009D165B" w:rsidP="002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5473" w14:textId="77777777" w:rsidR="009D165B" w:rsidRDefault="009D165B" w:rsidP="00297E4D">
      <w:r>
        <w:separator/>
      </w:r>
    </w:p>
  </w:footnote>
  <w:footnote w:type="continuationSeparator" w:id="0">
    <w:p w14:paraId="6CB2917B" w14:textId="77777777" w:rsidR="009D165B" w:rsidRDefault="009D165B" w:rsidP="002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EDF338C"/>
    <w:multiLevelType w:val="hybridMultilevel"/>
    <w:tmpl w:val="989E7366"/>
    <w:lvl w:ilvl="0" w:tplc="128611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E77023"/>
    <w:multiLevelType w:val="hybridMultilevel"/>
    <w:tmpl w:val="DDD49BB8"/>
    <w:lvl w:ilvl="0" w:tplc="7E342EB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1E974B8E"/>
    <w:multiLevelType w:val="hybridMultilevel"/>
    <w:tmpl w:val="F5E6369E"/>
    <w:lvl w:ilvl="0" w:tplc="AF90BD70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4" w15:restartNumberingAfterBreak="0">
    <w:nsid w:val="230533B9"/>
    <w:multiLevelType w:val="hybridMultilevel"/>
    <w:tmpl w:val="E5126358"/>
    <w:lvl w:ilvl="0" w:tplc="7F1266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005EA5"/>
    <w:multiLevelType w:val="hybridMultilevel"/>
    <w:tmpl w:val="7AB04DD8"/>
    <w:lvl w:ilvl="0" w:tplc="C7B2AA3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472784"/>
    <w:multiLevelType w:val="hybridMultilevel"/>
    <w:tmpl w:val="AC360B1A"/>
    <w:lvl w:ilvl="0" w:tplc="1640E6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1A5EFE"/>
    <w:multiLevelType w:val="hybridMultilevel"/>
    <w:tmpl w:val="7020F42E"/>
    <w:lvl w:ilvl="0" w:tplc="E2FC93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4C4A85"/>
    <w:multiLevelType w:val="hybridMultilevel"/>
    <w:tmpl w:val="3B8825AA"/>
    <w:lvl w:ilvl="0" w:tplc="8E7001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0" w15:restartNumberingAfterBreak="0">
    <w:nsid w:val="4F506518"/>
    <w:multiLevelType w:val="hybridMultilevel"/>
    <w:tmpl w:val="80D4E86A"/>
    <w:lvl w:ilvl="0" w:tplc="C3AC2E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792EDA"/>
    <w:multiLevelType w:val="hybridMultilevel"/>
    <w:tmpl w:val="56CC38DE"/>
    <w:lvl w:ilvl="0" w:tplc="533A63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F224BC"/>
    <w:multiLevelType w:val="hybridMultilevel"/>
    <w:tmpl w:val="EDF0C878"/>
    <w:lvl w:ilvl="0" w:tplc="0D2E17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C806D6"/>
    <w:multiLevelType w:val="hybridMultilevel"/>
    <w:tmpl w:val="64B292BE"/>
    <w:lvl w:ilvl="0" w:tplc="067E868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520230"/>
    <w:multiLevelType w:val="hybridMultilevel"/>
    <w:tmpl w:val="F5F8F252"/>
    <w:lvl w:ilvl="0" w:tplc="4B82442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671228091">
    <w:abstractNumId w:val="19"/>
  </w:num>
  <w:num w:numId="2" w16cid:durableId="228274061">
    <w:abstractNumId w:val="10"/>
  </w:num>
  <w:num w:numId="3" w16cid:durableId="1909803666">
    <w:abstractNumId w:val="9"/>
  </w:num>
  <w:num w:numId="4" w16cid:durableId="241989802">
    <w:abstractNumId w:val="7"/>
  </w:num>
  <w:num w:numId="5" w16cid:durableId="708339715">
    <w:abstractNumId w:val="6"/>
  </w:num>
  <w:num w:numId="6" w16cid:durableId="1623263966">
    <w:abstractNumId w:val="5"/>
  </w:num>
  <w:num w:numId="7" w16cid:durableId="308243851">
    <w:abstractNumId w:val="4"/>
  </w:num>
  <w:num w:numId="8" w16cid:durableId="1562213384">
    <w:abstractNumId w:val="8"/>
  </w:num>
  <w:num w:numId="9" w16cid:durableId="669218396">
    <w:abstractNumId w:val="3"/>
  </w:num>
  <w:num w:numId="10" w16cid:durableId="1822771943">
    <w:abstractNumId w:val="2"/>
  </w:num>
  <w:num w:numId="11" w16cid:durableId="705565712">
    <w:abstractNumId w:val="1"/>
  </w:num>
  <w:num w:numId="12" w16cid:durableId="45876787">
    <w:abstractNumId w:val="0"/>
  </w:num>
  <w:num w:numId="13" w16cid:durableId="1874344360">
    <w:abstractNumId w:val="12"/>
  </w:num>
  <w:num w:numId="14" w16cid:durableId="1009872238">
    <w:abstractNumId w:val="15"/>
  </w:num>
  <w:num w:numId="15" w16cid:durableId="2092311656">
    <w:abstractNumId w:val="24"/>
  </w:num>
  <w:num w:numId="16" w16cid:durableId="121920266">
    <w:abstractNumId w:val="21"/>
  </w:num>
  <w:num w:numId="17" w16cid:durableId="920525055">
    <w:abstractNumId w:val="23"/>
  </w:num>
  <w:num w:numId="18" w16cid:durableId="278419489">
    <w:abstractNumId w:val="11"/>
  </w:num>
  <w:num w:numId="19" w16cid:durableId="10421228">
    <w:abstractNumId w:val="17"/>
  </w:num>
  <w:num w:numId="20" w16cid:durableId="508642083">
    <w:abstractNumId w:val="22"/>
  </w:num>
  <w:num w:numId="21" w16cid:durableId="1587570630">
    <w:abstractNumId w:val="14"/>
  </w:num>
  <w:num w:numId="22" w16cid:durableId="1162887660">
    <w:abstractNumId w:val="24"/>
  </w:num>
  <w:num w:numId="23" w16cid:durableId="1226262614">
    <w:abstractNumId w:val="18"/>
  </w:num>
  <w:num w:numId="24" w16cid:durableId="29376621">
    <w:abstractNumId w:val="13"/>
  </w:num>
  <w:num w:numId="25" w16cid:durableId="1179389807">
    <w:abstractNumId w:val="16"/>
  </w:num>
  <w:num w:numId="26" w16cid:durableId="15888857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14"/>
  <w:drawingGridVerticalSpacing w:val="23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6B6"/>
    <w:rsid w:val="000451F9"/>
    <w:rsid w:val="000457AD"/>
    <w:rsid w:val="00046B5D"/>
    <w:rsid w:val="000601A5"/>
    <w:rsid w:val="000A42D7"/>
    <w:rsid w:val="000B6E26"/>
    <w:rsid w:val="000C0746"/>
    <w:rsid w:val="000D1F7F"/>
    <w:rsid w:val="0012141F"/>
    <w:rsid w:val="00126CF7"/>
    <w:rsid w:val="00136310"/>
    <w:rsid w:val="001369D8"/>
    <w:rsid w:val="00167996"/>
    <w:rsid w:val="00175142"/>
    <w:rsid w:val="00187DD6"/>
    <w:rsid w:val="001A602D"/>
    <w:rsid w:val="001B1D1C"/>
    <w:rsid w:val="001D76FD"/>
    <w:rsid w:val="001E615F"/>
    <w:rsid w:val="002079FD"/>
    <w:rsid w:val="00211134"/>
    <w:rsid w:val="00246F25"/>
    <w:rsid w:val="00277F82"/>
    <w:rsid w:val="00287999"/>
    <w:rsid w:val="00297E4D"/>
    <w:rsid w:val="002B3250"/>
    <w:rsid w:val="002B4C9D"/>
    <w:rsid w:val="00306CDC"/>
    <w:rsid w:val="0030799C"/>
    <w:rsid w:val="00331670"/>
    <w:rsid w:val="00335283"/>
    <w:rsid w:val="00345706"/>
    <w:rsid w:val="0036351A"/>
    <w:rsid w:val="00365B20"/>
    <w:rsid w:val="00377D6D"/>
    <w:rsid w:val="00391CB8"/>
    <w:rsid w:val="00393035"/>
    <w:rsid w:val="003B2EFB"/>
    <w:rsid w:val="003D1154"/>
    <w:rsid w:val="004027AB"/>
    <w:rsid w:val="00411B2D"/>
    <w:rsid w:val="004C2E8F"/>
    <w:rsid w:val="004C4DA9"/>
    <w:rsid w:val="00500E34"/>
    <w:rsid w:val="005050D8"/>
    <w:rsid w:val="005456E6"/>
    <w:rsid w:val="00553AE5"/>
    <w:rsid w:val="00560D6A"/>
    <w:rsid w:val="00580CF5"/>
    <w:rsid w:val="005D631A"/>
    <w:rsid w:val="005E0352"/>
    <w:rsid w:val="00603CD0"/>
    <w:rsid w:val="006442D8"/>
    <w:rsid w:val="0065282E"/>
    <w:rsid w:val="00693CA1"/>
    <w:rsid w:val="006A0D60"/>
    <w:rsid w:val="006D0C70"/>
    <w:rsid w:val="006D57D7"/>
    <w:rsid w:val="006E5137"/>
    <w:rsid w:val="00704F7F"/>
    <w:rsid w:val="00716E6F"/>
    <w:rsid w:val="00726681"/>
    <w:rsid w:val="007541F6"/>
    <w:rsid w:val="00764933"/>
    <w:rsid w:val="00764A69"/>
    <w:rsid w:val="007D34CB"/>
    <w:rsid w:val="00814FB5"/>
    <w:rsid w:val="00821C29"/>
    <w:rsid w:val="00863096"/>
    <w:rsid w:val="008911EC"/>
    <w:rsid w:val="008B6A85"/>
    <w:rsid w:val="008C774C"/>
    <w:rsid w:val="008D45F3"/>
    <w:rsid w:val="008E3C9F"/>
    <w:rsid w:val="00923CF5"/>
    <w:rsid w:val="00934C8E"/>
    <w:rsid w:val="0094022B"/>
    <w:rsid w:val="00967EBE"/>
    <w:rsid w:val="00977A03"/>
    <w:rsid w:val="009A6CA0"/>
    <w:rsid w:val="009B30EC"/>
    <w:rsid w:val="009D165B"/>
    <w:rsid w:val="009D61D6"/>
    <w:rsid w:val="009E032F"/>
    <w:rsid w:val="009E5E02"/>
    <w:rsid w:val="00A013E8"/>
    <w:rsid w:val="00A040C1"/>
    <w:rsid w:val="00A04551"/>
    <w:rsid w:val="00A12873"/>
    <w:rsid w:val="00A47899"/>
    <w:rsid w:val="00A607BF"/>
    <w:rsid w:val="00A93536"/>
    <w:rsid w:val="00A93AA5"/>
    <w:rsid w:val="00A9730C"/>
    <w:rsid w:val="00AA49A1"/>
    <w:rsid w:val="00AB7B28"/>
    <w:rsid w:val="00AC1B2B"/>
    <w:rsid w:val="00AD5F60"/>
    <w:rsid w:val="00AE64CB"/>
    <w:rsid w:val="00AF4AF1"/>
    <w:rsid w:val="00B237B4"/>
    <w:rsid w:val="00B25920"/>
    <w:rsid w:val="00B30165"/>
    <w:rsid w:val="00B34E27"/>
    <w:rsid w:val="00B360FB"/>
    <w:rsid w:val="00B44890"/>
    <w:rsid w:val="00B45C71"/>
    <w:rsid w:val="00B627F8"/>
    <w:rsid w:val="00B639AF"/>
    <w:rsid w:val="00B95894"/>
    <w:rsid w:val="00BF24F5"/>
    <w:rsid w:val="00BF6BB5"/>
    <w:rsid w:val="00C10130"/>
    <w:rsid w:val="00C17E1C"/>
    <w:rsid w:val="00C26329"/>
    <w:rsid w:val="00C61C45"/>
    <w:rsid w:val="00C66717"/>
    <w:rsid w:val="00C708AC"/>
    <w:rsid w:val="00C80FD6"/>
    <w:rsid w:val="00C95320"/>
    <w:rsid w:val="00CB13DA"/>
    <w:rsid w:val="00CF2222"/>
    <w:rsid w:val="00CF346C"/>
    <w:rsid w:val="00CF4261"/>
    <w:rsid w:val="00D04DE9"/>
    <w:rsid w:val="00D23418"/>
    <w:rsid w:val="00D54095"/>
    <w:rsid w:val="00D706F6"/>
    <w:rsid w:val="00D726B6"/>
    <w:rsid w:val="00D75EB7"/>
    <w:rsid w:val="00D9381E"/>
    <w:rsid w:val="00D96943"/>
    <w:rsid w:val="00DA787F"/>
    <w:rsid w:val="00DB1360"/>
    <w:rsid w:val="00DB2684"/>
    <w:rsid w:val="00DD355A"/>
    <w:rsid w:val="00E017C9"/>
    <w:rsid w:val="00E32F3B"/>
    <w:rsid w:val="00E43889"/>
    <w:rsid w:val="00E52296"/>
    <w:rsid w:val="00E52D7A"/>
    <w:rsid w:val="00E575EC"/>
    <w:rsid w:val="00E94EF2"/>
    <w:rsid w:val="00EB770E"/>
    <w:rsid w:val="00ED1B8B"/>
    <w:rsid w:val="00EE3FBC"/>
    <w:rsid w:val="00EE4E4E"/>
    <w:rsid w:val="00F254A5"/>
    <w:rsid w:val="00F624A3"/>
    <w:rsid w:val="00F62D24"/>
    <w:rsid w:val="00F749F4"/>
    <w:rsid w:val="00F84FA6"/>
    <w:rsid w:val="00FA49BD"/>
    <w:rsid w:val="00FB3C71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6FA55A"/>
  <w15:docId w15:val="{A35771CC-6FE3-4D7A-9C64-02DE45F2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semiHidden/>
    <w:rsid w:val="00AD5F60"/>
    <w:pPr>
      <w:snapToGrid w:val="0"/>
    </w:pPr>
    <w:rPr>
      <w:sz w:val="23"/>
    </w:rPr>
  </w:style>
  <w:style w:type="table" w:styleId="ad">
    <w:name w:val="Table Grid"/>
    <w:basedOn w:val="a1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EB770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B770E"/>
    <w:rPr>
      <w:rFonts w:ascii="Arial" w:eastAsia="ＭＳ ゴシック" w:hAnsi="Arial" w:cs="Times New Roman"/>
      <w:kern w:val="2"/>
      <w:sz w:val="18"/>
      <w:szCs w:val="18"/>
    </w:rPr>
  </w:style>
  <w:style w:type="table" w:styleId="Web1">
    <w:name w:val="Table Web 1"/>
    <w:basedOn w:val="a1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header"/>
    <w:basedOn w:val="a"/>
    <w:link w:val="af1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297E4D"/>
    <w:rPr>
      <w:rFonts w:ascii="ＭＳ 明朝"/>
      <w:kern w:val="2"/>
      <w:sz w:val="21"/>
    </w:rPr>
  </w:style>
  <w:style w:type="paragraph" w:styleId="af2">
    <w:name w:val="footer"/>
    <w:basedOn w:val="a"/>
    <w:link w:val="af3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rsid w:val="00297E4D"/>
    <w:rPr>
      <w:rFonts w:ascii="ＭＳ 明朝"/>
      <w:kern w:val="2"/>
      <w:sz w:val="21"/>
    </w:rPr>
  </w:style>
  <w:style w:type="character" w:customStyle="1" w:styleId="10">
    <w:name w:val="見出し 1 (文字)"/>
    <w:link w:val="1"/>
    <w:rsid w:val="00AF4AF1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018033\Desktop\Word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8E0E-40F1-484C-8AA4-F220790C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Wordテンプレート.dot</Template>
  <TotalTime>20</TotalTime>
  <Pages>1</Pages>
  <Words>52</Words>
  <Characters>303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松山市規則第　号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2010-12-15T05:39:00Z</cp:lastPrinted>
  <dcterms:created xsi:type="dcterms:W3CDTF">2014-01-19T23:33:00Z</dcterms:created>
  <dcterms:modified xsi:type="dcterms:W3CDTF">2023-04-26T07:33:00Z</dcterms:modified>
</cp:coreProperties>
</file>