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B346" w14:textId="77777777" w:rsidR="00D726B6" w:rsidRPr="00D726B6" w:rsidRDefault="00D726B6" w:rsidP="00704F7F">
      <w:pPr>
        <w:pStyle w:val="11"/>
      </w:pPr>
      <w:r w:rsidRPr="00D726B6">
        <w:rPr>
          <w:rFonts w:hint="eastAsia"/>
        </w:rPr>
        <w:t>様式第１号(第５条関係)</w:t>
      </w:r>
    </w:p>
    <w:p w14:paraId="1BF463BE" w14:textId="77777777" w:rsidR="00D726B6" w:rsidRPr="00D726B6" w:rsidRDefault="00D726B6" w:rsidP="00D726B6">
      <w:pPr>
        <w:kinsoku/>
        <w:jc w:val="right"/>
      </w:pPr>
      <w:r w:rsidRPr="00D726B6">
        <w:rPr>
          <w:rFonts w:hint="eastAsia"/>
        </w:rPr>
        <w:t xml:space="preserve">年　　月　　日　</w:t>
      </w:r>
    </w:p>
    <w:p w14:paraId="09A3254D" w14:textId="77777777" w:rsidR="00D726B6" w:rsidRPr="00D726B6" w:rsidRDefault="008B6A85" w:rsidP="00D726B6">
      <w:pPr>
        <w:kinsoku/>
        <w:jc w:val="both"/>
      </w:pPr>
      <w:r>
        <w:rPr>
          <w:rFonts w:hint="eastAsia"/>
        </w:rPr>
        <w:t>（宛先）</w:t>
      </w:r>
      <w:r w:rsidR="00D726B6" w:rsidRPr="00F84FA6">
        <w:rPr>
          <w:rFonts w:hint="eastAsia"/>
        </w:rPr>
        <w:t>松山市長</w:t>
      </w:r>
      <w:r w:rsidR="00F84FA6" w:rsidRPr="00F84FA6">
        <w:rPr>
          <w:rFonts w:hint="eastAsia"/>
        </w:rPr>
        <w:t xml:space="preserve">　　　　　　　　</w:t>
      </w:r>
    </w:p>
    <w:p w14:paraId="52DAB411" w14:textId="77777777" w:rsidR="00D726B6" w:rsidRPr="00D726B6" w:rsidRDefault="00D726B6" w:rsidP="00D726B6">
      <w:pPr>
        <w:kinsoku/>
        <w:jc w:val="both"/>
      </w:pPr>
      <w:r w:rsidRPr="00D726B6">
        <w:rPr>
          <w:rFonts w:hint="eastAsia"/>
        </w:rPr>
        <w:t xml:space="preserve">　　　　　　　　　　　　　　　　　　　　申請者　</w:t>
      </w:r>
      <w:r w:rsidRPr="00D726B6">
        <w:rPr>
          <w:rFonts w:hint="eastAsia"/>
          <w:spacing w:val="105"/>
        </w:rPr>
        <w:t>住</w:t>
      </w:r>
      <w:r w:rsidRPr="00D726B6">
        <w:rPr>
          <w:rFonts w:hint="eastAsia"/>
        </w:rPr>
        <w:t xml:space="preserve">所　　　　　　　　　　　</w:t>
      </w:r>
    </w:p>
    <w:p w14:paraId="2B3AD9C0" w14:textId="77777777" w:rsidR="00D726B6" w:rsidRPr="00D726B6" w:rsidRDefault="00C95320" w:rsidP="00D726B6">
      <w:pPr>
        <w:kinsoku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937A687" wp14:editId="76FC5A43">
                <wp:simplePos x="0" y="0"/>
                <wp:positionH relativeFrom="column">
                  <wp:posOffset>2471420</wp:posOffset>
                </wp:positionH>
                <wp:positionV relativeFrom="paragraph">
                  <wp:posOffset>278130</wp:posOffset>
                </wp:positionV>
                <wp:extent cx="1504950" cy="3429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7ED68" w14:textId="77777777" w:rsidR="00D726B6" w:rsidRPr="00C95320" w:rsidRDefault="00C95320" w:rsidP="00C95320">
                            <w:pPr>
                              <w:spacing w:line="240" w:lineRule="exact"/>
                              <w:ind w:left="197" w:hangingChars="100" w:hanging="1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D726B6" w:rsidRPr="00C953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法人にあっては名称及び代表者の氏名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7A687" id="Rectangle 9" o:spid="_x0000_s1026" style="position:absolute;left:0;text-align:left;margin-left:194.6pt;margin-top:21.9pt;width:118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" o:allowincell="f" filled="f" stroked="f">
                <v:textbox inset="5.85pt,.7pt,5.85pt,.7pt">
                  <w:txbxContent>
                    <w:p w14:paraId="3F27ED68" w14:textId="77777777" w:rsidR="00D726B6" w:rsidRPr="00C95320" w:rsidRDefault="00C95320" w:rsidP="00C95320">
                      <w:pPr>
                        <w:spacing w:line="240" w:lineRule="exact"/>
                        <w:ind w:left="197" w:hangingChars="100" w:hanging="19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D726B6" w:rsidRPr="00C95320">
                        <w:rPr>
                          <w:rFonts w:hint="eastAsia"/>
                          <w:sz w:val="18"/>
                          <w:szCs w:val="18"/>
                        </w:rPr>
                        <w:t>法人にあっては名称及び代表者の氏名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D726B6" w:rsidRPr="00D726B6">
        <w:rPr>
          <w:rFonts w:hint="eastAsia"/>
        </w:rPr>
        <w:t xml:space="preserve">　　　　　　　　　　　　　　　　　　　　　　　　氏　名　　　　　　　　　　　</w:t>
      </w:r>
    </w:p>
    <w:p w14:paraId="0BC071F8" w14:textId="77777777" w:rsidR="00D726B6" w:rsidRPr="00D726B6" w:rsidRDefault="00D726B6" w:rsidP="00D726B6">
      <w:pPr>
        <w:kinsoku/>
        <w:adjustRightInd w:val="0"/>
      </w:pPr>
    </w:p>
    <w:p w14:paraId="70E0FB0D" w14:textId="77777777" w:rsidR="00D726B6" w:rsidRPr="00D726B6" w:rsidRDefault="00E43889" w:rsidP="00D726B6">
      <w:pPr>
        <w:kinsoku/>
        <w:jc w:val="both"/>
      </w:pPr>
      <w:r>
        <w:rPr>
          <w:rFonts w:hint="eastAsia"/>
        </w:rPr>
        <w:t xml:space="preserve">　　　　　　　　　　　　　　　　　　　　　　　電話番号</w:t>
      </w:r>
    </w:p>
    <w:p w14:paraId="020C1843" w14:textId="77777777" w:rsidR="00D726B6" w:rsidRPr="00D726B6" w:rsidRDefault="00D726B6" w:rsidP="00D726B6">
      <w:pPr>
        <w:kinsoku/>
        <w:jc w:val="center"/>
      </w:pPr>
      <w:r w:rsidRPr="00D726B6">
        <w:rPr>
          <w:rFonts w:hint="eastAsia"/>
        </w:rPr>
        <w:t>使用済自動車海上輸送費補助金交付申請書</w:t>
      </w:r>
    </w:p>
    <w:p w14:paraId="250B839B" w14:textId="77777777" w:rsidR="00D726B6" w:rsidRPr="00D726B6" w:rsidRDefault="00D726B6" w:rsidP="00D726B6">
      <w:pPr>
        <w:kinsoku/>
        <w:jc w:val="both"/>
      </w:pPr>
    </w:p>
    <w:p w14:paraId="45C48CCE" w14:textId="77777777" w:rsidR="00D726B6" w:rsidRPr="00D726B6" w:rsidRDefault="00D726B6" w:rsidP="00D726B6">
      <w:pPr>
        <w:kinsoku/>
        <w:jc w:val="both"/>
      </w:pPr>
      <w:r w:rsidRPr="00D726B6">
        <w:rPr>
          <w:rFonts w:hint="eastAsia"/>
        </w:rPr>
        <w:t xml:space="preserve">　使用済自動車海上輸送費補助金の交付を受けたいので，松山市使用済自動車海上輸送費補助金交付要綱第５条第１項の規定に基づき，下記のとおり申請します。</w:t>
      </w:r>
    </w:p>
    <w:p w14:paraId="205A8DDC" w14:textId="77777777" w:rsidR="00D726B6" w:rsidRPr="00D726B6" w:rsidRDefault="00D726B6" w:rsidP="00D726B6">
      <w:pPr>
        <w:kinsoku/>
        <w:jc w:val="center"/>
      </w:pPr>
      <w:r w:rsidRPr="00D726B6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4559"/>
        <w:gridCol w:w="2686"/>
      </w:tblGrid>
      <w:tr w:rsidR="00D726B6" w:rsidRPr="00D726B6" w14:paraId="368FC887" w14:textId="77777777" w:rsidTr="00E32F3B">
        <w:trPr>
          <w:cantSplit/>
          <w:trHeight w:val="598"/>
        </w:trPr>
        <w:tc>
          <w:tcPr>
            <w:tcW w:w="1995" w:type="dxa"/>
            <w:vAlign w:val="center"/>
          </w:tcPr>
          <w:p w14:paraId="4D00EE4A" w14:textId="77777777" w:rsidR="00D726B6" w:rsidRPr="00D726B6" w:rsidRDefault="00D726B6" w:rsidP="00D726B6">
            <w:pPr>
              <w:kinsoku/>
              <w:jc w:val="distribute"/>
            </w:pPr>
            <w:r w:rsidRPr="00D726B6">
              <w:rPr>
                <w:rFonts w:hint="eastAsia"/>
              </w:rPr>
              <w:t>車台番号</w:t>
            </w:r>
          </w:p>
        </w:tc>
        <w:tc>
          <w:tcPr>
            <w:tcW w:w="7245" w:type="dxa"/>
            <w:gridSpan w:val="2"/>
            <w:tcBorders>
              <w:bottom w:val="nil"/>
            </w:tcBorders>
            <w:vAlign w:val="center"/>
          </w:tcPr>
          <w:p w14:paraId="37C25DA8" w14:textId="77777777" w:rsidR="00D726B6" w:rsidRPr="00D726B6" w:rsidRDefault="00D726B6" w:rsidP="00E32F3B">
            <w:pPr>
              <w:kinsoku/>
              <w:jc w:val="both"/>
            </w:pPr>
          </w:p>
        </w:tc>
      </w:tr>
      <w:tr w:rsidR="00D726B6" w:rsidRPr="00D726B6" w14:paraId="46F8CF16" w14:textId="77777777" w:rsidTr="00137505">
        <w:trPr>
          <w:cantSplit/>
          <w:trHeight w:val="570"/>
        </w:trPr>
        <w:tc>
          <w:tcPr>
            <w:tcW w:w="1995" w:type="dxa"/>
            <w:vMerge w:val="restart"/>
            <w:vAlign w:val="center"/>
          </w:tcPr>
          <w:p w14:paraId="450CBC5C" w14:textId="77777777" w:rsidR="00D726B6" w:rsidRPr="00D726B6" w:rsidRDefault="00D726B6" w:rsidP="00D726B6">
            <w:pPr>
              <w:kinsoku/>
              <w:jc w:val="distribute"/>
            </w:pPr>
            <w:r w:rsidRPr="00D726B6">
              <w:rPr>
                <w:rFonts w:hint="eastAsia"/>
              </w:rPr>
              <w:t>最終所有者</w:t>
            </w:r>
          </w:p>
        </w:tc>
        <w:tc>
          <w:tcPr>
            <w:tcW w:w="7245" w:type="dxa"/>
            <w:gridSpan w:val="2"/>
            <w:tcBorders>
              <w:bottom w:val="dashed" w:sz="4" w:space="0" w:color="auto"/>
            </w:tcBorders>
            <w:vAlign w:val="center"/>
          </w:tcPr>
          <w:p w14:paraId="14A2DCAF" w14:textId="77777777" w:rsidR="00D726B6" w:rsidRPr="00D726B6" w:rsidRDefault="00D726B6" w:rsidP="00D726B6">
            <w:pPr>
              <w:kinsoku/>
              <w:jc w:val="both"/>
            </w:pPr>
            <w:r w:rsidRPr="00D726B6">
              <w:rPr>
                <w:rFonts w:hint="eastAsia"/>
              </w:rPr>
              <w:t>住所</w:t>
            </w:r>
          </w:p>
        </w:tc>
      </w:tr>
      <w:tr w:rsidR="00D726B6" w:rsidRPr="00D726B6" w14:paraId="6DACF5E2" w14:textId="77777777" w:rsidTr="00137505">
        <w:trPr>
          <w:cantSplit/>
          <w:trHeight w:val="570"/>
        </w:trPr>
        <w:tc>
          <w:tcPr>
            <w:tcW w:w="1995" w:type="dxa"/>
            <w:vMerge/>
            <w:vAlign w:val="center"/>
          </w:tcPr>
          <w:p w14:paraId="522D4A98" w14:textId="77777777" w:rsidR="00D726B6" w:rsidRPr="00D726B6" w:rsidRDefault="00D726B6" w:rsidP="00D726B6">
            <w:pPr>
              <w:kinsoku/>
              <w:jc w:val="distribute"/>
            </w:pPr>
          </w:p>
        </w:tc>
        <w:tc>
          <w:tcPr>
            <w:tcW w:w="7245" w:type="dxa"/>
            <w:gridSpan w:val="2"/>
            <w:tcBorders>
              <w:top w:val="dashed" w:sz="4" w:space="0" w:color="auto"/>
            </w:tcBorders>
            <w:vAlign w:val="center"/>
          </w:tcPr>
          <w:p w14:paraId="2E938DA0" w14:textId="77777777" w:rsidR="00D726B6" w:rsidRPr="00D726B6" w:rsidRDefault="00D726B6" w:rsidP="00D726B6">
            <w:pPr>
              <w:kinsoku/>
              <w:jc w:val="both"/>
            </w:pPr>
            <w:r w:rsidRPr="00D726B6">
              <w:rPr>
                <w:rFonts w:hint="eastAsia"/>
              </w:rPr>
              <w:t>氏名</w:t>
            </w:r>
          </w:p>
        </w:tc>
      </w:tr>
      <w:tr w:rsidR="00D726B6" w:rsidRPr="00D726B6" w14:paraId="703CFB7A" w14:textId="77777777" w:rsidTr="00137505">
        <w:trPr>
          <w:cantSplit/>
          <w:trHeight w:val="537"/>
        </w:trPr>
        <w:tc>
          <w:tcPr>
            <w:tcW w:w="1995" w:type="dxa"/>
            <w:vMerge w:val="restart"/>
            <w:vAlign w:val="center"/>
          </w:tcPr>
          <w:p w14:paraId="1F61D93D" w14:textId="77777777" w:rsidR="00D726B6" w:rsidRPr="00D726B6" w:rsidRDefault="00D726B6" w:rsidP="00D726B6">
            <w:pPr>
              <w:kinsoku/>
              <w:jc w:val="distribute"/>
            </w:pPr>
            <w:r w:rsidRPr="00D726B6">
              <w:rPr>
                <w:rFonts w:hint="eastAsia"/>
              </w:rPr>
              <w:t>関連事業者</w:t>
            </w:r>
          </w:p>
        </w:tc>
        <w:tc>
          <w:tcPr>
            <w:tcW w:w="4559" w:type="dxa"/>
            <w:tcBorders>
              <w:bottom w:val="dashed" w:sz="4" w:space="0" w:color="auto"/>
            </w:tcBorders>
            <w:vAlign w:val="center"/>
          </w:tcPr>
          <w:p w14:paraId="07D7AFA3" w14:textId="77777777" w:rsidR="00D726B6" w:rsidRPr="00D726B6" w:rsidRDefault="00D726B6" w:rsidP="00D726B6">
            <w:pPr>
              <w:kinsoku/>
              <w:jc w:val="both"/>
            </w:pPr>
            <w:r w:rsidRPr="00D726B6">
              <w:rPr>
                <w:rFonts w:hint="eastAsia"/>
              </w:rPr>
              <w:t>住所</w:t>
            </w:r>
          </w:p>
        </w:tc>
        <w:tc>
          <w:tcPr>
            <w:tcW w:w="2686" w:type="dxa"/>
            <w:tcBorders>
              <w:bottom w:val="dashed" w:sz="4" w:space="0" w:color="auto"/>
            </w:tcBorders>
            <w:vAlign w:val="center"/>
          </w:tcPr>
          <w:p w14:paraId="7879B5B6" w14:textId="77777777" w:rsidR="00D726B6" w:rsidRPr="00D726B6" w:rsidRDefault="00D726B6" w:rsidP="00D726B6">
            <w:pPr>
              <w:kinsoku/>
              <w:jc w:val="distribute"/>
            </w:pPr>
            <w:r w:rsidRPr="00D726B6">
              <w:rPr>
                <w:rFonts w:hint="eastAsia"/>
              </w:rPr>
              <w:t>引取日（車を引き渡した日）</w:t>
            </w:r>
          </w:p>
        </w:tc>
      </w:tr>
      <w:tr w:rsidR="00D726B6" w:rsidRPr="00D726B6" w14:paraId="6DA9F44E" w14:textId="77777777" w:rsidTr="00137505">
        <w:trPr>
          <w:cantSplit/>
          <w:trHeight w:val="544"/>
        </w:trPr>
        <w:tc>
          <w:tcPr>
            <w:tcW w:w="1995" w:type="dxa"/>
            <w:vMerge/>
            <w:vAlign w:val="center"/>
          </w:tcPr>
          <w:p w14:paraId="6E887AF8" w14:textId="77777777" w:rsidR="00D726B6" w:rsidRPr="00D726B6" w:rsidRDefault="00D726B6" w:rsidP="00D726B6">
            <w:pPr>
              <w:kinsoku/>
              <w:jc w:val="distribute"/>
            </w:pPr>
          </w:p>
        </w:tc>
        <w:tc>
          <w:tcPr>
            <w:tcW w:w="4559" w:type="dxa"/>
            <w:tcBorders>
              <w:top w:val="nil"/>
              <w:bottom w:val="nil"/>
            </w:tcBorders>
            <w:vAlign w:val="center"/>
          </w:tcPr>
          <w:p w14:paraId="04E25B7B" w14:textId="77777777" w:rsidR="00D726B6" w:rsidRPr="00D726B6" w:rsidRDefault="00D726B6" w:rsidP="00D726B6">
            <w:pPr>
              <w:kinsoku/>
              <w:jc w:val="both"/>
            </w:pPr>
            <w:r w:rsidRPr="00D726B6">
              <w:rPr>
                <w:rFonts w:hint="eastAsia"/>
              </w:rPr>
              <w:t>氏名</w:t>
            </w:r>
          </w:p>
        </w:tc>
        <w:tc>
          <w:tcPr>
            <w:tcW w:w="2686" w:type="dxa"/>
            <w:tcBorders>
              <w:top w:val="nil"/>
              <w:bottom w:val="nil"/>
            </w:tcBorders>
            <w:vAlign w:val="center"/>
          </w:tcPr>
          <w:p w14:paraId="7ADC39FF" w14:textId="77777777" w:rsidR="00D726B6" w:rsidRPr="00D726B6" w:rsidRDefault="00D726B6" w:rsidP="00D726B6">
            <w:pPr>
              <w:kinsoku/>
              <w:jc w:val="center"/>
            </w:pPr>
            <w:r w:rsidRPr="00D726B6">
              <w:rPr>
                <w:rFonts w:hint="eastAsia"/>
              </w:rPr>
              <w:t>年　　月　　日</w:t>
            </w:r>
          </w:p>
        </w:tc>
      </w:tr>
      <w:tr w:rsidR="00D726B6" w:rsidRPr="00D726B6" w14:paraId="6F96D4CF" w14:textId="77777777" w:rsidTr="00137505">
        <w:trPr>
          <w:cantSplit/>
          <w:trHeight w:val="551"/>
        </w:trPr>
        <w:tc>
          <w:tcPr>
            <w:tcW w:w="1995" w:type="dxa"/>
            <w:vMerge w:val="restart"/>
            <w:vAlign w:val="center"/>
          </w:tcPr>
          <w:p w14:paraId="2C0E3A2A" w14:textId="77777777" w:rsidR="00D726B6" w:rsidRPr="00D726B6" w:rsidRDefault="00D726B6" w:rsidP="00D726B6">
            <w:pPr>
              <w:kinsoku/>
              <w:jc w:val="distribute"/>
            </w:pPr>
            <w:r w:rsidRPr="00D726B6">
              <w:rPr>
                <w:rFonts w:hint="eastAsia"/>
              </w:rPr>
              <w:t>海上輸送日</w:t>
            </w:r>
          </w:p>
          <w:p w14:paraId="38DA3167" w14:textId="77777777" w:rsidR="00D726B6" w:rsidRPr="00D726B6" w:rsidRDefault="00D726B6" w:rsidP="00D726B6">
            <w:pPr>
              <w:kinsoku/>
              <w:jc w:val="distribute"/>
            </w:pPr>
            <w:r w:rsidRPr="00D726B6">
              <w:rPr>
                <w:rFonts w:hint="eastAsia"/>
              </w:rPr>
              <w:t>及び航路</w:t>
            </w:r>
          </w:p>
        </w:tc>
        <w:tc>
          <w:tcPr>
            <w:tcW w:w="7245" w:type="dxa"/>
            <w:gridSpan w:val="2"/>
            <w:tcBorders>
              <w:bottom w:val="dashed" w:sz="4" w:space="0" w:color="auto"/>
            </w:tcBorders>
            <w:vAlign w:val="center"/>
          </w:tcPr>
          <w:p w14:paraId="25A61596" w14:textId="77777777" w:rsidR="00D726B6" w:rsidRPr="00D726B6" w:rsidRDefault="00D726B6" w:rsidP="00D726B6">
            <w:pPr>
              <w:kinsoku/>
              <w:jc w:val="both"/>
            </w:pPr>
            <w:r w:rsidRPr="00D726B6">
              <w:rPr>
                <w:rFonts w:hint="eastAsia"/>
              </w:rPr>
              <w:t>輸送日　　　　　　　　　　年　　月　　日</w:t>
            </w:r>
          </w:p>
        </w:tc>
      </w:tr>
      <w:tr w:rsidR="00D726B6" w:rsidRPr="00D726B6" w14:paraId="0D797643" w14:textId="77777777" w:rsidTr="00137505">
        <w:trPr>
          <w:cantSplit/>
          <w:trHeight w:val="530"/>
        </w:trPr>
        <w:tc>
          <w:tcPr>
            <w:tcW w:w="1995" w:type="dxa"/>
            <w:vMerge/>
            <w:vAlign w:val="center"/>
          </w:tcPr>
          <w:p w14:paraId="086F07AF" w14:textId="77777777" w:rsidR="00D726B6" w:rsidRPr="00D726B6" w:rsidRDefault="00D726B6" w:rsidP="00D726B6">
            <w:pPr>
              <w:kinsoku/>
              <w:jc w:val="distribute"/>
            </w:pPr>
          </w:p>
        </w:tc>
        <w:tc>
          <w:tcPr>
            <w:tcW w:w="7245" w:type="dxa"/>
            <w:gridSpan w:val="2"/>
            <w:tcBorders>
              <w:top w:val="nil"/>
            </w:tcBorders>
            <w:vAlign w:val="center"/>
          </w:tcPr>
          <w:p w14:paraId="26866911" w14:textId="77777777" w:rsidR="00D726B6" w:rsidRPr="00D726B6" w:rsidRDefault="00D726B6" w:rsidP="00D726B6">
            <w:pPr>
              <w:kinsoku/>
              <w:jc w:val="both"/>
            </w:pPr>
            <w:r w:rsidRPr="00D726B6">
              <w:rPr>
                <w:rFonts w:hint="eastAsia"/>
              </w:rPr>
              <w:t>航　路　　　　　　自：　　　　　　　　　至：</w:t>
            </w:r>
          </w:p>
        </w:tc>
      </w:tr>
      <w:tr w:rsidR="00D726B6" w:rsidRPr="00D726B6" w14:paraId="430A32A0" w14:textId="77777777" w:rsidTr="00137505">
        <w:trPr>
          <w:cantSplit/>
          <w:trHeight w:val="697"/>
        </w:trPr>
        <w:tc>
          <w:tcPr>
            <w:tcW w:w="1995" w:type="dxa"/>
            <w:vMerge w:val="restart"/>
            <w:vAlign w:val="center"/>
          </w:tcPr>
          <w:p w14:paraId="07BAADF4" w14:textId="77777777" w:rsidR="00D726B6" w:rsidRPr="00D726B6" w:rsidRDefault="00D726B6" w:rsidP="00D726B6">
            <w:pPr>
              <w:kinsoku/>
              <w:jc w:val="distribute"/>
            </w:pPr>
            <w:r w:rsidRPr="00D726B6">
              <w:rPr>
                <w:rFonts w:hint="eastAsia"/>
              </w:rPr>
              <w:t>海上輸送費</w:t>
            </w:r>
          </w:p>
          <w:p w14:paraId="1FB0134E" w14:textId="77777777" w:rsidR="00D726B6" w:rsidRPr="00D726B6" w:rsidRDefault="00D726B6" w:rsidP="00D726B6">
            <w:pPr>
              <w:kinsoku/>
              <w:jc w:val="center"/>
            </w:pPr>
            <w:r w:rsidRPr="00D726B6">
              <w:rPr>
                <w:rFonts w:hint="eastAsia"/>
              </w:rPr>
              <w:t>（Ａ）</w:t>
            </w:r>
          </w:p>
        </w:tc>
        <w:tc>
          <w:tcPr>
            <w:tcW w:w="7245" w:type="dxa"/>
            <w:gridSpan w:val="2"/>
            <w:tcBorders>
              <w:bottom w:val="dashed" w:sz="4" w:space="0" w:color="auto"/>
            </w:tcBorders>
            <w:vAlign w:val="center"/>
          </w:tcPr>
          <w:p w14:paraId="40E14A83" w14:textId="77777777" w:rsidR="00D726B6" w:rsidRPr="00D726B6" w:rsidRDefault="00D726B6" w:rsidP="00D726B6">
            <w:pPr>
              <w:kinsoku/>
              <w:jc w:val="both"/>
            </w:pPr>
            <w:r w:rsidRPr="00D726B6">
              <w:rPr>
                <w:rFonts w:hint="eastAsia"/>
              </w:rPr>
              <w:t xml:space="preserve">　　　　　　　　　　　　　　　　　　　　　　　　　　円</w:t>
            </w:r>
          </w:p>
          <w:p w14:paraId="1DF45FC1" w14:textId="77777777" w:rsidR="00D726B6" w:rsidRPr="00D726B6" w:rsidRDefault="00D726B6" w:rsidP="00D726B6">
            <w:pPr>
              <w:kinsoku/>
              <w:jc w:val="both"/>
            </w:pPr>
            <w:r w:rsidRPr="00D726B6">
              <w:rPr>
                <w:rFonts w:hint="eastAsia"/>
              </w:rPr>
              <w:t>（うち，最終所有者負担額　　　　　　　　　　　　　　円）</w:t>
            </w:r>
          </w:p>
        </w:tc>
      </w:tr>
      <w:tr w:rsidR="00D726B6" w:rsidRPr="00D726B6" w14:paraId="68A5EC04" w14:textId="77777777" w:rsidTr="00137505">
        <w:trPr>
          <w:cantSplit/>
          <w:trHeight w:val="480"/>
        </w:trPr>
        <w:tc>
          <w:tcPr>
            <w:tcW w:w="1995" w:type="dxa"/>
            <w:vMerge/>
            <w:vAlign w:val="center"/>
          </w:tcPr>
          <w:p w14:paraId="7944F0D9" w14:textId="77777777" w:rsidR="00D726B6" w:rsidRPr="00D726B6" w:rsidRDefault="00D726B6" w:rsidP="00D726B6">
            <w:pPr>
              <w:kinsoku/>
              <w:jc w:val="distribute"/>
            </w:pPr>
          </w:p>
        </w:tc>
        <w:tc>
          <w:tcPr>
            <w:tcW w:w="7245" w:type="dxa"/>
            <w:gridSpan w:val="2"/>
            <w:tcBorders>
              <w:top w:val="dashed" w:sz="4" w:space="0" w:color="auto"/>
            </w:tcBorders>
            <w:vAlign w:val="center"/>
          </w:tcPr>
          <w:p w14:paraId="64D8B508" w14:textId="77777777" w:rsidR="00D726B6" w:rsidRPr="00D726B6" w:rsidRDefault="00D726B6" w:rsidP="001B1D1C">
            <w:pPr>
              <w:kinsoku/>
              <w:jc w:val="right"/>
            </w:pPr>
            <w:r w:rsidRPr="00D726B6">
              <w:rPr>
                <w:rFonts w:hint="eastAsia"/>
              </w:rPr>
              <w:t>最終所有者確認</w:t>
            </w:r>
            <w:r w:rsidR="002B3250">
              <w:rPr>
                <w:rFonts w:hint="eastAsia"/>
              </w:rPr>
              <w:t>（</w:t>
            </w:r>
            <w:r w:rsidR="009B30EC">
              <w:rPr>
                <w:rFonts w:hint="eastAsia"/>
              </w:rPr>
              <w:t>署名</w:t>
            </w:r>
            <w:r w:rsidR="006442D8">
              <w:rPr>
                <w:rFonts w:hint="eastAsia"/>
              </w:rPr>
              <w:t>又は押印</w:t>
            </w:r>
            <w:r w:rsidR="002B3250">
              <w:rPr>
                <w:rFonts w:hint="eastAsia"/>
              </w:rPr>
              <w:t>）</w:t>
            </w:r>
            <w:r w:rsidR="009B30EC">
              <w:rPr>
                <w:rFonts w:hint="eastAsia"/>
              </w:rPr>
              <w:t xml:space="preserve">　</w:t>
            </w:r>
            <w:r w:rsidR="007D34CB">
              <w:rPr>
                <w:rFonts w:hint="eastAsia"/>
              </w:rPr>
              <w:t xml:space="preserve">　　　</w:t>
            </w:r>
            <w:r w:rsidRPr="00D726B6">
              <w:rPr>
                <w:rFonts w:hint="eastAsia"/>
              </w:rPr>
              <w:t xml:space="preserve">　　　　　　　　　　　　</w:t>
            </w:r>
          </w:p>
        </w:tc>
      </w:tr>
      <w:tr w:rsidR="00D726B6" w:rsidRPr="00D726B6" w14:paraId="3AAD01B5" w14:textId="77777777" w:rsidTr="00137505">
        <w:trPr>
          <w:cantSplit/>
          <w:trHeight w:val="738"/>
        </w:trPr>
        <w:tc>
          <w:tcPr>
            <w:tcW w:w="1995" w:type="dxa"/>
            <w:vAlign w:val="center"/>
          </w:tcPr>
          <w:p w14:paraId="405C35D0" w14:textId="77777777" w:rsidR="00D726B6" w:rsidRPr="00D726B6" w:rsidRDefault="00D726B6" w:rsidP="00D726B6">
            <w:pPr>
              <w:kinsoku/>
              <w:jc w:val="distribute"/>
            </w:pPr>
            <w:r w:rsidRPr="00D726B6">
              <w:rPr>
                <w:rFonts w:hint="eastAsia"/>
              </w:rPr>
              <w:t>補助金申請額</w:t>
            </w:r>
          </w:p>
          <w:p w14:paraId="2C8936AB" w14:textId="77777777" w:rsidR="00D726B6" w:rsidRPr="00D726B6" w:rsidRDefault="00D726B6" w:rsidP="00D726B6">
            <w:pPr>
              <w:kinsoku/>
              <w:jc w:val="center"/>
            </w:pPr>
            <w:r w:rsidRPr="00D726B6">
              <w:rPr>
                <w:rFonts w:hint="eastAsia"/>
              </w:rPr>
              <w:t>（Ｂ）</w:t>
            </w:r>
          </w:p>
        </w:tc>
        <w:tc>
          <w:tcPr>
            <w:tcW w:w="7245" w:type="dxa"/>
            <w:gridSpan w:val="2"/>
          </w:tcPr>
          <w:p w14:paraId="27030A40" w14:textId="77777777" w:rsidR="00D726B6" w:rsidRPr="00D726B6" w:rsidRDefault="00D726B6" w:rsidP="00D726B6">
            <w:pPr>
              <w:kinsoku/>
              <w:jc w:val="both"/>
            </w:pPr>
            <w:r w:rsidRPr="00D726B6">
              <w:rPr>
                <w:rFonts w:hint="eastAsia"/>
              </w:rPr>
              <w:t>（Ｂ）＝（Ａ）×０．８（１００円未満切捨て）</w:t>
            </w:r>
          </w:p>
        </w:tc>
      </w:tr>
    </w:tbl>
    <w:p w14:paraId="1A274909" w14:textId="77777777" w:rsidR="00D726B6" w:rsidRPr="00D726B6" w:rsidRDefault="00D726B6" w:rsidP="00D706F6">
      <w:pPr>
        <w:tabs>
          <w:tab w:val="left" w:pos="1140"/>
        </w:tabs>
        <w:kinsoku/>
        <w:spacing w:line="280" w:lineRule="exact"/>
        <w:jc w:val="both"/>
        <w:rPr>
          <w:sz w:val="22"/>
        </w:rPr>
      </w:pPr>
      <w:r w:rsidRPr="00D726B6">
        <w:rPr>
          <w:rFonts w:hint="eastAsia"/>
        </w:rPr>
        <w:t xml:space="preserve">添付書類　</w:t>
      </w:r>
      <w:r w:rsidR="00D706F6">
        <w:tab/>
      </w:r>
      <w:r w:rsidRPr="00D726B6">
        <w:rPr>
          <w:rFonts w:hint="eastAsia"/>
        </w:rPr>
        <w:t xml:space="preserve">(1) </w:t>
      </w:r>
      <w:r w:rsidRPr="00D726B6">
        <w:rPr>
          <w:rFonts w:hint="eastAsia"/>
          <w:sz w:val="22"/>
        </w:rPr>
        <w:t>海上輸送費を証明する書類（乗船券半券等）</w:t>
      </w:r>
    </w:p>
    <w:p w14:paraId="70298E4C" w14:textId="77777777" w:rsidR="00D726B6" w:rsidRPr="00D726B6" w:rsidRDefault="00D726B6" w:rsidP="00D726B6">
      <w:pPr>
        <w:kinsoku/>
        <w:spacing w:line="280" w:lineRule="exact"/>
        <w:ind w:left="1362" w:hanging="227"/>
        <w:jc w:val="both"/>
        <w:rPr>
          <w:sz w:val="22"/>
        </w:rPr>
      </w:pPr>
      <w:r w:rsidRPr="00D726B6">
        <w:rPr>
          <w:rFonts w:hint="eastAsia"/>
          <w:sz w:val="22"/>
        </w:rPr>
        <w:t>(2) ユニック車，平ボディー車等に複数の使用済自動車を積載して輸送した場合は，使用済自動車海上輸送状況報告書（別紙）</w:t>
      </w:r>
    </w:p>
    <w:p w14:paraId="0544E403" w14:textId="77777777" w:rsidR="00D726B6" w:rsidRPr="009A6CA0" w:rsidRDefault="00D726B6" w:rsidP="00D726B6">
      <w:pPr>
        <w:kinsoku/>
        <w:spacing w:line="280" w:lineRule="exact"/>
        <w:ind w:left="1362" w:hanging="227"/>
        <w:jc w:val="both"/>
        <w:rPr>
          <w:sz w:val="22"/>
        </w:rPr>
      </w:pPr>
      <w:r w:rsidRPr="009A6CA0">
        <w:rPr>
          <w:rFonts w:hint="eastAsia"/>
          <w:sz w:val="22"/>
        </w:rPr>
        <w:t xml:space="preserve">(3) </w:t>
      </w:r>
      <w:r w:rsidR="00D706F6" w:rsidRPr="009A6CA0">
        <w:rPr>
          <w:rFonts w:hint="eastAsia"/>
          <w:sz w:val="22"/>
        </w:rPr>
        <w:t>最終所有者にあっては</w:t>
      </w:r>
      <w:r w:rsidRPr="009A6CA0">
        <w:rPr>
          <w:rFonts w:hint="eastAsia"/>
          <w:sz w:val="22"/>
        </w:rPr>
        <w:t>引取証明書</w:t>
      </w:r>
      <w:r w:rsidR="00D706F6" w:rsidRPr="009A6CA0">
        <w:rPr>
          <w:rFonts w:hint="eastAsia"/>
          <w:sz w:val="22"/>
        </w:rPr>
        <w:t>，関連事業者にあっては</w:t>
      </w:r>
      <w:r w:rsidRPr="009A6CA0">
        <w:rPr>
          <w:rFonts w:hint="eastAsia"/>
          <w:sz w:val="22"/>
        </w:rPr>
        <w:t>移動報告</w:t>
      </w:r>
      <w:r w:rsidR="00D706F6" w:rsidRPr="009A6CA0">
        <w:rPr>
          <w:rFonts w:hint="eastAsia"/>
          <w:sz w:val="22"/>
        </w:rPr>
        <w:t>の画面コピーに引渡先事業者が署名又は押印したもの</w:t>
      </w:r>
    </w:p>
    <w:p w14:paraId="3EEBF7DE" w14:textId="77777777" w:rsidR="00D706F6" w:rsidRPr="00D726B6" w:rsidRDefault="00D706F6" w:rsidP="00D726B6">
      <w:pPr>
        <w:kinsoku/>
        <w:spacing w:line="280" w:lineRule="exact"/>
        <w:ind w:left="1362" w:hanging="227"/>
        <w:jc w:val="both"/>
        <w:rPr>
          <w:sz w:val="22"/>
        </w:rPr>
      </w:pPr>
      <w:r w:rsidRPr="009A6CA0">
        <w:rPr>
          <w:rFonts w:hint="eastAsia"/>
          <w:sz w:val="22"/>
        </w:rPr>
        <w:t>(4) その他市長が必要と認める書類</w:t>
      </w:r>
    </w:p>
    <w:p w14:paraId="7D90E300" w14:textId="77777777" w:rsidR="00D726B6" w:rsidRPr="00D726B6" w:rsidRDefault="00D726B6" w:rsidP="00D726B6">
      <w:pPr>
        <w:kinsoku/>
        <w:spacing w:line="280" w:lineRule="exact"/>
        <w:ind w:left="1904" w:hanging="435"/>
        <w:jc w:val="both"/>
        <w:rPr>
          <w:sz w:val="22"/>
        </w:rPr>
      </w:pPr>
    </w:p>
    <w:p w14:paraId="7ED1BF26" w14:textId="77777777" w:rsidR="00E95F3F" w:rsidRDefault="00E95F3F" w:rsidP="00E95F3F">
      <w:pPr>
        <w:kinsoku/>
        <w:jc w:val="both"/>
      </w:pPr>
    </w:p>
    <w:p w14:paraId="79DCA53F" w14:textId="7E7528C2" w:rsidR="00D726B6" w:rsidRPr="00D726B6" w:rsidRDefault="00D726B6" w:rsidP="00E95F3F">
      <w:pPr>
        <w:kinsoku/>
        <w:jc w:val="center"/>
        <w:rPr>
          <w:sz w:val="40"/>
        </w:rPr>
      </w:pPr>
      <w:r w:rsidRPr="00D726B6">
        <w:br w:type="page"/>
      </w:r>
      <w:r w:rsidRPr="00D726B6">
        <w:rPr>
          <w:rFonts w:hint="eastAsia"/>
          <w:sz w:val="40"/>
        </w:rPr>
        <w:lastRenderedPageBreak/>
        <w:t>請　　求　　書</w:t>
      </w:r>
    </w:p>
    <w:p w14:paraId="20BC6131" w14:textId="77777777" w:rsidR="00D726B6" w:rsidRPr="00D726B6" w:rsidRDefault="00D706F6" w:rsidP="00D706F6">
      <w:pPr>
        <w:kinsoku/>
        <w:snapToGri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35C9290" wp14:editId="416FA1A9">
                <wp:simplePos x="0" y="0"/>
                <wp:positionH relativeFrom="column">
                  <wp:posOffset>-152400</wp:posOffset>
                </wp:positionH>
                <wp:positionV relativeFrom="paragraph">
                  <wp:posOffset>-95885</wp:posOffset>
                </wp:positionV>
                <wp:extent cx="6116320" cy="7937500"/>
                <wp:effectExtent l="0" t="0" r="17780" b="254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6320" cy="793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32239" id="Rectangle 3" o:spid="_x0000_s1026" style="position:absolute;left:0;text-align:left;margin-left:-12pt;margin-top:-7.55pt;width:481.6pt;height:6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299BA44" wp14:editId="0E8BB5CC">
                <wp:simplePos x="0" y="0"/>
                <wp:positionH relativeFrom="column">
                  <wp:posOffset>-490220</wp:posOffset>
                </wp:positionH>
                <wp:positionV relativeFrom="paragraph">
                  <wp:posOffset>-971550</wp:posOffset>
                </wp:positionV>
                <wp:extent cx="2083435" cy="51435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79601" w14:textId="77777777" w:rsidR="00D726B6" w:rsidRDefault="00D726B6" w:rsidP="00D726B6">
                            <w:r>
                              <w:rPr>
                                <w:rFonts w:hint="eastAsia"/>
                                <w:sz w:val="22"/>
                              </w:rPr>
                              <w:t>様式第３号（第７条関係）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9BA44" id="Rectangle 8" o:spid="_x0000_s1027" style="position:absolute;left:0;text-align:left;margin-left:-38.6pt;margin-top:-76.5pt;width:164.0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" o:allowincell="f" filled="f" stroked="f">
                <v:textbox>
                  <w:txbxContent>
                    <w:p w14:paraId="30C79601" w14:textId="77777777" w:rsidR="00D726B6" w:rsidRDefault="00D726B6" w:rsidP="00D726B6">
                      <w:r>
                        <w:rPr>
                          <w:rFonts w:hint="eastAsia"/>
                          <w:sz w:val="22"/>
                        </w:rPr>
                        <w:t>様式第３号（第７条関係）</w:t>
                      </w:r>
                    </w:p>
                  </w:txbxContent>
                </v:textbox>
              </v:rect>
            </w:pict>
          </mc:Fallback>
        </mc:AlternateContent>
      </w:r>
      <w:r w:rsidR="00D726B6" w:rsidRPr="00D726B6">
        <w:rPr>
          <w:rFonts w:hint="eastAsia"/>
        </w:rPr>
        <w:t xml:space="preserve">　　　　　　　　　　　　　　　　　　　　　　　　　　　　　　　　　年　　月　　日</w:t>
      </w:r>
    </w:p>
    <w:p w14:paraId="75E95FA7" w14:textId="77777777" w:rsidR="00D726B6" w:rsidRPr="00D726B6" w:rsidRDefault="00365B20" w:rsidP="00D726B6">
      <w:pPr>
        <w:kinsoku/>
        <w:jc w:val="both"/>
        <w:rPr>
          <w:sz w:val="24"/>
        </w:rPr>
      </w:pPr>
      <w:r>
        <w:rPr>
          <w:rFonts w:hint="eastAsia"/>
          <w:sz w:val="24"/>
        </w:rPr>
        <w:t>（宛先）</w:t>
      </w:r>
      <w:r w:rsidR="00D726B6" w:rsidRPr="00D726B6">
        <w:rPr>
          <w:rFonts w:hint="eastAsia"/>
          <w:sz w:val="24"/>
        </w:rPr>
        <w:t>松山市長</w:t>
      </w:r>
    </w:p>
    <w:p w14:paraId="1507751E" w14:textId="77777777" w:rsidR="00D726B6" w:rsidRPr="00365B20" w:rsidRDefault="00D726B6" w:rsidP="00D726B6">
      <w:pPr>
        <w:kinsoku/>
        <w:jc w:val="both"/>
      </w:pPr>
    </w:p>
    <w:p w14:paraId="5A24C5A8" w14:textId="77777777" w:rsidR="00D726B6" w:rsidRPr="00D726B6" w:rsidRDefault="00D706F6" w:rsidP="00D726B6">
      <w:pPr>
        <w:kinsoku/>
        <w:snapToGrid w:val="0"/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0CA0696" wp14:editId="016B7A2B">
                <wp:simplePos x="0" y="0"/>
                <wp:positionH relativeFrom="column">
                  <wp:posOffset>3635375</wp:posOffset>
                </wp:positionH>
                <wp:positionV relativeFrom="paragraph">
                  <wp:posOffset>195580</wp:posOffset>
                </wp:positionV>
                <wp:extent cx="14097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B6819" id="Line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25pt,15.4pt" to="397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" o:allowincell="f" strokeweight=".25pt">
                <v:stroke dashstyle="1 1" endcap="round"/>
              </v:line>
            </w:pict>
          </mc:Fallback>
        </mc:AlternateContent>
      </w:r>
      <w:r w:rsidR="00D726B6" w:rsidRPr="00D726B6">
        <w:rPr>
          <w:rFonts w:hint="eastAsia"/>
        </w:rPr>
        <w:t xml:space="preserve">　　　　　　　　　　　　　　　　　　　債権者番号</w:t>
      </w:r>
    </w:p>
    <w:p w14:paraId="4FBF9BFE" w14:textId="77777777" w:rsidR="00D726B6" w:rsidRPr="00D726B6" w:rsidRDefault="00D726B6" w:rsidP="00D726B6">
      <w:pPr>
        <w:kinsoku/>
        <w:snapToGrid w:val="0"/>
        <w:spacing w:line="480" w:lineRule="auto"/>
        <w:jc w:val="both"/>
      </w:pPr>
      <w:r w:rsidRPr="00D726B6">
        <w:rPr>
          <w:rFonts w:hint="eastAsia"/>
        </w:rPr>
        <w:t xml:space="preserve">　　　　　　　　　　　　　　　　　　　住　　　所</w:t>
      </w:r>
    </w:p>
    <w:p w14:paraId="04D03093" w14:textId="77777777" w:rsidR="00D726B6" w:rsidRPr="00D726B6" w:rsidRDefault="00D706F6" w:rsidP="00D726B6">
      <w:pPr>
        <w:kinsoku/>
        <w:snapToGrid w:val="0"/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33A76A6" wp14:editId="44E68C88">
                <wp:simplePos x="0" y="0"/>
                <wp:positionH relativeFrom="column">
                  <wp:posOffset>2667000</wp:posOffset>
                </wp:positionH>
                <wp:positionV relativeFrom="paragraph">
                  <wp:posOffset>213360</wp:posOffset>
                </wp:positionV>
                <wp:extent cx="30226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A26D5" id="Line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16.8pt" to="44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" o:allowincell="f" strokeweight=".25pt">
                <v:stroke dashstyle="1 1" endcap="round"/>
              </v:line>
            </w:pict>
          </mc:Fallback>
        </mc:AlternateContent>
      </w:r>
      <w:r w:rsidR="00D726B6" w:rsidRPr="00D726B6">
        <w:rPr>
          <w:rFonts w:hint="eastAsia"/>
        </w:rPr>
        <w:t xml:space="preserve">　　　　　　　　　　　　　　　　　　　松山市　　　　　町</w:t>
      </w:r>
    </w:p>
    <w:p w14:paraId="41E42DF3" w14:textId="77777777" w:rsidR="00D726B6" w:rsidRPr="00D726B6" w:rsidRDefault="00D706F6" w:rsidP="00D726B6">
      <w:pPr>
        <w:kinsoku/>
        <w:snapToGrid w:val="0"/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BAA14A9" wp14:editId="26E7720F">
                <wp:simplePos x="0" y="0"/>
                <wp:positionH relativeFrom="column">
                  <wp:posOffset>2738120</wp:posOffset>
                </wp:positionH>
                <wp:positionV relativeFrom="paragraph">
                  <wp:posOffset>239395</wp:posOffset>
                </wp:positionV>
                <wp:extent cx="2955925" cy="0"/>
                <wp:effectExtent l="0" t="0" r="15875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5925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2EAA3" id="Line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6pt,18.85pt" to="448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" o:allowincell="f" strokeweight=".25pt">
                <v:stroke dashstyle="1 1" endcap="round"/>
              </v:line>
            </w:pict>
          </mc:Fallback>
        </mc:AlternateContent>
      </w:r>
      <w:r w:rsidR="00D726B6" w:rsidRPr="00D726B6">
        <w:rPr>
          <w:rFonts w:hint="eastAsia"/>
        </w:rPr>
        <w:t xml:space="preserve">　　　　　　　　　　　　　　　　　　　氏　　　名　　　　　　　　　　　　　　　</w:t>
      </w:r>
    </w:p>
    <w:p w14:paraId="69C3A61B" w14:textId="77777777" w:rsidR="00D726B6" w:rsidRPr="00D726B6" w:rsidRDefault="00D726B6" w:rsidP="00D726B6">
      <w:pPr>
        <w:kinsoku/>
        <w:jc w:val="both"/>
        <w:rPr>
          <w:sz w:val="16"/>
        </w:rPr>
      </w:pPr>
      <w:r w:rsidRPr="00D726B6">
        <w:rPr>
          <w:rFonts w:hint="eastAsia"/>
          <w:sz w:val="16"/>
        </w:rPr>
        <w:t xml:space="preserve">　　　　　　　　　　　　　　　　　　　　　　　　当請求金額を次の私の預金口座にお振り込みください。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0"/>
        <w:gridCol w:w="2820"/>
        <w:gridCol w:w="2340"/>
      </w:tblGrid>
      <w:tr w:rsidR="00A93AA5" w:rsidRPr="00D726B6" w14:paraId="4B639A78" w14:textId="77777777" w:rsidTr="00A93AA5">
        <w:trPr>
          <w:gridBefore w:val="1"/>
          <w:wBefore w:w="3820" w:type="dxa"/>
          <w:cantSplit/>
          <w:trHeight w:val="599"/>
        </w:trPr>
        <w:tc>
          <w:tcPr>
            <w:tcW w:w="5160" w:type="dxa"/>
            <w:gridSpan w:val="2"/>
            <w:vAlign w:val="center"/>
          </w:tcPr>
          <w:p w14:paraId="11C84A0E" w14:textId="77777777" w:rsidR="00A93AA5" w:rsidRPr="00D726B6" w:rsidRDefault="00A93AA5" w:rsidP="00D726B6">
            <w:pPr>
              <w:kinsoku/>
              <w:spacing w:line="60" w:lineRule="auto"/>
              <w:jc w:val="both"/>
              <w:rPr>
                <w:sz w:val="20"/>
              </w:rPr>
            </w:pPr>
          </w:p>
          <w:p w14:paraId="4BCDB24F" w14:textId="77777777" w:rsidR="00A93AA5" w:rsidRPr="00D726B6" w:rsidRDefault="00A93AA5" w:rsidP="00D726B6">
            <w:pPr>
              <w:kinsoku/>
              <w:spacing w:line="360" w:lineRule="auto"/>
              <w:jc w:val="both"/>
              <w:rPr>
                <w:sz w:val="20"/>
              </w:rPr>
            </w:pPr>
            <w:r w:rsidRPr="00D726B6">
              <w:rPr>
                <w:rFonts w:hint="eastAsia"/>
                <w:sz w:val="20"/>
              </w:rPr>
              <w:t>金融機関名　　　　　　　　　　　　　本　　店</w:t>
            </w:r>
          </w:p>
          <w:p w14:paraId="2D3E5585" w14:textId="77777777" w:rsidR="00A93AA5" w:rsidRPr="00D726B6" w:rsidRDefault="00A93AA5" w:rsidP="00D726B6">
            <w:pPr>
              <w:kinsoku/>
              <w:jc w:val="both"/>
              <w:rPr>
                <w:sz w:val="20"/>
              </w:rPr>
            </w:pPr>
            <w:r w:rsidRPr="00D726B6">
              <w:rPr>
                <w:rFonts w:hint="eastAsia"/>
                <w:sz w:val="20"/>
              </w:rPr>
              <w:t xml:space="preserve">　　　　　　　　　　銀行　　　　　　支　　店</w:t>
            </w:r>
          </w:p>
        </w:tc>
      </w:tr>
      <w:tr w:rsidR="00A93AA5" w:rsidRPr="00D726B6" w14:paraId="29E5D2B6" w14:textId="77777777" w:rsidTr="00A93AA5">
        <w:trPr>
          <w:gridBefore w:val="1"/>
          <w:wBefore w:w="3820" w:type="dxa"/>
          <w:cantSplit/>
          <w:trHeight w:val="645"/>
        </w:trPr>
        <w:tc>
          <w:tcPr>
            <w:tcW w:w="5160" w:type="dxa"/>
            <w:gridSpan w:val="2"/>
            <w:vAlign w:val="center"/>
          </w:tcPr>
          <w:p w14:paraId="1B16E16C" w14:textId="3DB7DE0F" w:rsidR="00E95F3F" w:rsidRDefault="00A93AA5" w:rsidP="00D726B6">
            <w:pPr>
              <w:kinsoku/>
              <w:jc w:val="both"/>
              <w:rPr>
                <w:rFonts w:hint="eastAsia"/>
                <w:sz w:val="20"/>
              </w:rPr>
            </w:pPr>
            <w:r w:rsidRPr="00D726B6">
              <w:rPr>
                <w:rFonts w:hint="eastAsia"/>
                <w:sz w:val="20"/>
              </w:rPr>
              <w:t>口座名義人名</w:t>
            </w:r>
            <w:r w:rsidR="00C75E6A">
              <w:rPr>
                <w:rFonts w:hint="eastAsia"/>
                <w:sz w:val="20"/>
              </w:rPr>
              <w:t>(</w:t>
            </w:r>
            <w:r w:rsidR="00E95F3F">
              <w:rPr>
                <w:rFonts w:hint="eastAsia"/>
                <w:sz w:val="20"/>
              </w:rPr>
              <w:t>カナ</w:t>
            </w:r>
            <w:r w:rsidR="00C75E6A">
              <w:rPr>
                <w:rFonts w:hint="eastAsia"/>
                <w:sz w:val="20"/>
              </w:rPr>
              <w:t>)</w:t>
            </w:r>
          </w:p>
          <w:p w14:paraId="4729CE8D" w14:textId="6F3E3E46" w:rsidR="00E95F3F" w:rsidRPr="00D726B6" w:rsidRDefault="00E95F3F" w:rsidP="00D726B6">
            <w:pPr>
              <w:kinsoku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</w:t>
            </w:r>
            <w:r w:rsidR="00C75E6A"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漢字</w:t>
            </w:r>
            <w:r w:rsidR="00C75E6A">
              <w:rPr>
                <w:rFonts w:hint="eastAsia"/>
                <w:sz w:val="20"/>
              </w:rPr>
              <w:t>)</w:t>
            </w:r>
          </w:p>
        </w:tc>
      </w:tr>
      <w:tr w:rsidR="00D726B6" w:rsidRPr="00D726B6" w14:paraId="71864668" w14:textId="77777777" w:rsidTr="00A93AA5">
        <w:trPr>
          <w:trHeight w:val="645"/>
        </w:trPr>
        <w:tc>
          <w:tcPr>
            <w:tcW w:w="3820" w:type="dxa"/>
            <w:tcBorders>
              <w:top w:val="nil"/>
              <w:left w:val="nil"/>
              <w:bottom w:val="nil"/>
            </w:tcBorders>
          </w:tcPr>
          <w:p w14:paraId="70D161A3" w14:textId="77777777" w:rsidR="00D726B6" w:rsidRPr="00D726B6" w:rsidRDefault="00D726B6" w:rsidP="00D726B6">
            <w:pPr>
              <w:kinsoku/>
              <w:spacing w:line="120" w:lineRule="auto"/>
              <w:jc w:val="both"/>
              <w:rPr>
                <w:sz w:val="20"/>
              </w:rPr>
            </w:pPr>
          </w:p>
          <w:p w14:paraId="2B9B9C08" w14:textId="77777777" w:rsidR="00D726B6" w:rsidRPr="00D726B6" w:rsidRDefault="00D726B6" w:rsidP="00D726B6">
            <w:pPr>
              <w:kinsoku/>
              <w:jc w:val="both"/>
              <w:rPr>
                <w:sz w:val="20"/>
              </w:rPr>
            </w:pPr>
          </w:p>
          <w:p w14:paraId="0BBDB574" w14:textId="77777777" w:rsidR="00D726B6" w:rsidRPr="00D726B6" w:rsidRDefault="00D726B6" w:rsidP="00D726B6">
            <w:pPr>
              <w:kinsoku/>
              <w:jc w:val="both"/>
              <w:rPr>
                <w:sz w:val="20"/>
              </w:rPr>
            </w:pPr>
            <w:r w:rsidRPr="00D726B6">
              <w:rPr>
                <w:rFonts w:hint="eastAsia"/>
                <w:sz w:val="20"/>
              </w:rPr>
              <w:t>下記の金額請求いたします。</w:t>
            </w:r>
          </w:p>
        </w:tc>
        <w:tc>
          <w:tcPr>
            <w:tcW w:w="2820" w:type="dxa"/>
            <w:vAlign w:val="center"/>
          </w:tcPr>
          <w:p w14:paraId="07E6CEC1" w14:textId="77777777" w:rsidR="00D726B6" w:rsidRPr="00D726B6" w:rsidRDefault="00D726B6" w:rsidP="00D726B6">
            <w:pPr>
              <w:kinsoku/>
              <w:jc w:val="both"/>
              <w:rPr>
                <w:sz w:val="20"/>
              </w:rPr>
            </w:pPr>
            <w:r w:rsidRPr="00D726B6">
              <w:rPr>
                <w:rFonts w:hint="eastAsia"/>
                <w:sz w:val="20"/>
              </w:rPr>
              <w:t xml:space="preserve">　普通預金　・　当座預金</w:t>
            </w:r>
          </w:p>
        </w:tc>
        <w:tc>
          <w:tcPr>
            <w:tcW w:w="2340" w:type="dxa"/>
            <w:vAlign w:val="center"/>
          </w:tcPr>
          <w:p w14:paraId="3C966AA6" w14:textId="77777777" w:rsidR="00D726B6" w:rsidRPr="00D726B6" w:rsidRDefault="00D726B6" w:rsidP="00D726B6">
            <w:pPr>
              <w:kinsoku/>
              <w:jc w:val="both"/>
              <w:rPr>
                <w:sz w:val="20"/>
              </w:rPr>
            </w:pPr>
            <w:r w:rsidRPr="00D726B6">
              <w:rPr>
                <w:rFonts w:hint="eastAsia"/>
                <w:sz w:val="20"/>
              </w:rPr>
              <w:t xml:space="preserve"> 第　　　　　　　号</w:t>
            </w:r>
          </w:p>
        </w:tc>
      </w:tr>
    </w:tbl>
    <w:p w14:paraId="4747F765" w14:textId="77777777" w:rsidR="00D726B6" w:rsidRPr="00D726B6" w:rsidRDefault="00D726B6" w:rsidP="00D726B6">
      <w:pPr>
        <w:kinsoku/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0"/>
        <w:gridCol w:w="668"/>
        <w:gridCol w:w="669"/>
        <w:gridCol w:w="669"/>
        <w:gridCol w:w="669"/>
        <w:gridCol w:w="669"/>
        <w:gridCol w:w="669"/>
        <w:gridCol w:w="669"/>
        <w:gridCol w:w="669"/>
        <w:gridCol w:w="669"/>
        <w:gridCol w:w="1752"/>
      </w:tblGrid>
      <w:tr w:rsidR="00D726B6" w:rsidRPr="00D726B6" w14:paraId="005FA2A3" w14:textId="77777777" w:rsidTr="00A93AA5">
        <w:trPr>
          <w:trHeight w:val="828"/>
        </w:trPr>
        <w:tc>
          <w:tcPr>
            <w:tcW w:w="1300" w:type="dxa"/>
            <w:vAlign w:val="center"/>
          </w:tcPr>
          <w:p w14:paraId="2EEAC206" w14:textId="77777777" w:rsidR="00D726B6" w:rsidRPr="00D726B6" w:rsidRDefault="00D726B6" w:rsidP="00D726B6">
            <w:pPr>
              <w:kinsoku/>
              <w:jc w:val="center"/>
              <w:rPr>
                <w:sz w:val="24"/>
              </w:rPr>
            </w:pPr>
            <w:r w:rsidRPr="00D726B6">
              <w:rPr>
                <w:rFonts w:hint="eastAsia"/>
                <w:sz w:val="24"/>
              </w:rPr>
              <w:t>金　　額</w:t>
            </w:r>
          </w:p>
        </w:tc>
        <w:tc>
          <w:tcPr>
            <w:tcW w:w="668" w:type="dxa"/>
          </w:tcPr>
          <w:p w14:paraId="7F221BF8" w14:textId="77777777" w:rsidR="00D726B6" w:rsidRPr="00D726B6" w:rsidRDefault="00D726B6" w:rsidP="00D726B6">
            <w:pPr>
              <w:kinsoku/>
              <w:jc w:val="right"/>
              <w:rPr>
                <w:sz w:val="18"/>
              </w:rPr>
            </w:pPr>
            <w:r w:rsidRPr="00D726B6">
              <w:rPr>
                <w:rFonts w:hint="eastAsia"/>
                <w:sz w:val="18"/>
              </w:rPr>
              <w:t>億</w:t>
            </w:r>
          </w:p>
        </w:tc>
        <w:tc>
          <w:tcPr>
            <w:tcW w:w="669" w:type="dxa"/>
          </w:tcPr>
          <w:p w14:paraId="5A97F759" w14:textId="77777777" w:rsidR="00D726B6" w:rsidRPr="00D726B6" w:rsidRDefault="00D726B6" w:rsidP="00D726B6">
            <w:pPr>
              <w:kinsoku/>
              <w:jc w:val="right"/>
              <w:rPr>
                <w:sz w:val="18"/>
              </w:rPr>
            </w:pPr>
            <w:r w:rsidRPr="00D726B6">
              <w:rPr>
                <w:rFonts w:hint="eastAsia"/>
                <w:sz w:val="18"/>
              </w:rPr>
              <w:t>千</w:t>
            </w:r>
          </w:p>
        </w:tc>
        <w:tc>
          <w:tcPr>
            <w:tcW w:w="669" w:type="dxa"/>
          </w:tcPr>
          <w:p w14:paraId="12F8EDB9" w14:textId="77777777" w:rsidR="00D726B6" w:rsidRPr="00D726B6" w:rsidRDefault="00D726B6" w:rsidP="00D726B6">
            <w:pPr>
              <w:kinsoku/>
              <w:jc w:val="right"/>
              <w:rPr>
                <w:sz w:val="18"/>
              </w:rPr>
            </w:pPr>
            <w:r w:rsidRPr="00D726B6">
              <w:rPr>
                <w:rFonts w:hint="eastAsia"/>
                <w:sz w:val="18"/>
              </w:rPr>
              <w:t>百</w:t>
            </w:r>
          </w:p>
        </w:tc>
        <w:tc>
          <w:tcPr>
            <w:tcW w:w="669" w:type="dxa"/>
          </w:tcPr>
          <w:p w14:paraId="72C48442" w14:textId="77777777" w:rsidR="00D726B6" w:rsidRPr="00D726B6" w:rsidRDefault="00D726B6" w:rsidP="00D726B6">
            <w:pPr>
              <w:kinsoku/>
              <w:jc w:val="right"/>
              <w:rPr>
                <w:sz w:val="18"/>
              </w:rPr>
            </w:pPr>
            <w:r w:rsidRPr="00D726B6">
              <w:rPr>
                <w:rFonts w:hint="eastAsia"/>
                <w:sz w:val="18"/>
              </w:rPr>
              <w:t>拾</w:t>
            </w:r>
          </w:p>
        </w:tc>
        <w:tc>
          <w:tcPr>
            <w:tcW w:w="669" w:type="dxa"/>
          </w:tcPr>
          <w:p w14:paraId="7812BEB3" w14:textId="77777777" w:rsidR="00D726B6" w:rsidRPr="00D726B6" w:rsidRDefault="00D726B6" w:rsidP="00D726B6">
            <w:pPr>
              <w:kinsoku/>
              <w:jc w:val="right"/>
              <w:rPr>
                <w:sz w:val="18"/>
              </w:rPr>
            </w:pPr>
            <w:r w:rsidRPr="00D726B6">
              <w:rPr>
                <w:rFonts w:hint="eastAsia"/>
                <w:sz w:val="18"/>
              </w:rPr>
              <w:t>万</w:t>
            </w:r>
          </w:p>
        </w:tc>
        <w:tc>
          <w:tcPr>
            <w:tcW w:w="669" w:type="dxa"/>
          </w:tcPr>
          <w:p w14:paraId="022ADA6F" w14:textId="77777777" w:rsidR="00D726B6" w:rsidRPr="00D726B6" w:rsidRDefault="00D726B6" w:rsidP="00D726B6">
            <w:pPr>
              <w:kinsoku/>
              <w:jc w:val="right"/>
              <w:rPr>
                <w:sz w:val="18"/>
              </w:rPr>
            </w:pPr>
            <w:r w:rsidRPr="00D726B6">
              <w:rPr>
                <w:rFonts w:hint="eastAsia"/>
                <w:sz w:val="18"/>
              </w:rPr>
              <w:t>千</w:t>
            </w:r>
          </w:p>
        </w:tc>
        <w:tc>
          <w:tcPr>
            <w:tcW w:w="669" w:type="dxa"/>
          </w:tcPr>
          <w:p w14:paraId="410A7C1D" w14:textId="77777777" w:rsidR="00D726B6" w:rsidRPr="00D726B6" w:rsidRDefault="00D726B6" w:rsidP="00D726B6">
            <w:pPr>
              <w:kinsoku/>
              <w:jc w:val="right"/>
              <w:rPr>
                <w:sz w:val="18"/>
              </w:rPr>
            </w:pPr>
            <w:r w:rsidRPr="00D726B6">
              <w:rPr>
                <w:rFonts w:hint="eastAsia"/>
                <w:sz w:val="18"/>
              </w:rPr>
              <w:t>百</w:t>
            </w:r>
          </w:p>
        </w:tc>
        <w:tc>
          <w:tcPr>
            <w:tcW w:w="669" w:type="dxa"/>
          </w:tcPr>
          <w:p w14:paraId="4A482952" w14:textId="77777777" w:rsidR="00D726B6" w:rsidRPr="00D726B6" w:rsidRDefault="00D726B6" w:rsidP="00D726B6">
            <w:pPr>
              <w:kinsoku/>
              <w:jc w:val="right"/>
              <w:rPr>
                <w:sz w:val="18"/>
              </w:rPr>
            </w:pPr>
            <w:r w:rsidRPr="00D726B6">
              <w:rPr>
                <w:rFonts w:hint="eastAsia"/>
                <w:sz w:val="18"/>
              </w:rPr>
              <w:t>拾</w:t>
            </w:r>
          </w:p>
        </w:tc>
        <w:tc>
          <w:tcPr>
            <w:tcW w:w="669" w:type="dxa"/>
          </w:tcPr>
          <w:p w14:paraId="4D6615E4" w14:textId="77777777" w:rsidR="00D726B6" w:rsidRPr="00D726B6" w:rsidRDefault="00D726B6" w:rsidP="00D726B6">
            <w:pPr>
              <w:kinsoku/>
              <w:jc w:val="right"/>
              <w:rPr>
                <w:sz w:val="18"/>
              </w:rPr>
            </w:pPr>
            <w:r w:rsidRPr="00D726B6">
              <w:rPr>
                <w:rFonts w:hint="eastAsia"/>
                <w:sz w:val="18"/>
              </w:rPr>
              <w:t>円</w:t>
            </w:r>
          </w:p>
        </w:tc>
        <w:tc>
          <w:tcPr>
            <w:tcW w:w="1752" w:type="dxa"/>
            <w:vAlign w:val="center"/>
          </w:tcPr>
          <w:p w14:paraId="6062A345" w14:textId="77777777" w:rsidR="00A93AA5" w:rsidRDefault="00D726B6" w:rsidP="00D726B6">
            <w:pPr>
              <w:kinsoku/>
              <w:jc w:val="center"/>
            </w:pPr>
            <w:r w:rsidRPr="00D726B6">
              <w:rPr>
                <w:rFonts w:hint="eastAsia"/>
              </w:rPr>
              <w:t>内訳下記</w:t>
            </w:r>
          </w:p>
          <w:p w14:paraId="431E66EE" w14:textId="77777777" w:rsidR="00D726B6" w:rsidRPr="00D726B6" w:rsidRDefault="00D726B6" w:rsidP="00D726B6">
            <w:pPr>
              <w:kinsoku/>
              <w:jc w:val="center"/>
            </w:pPr>
            <w:r w:rsidRPr="00D726B6">
              <w:rPr>
                <w:rFonts w:hint="eastAsia"/>
              </w:rPr>
              <w:t>のとおり</w:t>
            </w:r>
          </w:p>
        </w:tc>
      </w:tr>
      <w:tr w:rsidR="00D726B6" w:rsidRPr="00D726B6" w14:paraId="404A707F" w14:textId="77777777" w:rsidTr="00A93AA5">
        <w:trPr>
          <w:cantSplit/>
          <w:trHeight w:val="510"/>
        </w:trPr>
        <w:tc>
          <w:tcPr>
            <w:tcW w:w="9072" w:type="dxa"/>
            <w:gridSpan w:val="11"/>
            <w:vAlign w:val="center"/>
          </w:tcPr>
          <w:p w14:paraId="6FEF0973" w14:textId="77777777" w:rsidR="00D726B6" w:rsidRPr="00D726B6" w:rsidRDefault="00D726B6" w:rsidP="00A93AA5">
            <w:pPr>
              <w:kinsoku/>
              <w:jc w:val="both"/>
              <w:rPr>
                <w:spacing w:val="-8"/>
              </w:rPr>
            </w:pPr>
            <w:r w:rsidRPr="00D726B6">
              <w:rPr>
                <w:rFonts w:hint="eastAsia"/>
              </w:rPr>
              <w:t xml:space="preserve">　</w:t>
            </w:r>
            <w:r w:rsidR="00A93AA5">
              <w:rPr>
                <w:rFonts w:hint="eastAsia"/>
                <w:spacing w:val="-8"/>
              </w:rPr>
              <w:t>ただし，</w:t>
            </w:r>
            <w:r w:rsidRPr="00D726B6">
              <w:rPr>
                <w:rFonts w:hint="eastAsia"/>
                <w:spacing w:val="-8"/>
              </w:rPr>
              <w:t xml:space="preserve">　　年度松山市使用済自動車海上輸送費補助金（　　年　　月　　日輸送分）</w:t>
            </w:r>
          </w:p>
        </w:tc>
      </w:tr>
      <w:tr w:rsidR="00D726B6" w:rsidRPr="00D726B6" w14:paraId="3179E80B" w14:textId="77777777" w:rsidTr="00A93AA5">
        <w:trPr>
          <w:cantSplit/>
          <w:trHeight w:val="510"/>
        </w:trPr>
        <w:tc>
          <w:tcPr>
            <w:tcW w:w="9072" w:type="dxa"/>
            <w:gridSpan w:val="11"/>
          </w:tcPr>
          <w:p w14:paraId="02CA99C6" w14:textId="77777777" w:rsidR="00D726B6" w:rsidRPr="00D726B6" w:rsidRDefault="00D726B6" w:rsidP="00D726B6">
            <w:pPr>
              <w:kinsoku/>
              <w:jc w:val="both"/>
            </w:pPr>
          </w:p>
        </w:tc>
      </w:tr>
      <w:tr w:rsidR="00D726B6" w:rsidRPr="00D726B6" w14:paraId="063C1194" w14:textId="77777777" w:rsidTr="00A93AA5">
        <w:trPr>
          <w:cantSplit/>
          <w:trHeight w:val="510"/>
        </w:trPr>
        <w:tc>
          <w:tcPr>
            <w:tcW w:w="9072" w:type="dxa"/>
            <w:gridSpan w:val="11"/>
          </w:tcPr>
          <w:p w14:paraId="2CC7C0CC" w14:textId="77777777" w:rsidR="00D726B6" w:rsidRPr="00D726B6" w:rsidRDefault="00D726B6" w:rsidP="00D726B6">
            <w:pPr>
              <w:kinsoku/>
              <w:jc w:val="both"/>
            </w:pPr>
          </w:p>
        </w:tc>
      </w:tr>
      <w:tr w:rsidR="00D726B6" w:rsidRPr="00D726B6" w14:paraId="1000DC28" w14:textId="77777777" w:rsidTr="00A93AA5">
        <w:trPr>
          <w:cantSplit/>
          <w:trHeight w:val="510"/>
        </w:trPr>
        <w:tc>
          <w:tcPr>
            <w:tcW w:w="9072" w:type="dxa"/>
            <w:gridSpan w:val="11"/>
          </w:tcPr>
          <w:p w14:paraId="497B0879" w14:textId="77777777" w:rsidR="00D726B6" w:rsidRPr="00D726B6" w:rsidRDefault="00D726B6" w:rsidP="00D726B6">
            <w:pPr>
              <w:kinsoku/>
              <w:jc w:val="both"/>
            </w:pPr>
          </w:p>
        </w:tc>
      </w:tr>
      <w:tr w:rsidR="00D726B6" w:rsidRPr="00D726B6" w14:paraId="0FDAD334" w14:textId="77777777" w:rsidTr="00A93AA5">
        <w:trPr>
          <w:cantSplit/>
          <w:trHeight w:val="510"/>
        </w:trPr>
        <w:tc>
          <w:tcPr>
            <w:tcW w:w="9072" w:type="dxa"/>
            <w:gridSpan w:val="11"/>
          </w:tcPr>
          <w:p w14:paraId="0C0AA7FA" w14:textId="77777777" w:rsidR="00D726B6" w:rsidRPr="00D726B6" w:rsidRDefault="00D726B6" w:rsidP="00D726B6">
            <w:pPr>
              <w:kinsoku/>
              <w:jc w:val="both"/>
            </w:pPr>
          </w:p>
        </w:tc>
      </w:tr>
      <w:tr w:rsidR="00D726B6" w:rsidRPr="00D726B6" w14:paraId="681F8C9B" w14:textId="77777777" w:rsidTr="00A93AA5">
        <w:trPr>
          <w:cantSplit/>
          <w:trHeight w:val="510"/>
        </w:trPr>
        <w:tc>
          <w:tcPr>
            <w:tcW w:w="9072" w:type="dxa"/>
            <w:gridSpan w:val="11"/>
          </w:tcPr>
          <w:p w14:paraId="58E519E7" w14:textId="77777777" w:rsidR="00D726B6" w:rsidRPr="00D726B6" w:rsidRDefault="00D726B6" w:rsidP="00D726B6">
            <w:pPr>
              <w:kinsoku/>
              <w:jc w:val="both"/>
            </w:pPr>
          </w:p>
        </w:tc>
      </w:tr>
      <w:tr w:rsidR="00D726B6" w:rsidRPr="00D726B6" w14:paraId="53B67769" w14:textId="77777777" w:rsidTr="00A93AA5">
        <w:trPr>
          <w:cantSplit/>
          <w:trHeight w:val="510"/>
        </w:trPr>
        <w:tc>
          <w:tcPr>
            <w:tcW w:w="9072" w:type="dxa"/>
            <w:gridSpan w:val="11"/>
          </w:tcPr>
          <w:p w14:paraId="1D620069" w14:textId="77777777" w:rsidR="00D726B6" w:rsidRPr="00D726B6" w:rsidRDefault="00D726B6" w:rsidP="00D726B6">
            <w:pPr>
              <w:kinsoku/>
              <w:jc w:val="both"/>
            </w:pPr>
          </w:p>
        </w:tc>
      </w:tr>
      <w:tr w:rsidR="00D726B6" w:rsidRPr="00D726B6" w14:paraId="6FB69857" w14:textId="77777777" w:rsidTr="00A93AA5">
        <w:trPr>
          <w:cantSplit/>
          <w:trHeight w:val="510"/>
        </w:trPr>
        <w:tc>
          <w:tcPr>
            <w:tcW w:w="9072" w:type="dxa"/>
            <w:gridSpan w:val="11"/>
          </w:tcPr>
          <w:p w14:paraId="1A0FEAFC" w14:textId="77777777" w:rsidR="00D726B6" w:rsidRPr="00D726B6" w:rsidRDefault="00D726B6" w:rsidP="00D726B6">
            <w:pPr>
              <w:kinsoku/>
              <w:jc w:val="both"/>
            </w:pPr>
          </w:p>
        </w:tc>
      </w:tr>
      <w:tr w:rsidR="00D726B6" w:rsidRPr="00D726B6" w14:paraId="3BE5E6E2" w14:textId="77777777" w:rsidTr="00A93AA5">
        <w:trPr>
          <w:cantSplit/>
          <w:trHeight w:val="510"/>
        </w:trPr>
        <w:tc>
          <w:tcPr>
            <w:tcW w:w="9072" w:type="dxa"/>
            <w:gridSpan w:val="11"/>
          </w:tcPr>
          <w:p w14:paraId="4AFF36CB" w14:textId="77777777" w:rsidR="00D726B6" w:rsidRPr="00D726B6" w:rsidRDefault="00D726B6" w:rsidP="00D726B6">
            <w:pPr>
              <w:kinsoku/>
              <w:jc w:val="both"/>
            </w:pPr>
          </w:p>
        </w:tc>
      </w:tr>
    </w:tbl>
    <w:p w14:paraId="7DD73D78" w14:textId="77777777" w:rsidR="00D726B6" w:rsidRPr="00D726B6" w:rsidRDefault="00D726B6" w:rsidP="00D726B6">
      <w:pPr>
        <w:kinsoku/>
        <w:jc w:val="both"/>
      </w:pPr>
    </w:p>
    <w:p w14:paraId="455E2ED6" w14:textId="77777777" w:rsidR="00287999" w:rsidRPr="00D726B6" w:rsidRDefault="00287999" w:rsidP="00863096"/>
    <w:sectPr w:rsidR="00287999" w:rsidRPr="00D726B6" w:rsidSect="00D726B6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4B986" w14:textId="77777777" w:rsidR="009D165B" w:rsidRDefault="009D165B" w:rsidP="00297E4D">
      <w:r>
        <w:separator/>
      </w:r>
    </w:p>
  </w:endnote>
  <w:endnote w:type="continuationSeparator" w:id="0">
    <w:p w14:paraId="6A8A697B" w14:textId="77777777" w:rsidR="009D165B" w:rsidRDefault="009D165B" w:rsidP="0029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7B0D" w14:textId="77777777" w:rsidR="009D165B" w:rsidRDefault="009D165B" w:rsidP="00297E4D">
      <w:r>
        <w:separator/>
      </w:r>
    </w:p>
  </w:footnote>
  <w:footnote w:type="continuationSeparator" w:id="0">
    <w:p w14:paraId="31E4C401" w14:textId="77777777" w:rsidR="009D165B" w:rsidRDefault="009D165B" w:rsidP="00297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9094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AC8F2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6829D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4B2DEE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F243C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DE069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6419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0E64F9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956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3605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0EDF338C"/>
    <w:multiLevelType w:val="hybridMultilevel"/>
    <w:tmpl w:val="989E7366"/>
    <w:lvl w:ilvl="0" w:tplc="128611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9E77023"/>
    <w:multiLevelType w:val="hybridMultilevel"/>
    <w:tmpl w:val="DDD49BB8"/>
    <w:lvl w:ilvl="0" w:tplc="7E342EB6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1E974B8E"/>
    <w:multiLevelType w:val="hybridMultilevel"/>
    <w:tmpl w:val="F5E6369E"/>
    <w:lvl w:ilvl="0" w:tplc="AF90BD70">
      <w:numFmt w:val="bullet"/>
      <w:lvlText w:val="＊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4" w15:restartNumberingAfterBreak="0">
    <w:nsid w:val="230533B9"/>
    <w:multiLevelType w:val="hybridMultilevel"/>
    <w:tmpl w:val="E5126358"/>
    <w:lvl w:ilvl="0" w:tplc="7F1266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005EA5"/>
    <w:multiLevelType w:val="hybridMultilevel"/>
    <w:tmpl w:val="7AB04DD8"/>
    <w:lvl w:ilvl="0" w:tplc="C7B2AA3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472784"/>
    <w:multiLevelType w:val="hybridMultilevel"/>
    <w:tmpl w:val="AC360B1A"/>
    <w:lvl w:ilvl="0" w:tplc="1640E62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C1A5EFE"/>
    <w:multiLevelType w:val="hybridMultilevel"/>
    <w:tmpl w:val="7020F42E"/>
    <w:lvl w:ilvl="0" w:tplc="E2FC93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4C4A85"/>
    <w:multiLevelType w:val="hybridMultilevel"/>
    <w:tmpl w:val="3B8825AA"/>
    <w:lvl w:ilvl="0" w:tplc="8E7001F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abstractNum w:abstractNumId="20" w15:restartNumberingAfterBreak="0">
    <w:nsid w:val="4F506518"/>
    <w:multiLevelType w:val="hybridMultilevel"/>
    <w:tmpl w:val="80D4E86A"/>
    <w:lvl w:ilvl="0" w:tplc="C3AC2E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9792EDA"/>
    <w:multiLevelType w:val="hybridMultilevel"/>
    <w:tmpl w:val="56CC38DE"/>
    <w:lvl w:ilvl="0" w:tplc="533A63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F224BC"/>
    <w:multiLevelType w:val="hybridMultilevel"/>
    <w:tmpl w:val="EDF0C878"/>
    <w:lvl w:ilvl="0" w:tplc="0D2E17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1C806D6"/>
    <w:multiLevelType w:val="hybridMultilevel"/>
    <w:tmpl w:val="64B292BE"/>
    <w:lvl w:ilvl="0" w:tplc="067E868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520230"/>
    <w:multiLevelType w:val="hybridMultilevel"/>
    <w:tmpl w:val="F5F8F252"/>
    <w:lvl w:ilvl="0" w:tplc="4B824420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925458546">
    <w:abstractNumId w:val="19"/>
  </w:num>
  <w:num w:numId="2" w16cid:durableId="1859662323">
    <w:abstractNumId w:val="10"/>
  </w:num>
  <w:num w:numId="3" w16cid:durableId="1034885270">
    <w:abstractNumId w:val="9"/>
  </w:num>
  <w:num w:numId="4" w16cid:durableId="1090277147">
    <w:abstractNumId w:val="7"/>
  </w:num>
  <w:num w:numId="5" w16cid:durableId="624310301">
    <w:abstractNumId w:val="6"/>
  </w:num>
  <w:num w:numId="6" w16cid:durableId="723332744">
    <w:abstractNumId w:val="5"/>
  </w:num>
  <w:num w:numId="7" w16cid:durableId="1610812682">
    <w:abstractNumId w:val="4"/>
  </w:num>
  <w:num w:numId="8" w16cid:durableId="1719696572">
    <w:abstractNumId w:val="8"/>
  </w:num>
  <w:num w:numId="9" w16cid:durableId="36972134">
    <w:abstractNumId w:val="3"/>
  </w:num>
  <w:num w:numId="10" w16cid:durableId="875702501">
    <w:abstractNumId w:val="2"/>
  </w:num>
  <w:num w:numId="11" w16cid:durableId="1623801838">
    <w:abstractNumId w:val="1"/>
  </w:num>
  <w:num w:numId="12" w16cid:durableId="423065429">
    <w:abstractNumId w:val="0"/>
  </w:num>
  <w:num w:numId="13" w16cid:durableId="1316639967">
    <w:abstractNumId w:val="12"/>
  </w:num>
  <w:num w:numId="14" w16cid:durableId="607273798">
    <w:abstractNumId w:val="15"/>
  </w:num>
  <w:num w:numId="15" w16cid:durableId="659314972">
    <w:abstractNumId w:val="24"/>
  </w:num>
  <w:num w:numId="16" w16cid:durableId="1304190294">
    <w:abstractNumId w:val="21"/>
  </w:num>
  <w:num w:numId="17" w16cid:durableId="24327790">
    <w:abstractNumId w:val="23"/>
  </w:num>
  <w:num w:numId="18" w16cid:durableId="343364907">
    <w:abstractNumId w:val="11"/>
  </w:num>
  <w:num w:numId="19" w16cid:durableId="2039040665">
    <w:abstractNumId w:val="17"/>
  </w:num>
  <w:num w:numId="20" w16cid:durableId="1997606194">
    <w:abstractNumId w:val="22"/>
  </w:num>
  <w:num w:numId="21" w16cid:durableId="1545747703">
    <w:abstractNumId w:val="14"/>
  </w:num>
  <w:num w:numId="22" w16cid:durableId="48463067">
    <w:abstractNumId w:val="24"/>
  </w:num>
  <w:num w:numId="23" w16cid:durableId="1574856643">
    <w:abstractNumId w:val="18"/>
  </w:num>
  <w:num w:numId="24" w16cid:durableId="377974432">
    <w:abstractNumId w:val="13"/>
  </w:num>
  <w:num w:numId="25" w16cid:durableId="1835678383">
    <w:abstractNumId w:val="16"/>
  </w:num>
  <w:num w:numId="26" w16cid:durableId="110152998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14"/>
  <w:drawingGridVerticalSpacing w:val="233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。（），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6B6"/>
    <w:rsid w:val="000451F9"/>
    <w:rsid w:val="000457AD"/>
    <w:rsid w:val="00046B5D"/>
    <w:rsid w:val="000601A5"/>
    <w:rsid w:val="000A42D7"/>
    <w:rsid w:val="000B6E26"/>
    <w:rsid w:val="000C0746"/>
    <w:rsid w:val="000D1F7F"/>
    <w:rsid w:val="0012141F"/>
    <w:rsid w:val="00126CF7"/>
    <w:rsid w:val="00136310"/>
    <w:rsid w:val="001369D8"/>
    <w:rsid w:val="00167996"/>
    <w:rsid w:val="00175142"/>
    <w:rsid w:val="00187DD6"/>
    <w:rsid w:val="001A602D"/>
    <w:rsid w:val="001B1D1C"/>
    <w:rsid w:val="001D76FD"/>
    <w:rsid w:val="001E615F"/>
    <w:rsid w:val="002079FD"/>
    <w:rsid w:val="00211134"/>
    <w:rsid w:val="00246F25"/>
    <w:rsid w:val="00277F82"/>
    <w:rsid w:val="00287999"/>
    <w:rsid w:val="00297E4D"/>
    <w:rsid w:val="002B3250"/>
    <w:rsid w:val="002B4C9D"/>
    <w:rsid w:val="00306CDC"/>
    <w:rsid w:val="0030799C"/>
    <w:rsid w:val="00331670"/>
    <w:rsid w:val="00335283"/>
    <w:rsid w:val="00345706"/>
    <w:rsid w:val="0036351A"/>
    <w:rsid w:val="00365B20"/>
    <w:rsid w:val="00377D6D"/>
    <w:rsid w:val="00391CB8"/>
    <w:rsid w:val="00393035"/>
    <w:rsid w:val="003B2EFB"/>
    <w:rsid w:val="003D1154"/>
    <w:rsid w:val="004027AB"/>
    <w:rsid w:val="00411B2D"/>
    <w:rsid w:val="004C2E8F"/>
    <w:rsid w:val="004C4DA9"/>
    <w:rsid w:val="00500E34"/>
    <w:rsid w:val="005050D8"/>
    <w:rsid w:val="005456E6"/>
    <w:rsid w:val="00553AE5"/>
    <w:rsid w:val="00560D6A"/>
    <w:rsid w:val="00580CF5"/>
    <w:rsid w:val="005D631A"/>
    <w:rsid w:val="005E0352"/>
    <w:rsid w:val="00603CD0"/>
    <w:rsid w:val="006442D8"/>
    <w:rsid w:val="0065282E"/>
    <w:rsid w:val="00693CA1"/>
    <w:rsid w:val="006A0D60"/>
    <w:rsid w:val="006D0C70"/>
    <w:rsid w:val="006D57D7"/>
    <w:rsid w:val="006E5137"/>
    <w:rsid w:val="00704F7F"/>
    <w:rsid w:val="00716E6F"/>
    <w:rsid w:val="00726681"/>
    <w:rsid w:val="007541F6"/>
    <w:rsid w:val="00764933"/>
    <w:rsid w:val="00764A69"/>
    <w:rsid w:val="007D34CB"/>
    <w:rsid w:val="00814FB5"/>
    <w:rsid w:val="00821C29"/>
    <w:rsid w:val="00863096"/>
    <w:rsid w:val="008911EC"/>
    <w:rsid w:val="008B6A85"/>
    <w:rsid w:val="008C774C"/>
    <w:rsid w:val="008D45F3"/>
    <w:rsid w:val="008E3C9F"/>
    <w:rsid w:val="00923CF5"/>
    <w:rsid w:val="00934C8E"/>
    <w:rsid w:val="0094022B"/>
    <w:rsid w:val="00967EBE"/>
    <w:rsid w:val="00977A03"/>
    <w:rsid w:val="009A6CA0"/>
    <w:rsid w:val="009B30EC"/>
    <w:rsid w:val="009D165B"/>
    <w:rsid w:val="009D61D6"/>
    <w:rsid w:val="009E032F"/>
    <w:rsid w:val="009E5E02"/>
    <w:rsid w:val="00A013E8"/>
    <w:rsid w:val="00A040C1"/>
    <w:rsid w:val="00A04551"/>
    <w:rsid w:val="00A12873"/>
    <w:rsid w:val="00A47899"/>
    <w:rsid w:val="00A607BF"/>
    <w:rsid w:val="00A93536"/>
    <w:rsid w:val="00A93AA5"/>
    <w:rsid w:val="00A9730C"/>
    <w:rsid w:val="00AA49A1"/>
    <w:rsid w:val="00AB7B28"/>
    <w:rsid w:val="00AC1B2B"/>
    <w:rsid w:val="00AD5F60"/>
    <w:rsid w:val="00AE64CB"/>
    <w:rsid w:val="00AF4AF1"/>
    <w:rsid w:val="00B237B4"/>
    <w:rsid w:val="00B25920"/>
    <w:rsid w:val="00B30165"/>
    <w:rsid w:val="00B34E27"/>
    <w:rsid w:val="00B360FB"/>
    <w:rsid w:val="00B44890"/>
    <w:rsid w:val="00B45C71"/>
    <w:rsid w:val="00B627F8"/>
    <w:rsid w:val="00B639AF"/>
    <w:rsid w:val="00B95894"/>
    <w:rsid w:val="00BF24F5"/>
    <w:rsid w:val="00BF6BB5"/>
    <w:rsid w:val="00C10130"/>
    <w:rsid w:val="00C17E1C"/>
    <w:rsid w:val="00C26329"/>
    <w:rsid w:val="00C61C45"/>
    <w:rsid w:val="00C66717"/>
    <w:rsid w:val="00C708AC"/>
    <w:rsid w:val="00C75E6A"/>
    <w:rsid w:val="00C80FD6"/>
    <w:rsid w:val="00C95320"/>
    <w:rsid w:val="00CB13DA"/>
    <w:rsid w:val="00CF2222"/>
    <w:rsid w:val="00CF346C"/>
    <w:rsid w:val="00CF4261"/>
    <w:rsid w:val="00D04DE9"/>
    <w:rsid w:val="00D23418"/>
    <w:rsid w:val="00D54095"/>
    <w:rsid w:val="00D706F6"/>
    <w:rsid w:val="00D726B6"/>
    <w:rsid w:val="00D75EB7"/>
    <w:rsid w:val="00D9381E"/>
    <w:rsid w:val="00D96943"/>
    <w:rsid w:val="00DA787F"/>
    <w:rsid w:val="00DB1360"/>
    <w:rsid w:val="00DB2684"/>
    <w:rsid w:val="00DD355A"/>
    <w:rsid w:val="00E017C9"/>
    <w:rsid w:val="00E32F3B"/>
    <w:rsid w:val="00E43889"/>
    <w:rsid w:val="00E52296"/>
    <w:rsid w:val="00E52D7A"/>
    <w:rsid w:val="00E575EC"/>
    <w:rsid w:val="00E94EF2"/>
    <w:rsid w:val="00E95F3F"/>
    <w:rsid w:val="00EB770E"/>
    <w:rsid w:val="00ED1B8B"/>
    <w:rsid w:val="00EE3FBC"/>
    <w:rsid w:val="00EE4E4E"/>
    <w:rsid w:val="00F254A5"/>
    <w:rsid w:val="00F624A3"/>
    <w:rsid w:val="00F62D24"/>
    <w:rsid w:val="00F749F4"/>
    <w:rsid w:val="00F84FA6"/>
    <w:rsid w:val="00FA49BD"/>
    <w:rsid w:val="00FB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9C40E2"/>
  <w15:docId w15:val="{A35771CC-6FE3-4D7A-9C64-02DE45F2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AF4AF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semiHidden/>
    <w:rsid w:val="00AD5F60"/>
    <w:pPr>
      <w:snapToGrid w:val="0"/>
    </w:pPr>
    <w:rPr>
      <w:sz w:val="23"/>
    </w:rPr>
  </w:style>
  <w:style w:type="table" w:styleId="ad">
    <w:name w:val="Table Grid"/>
    <w:basedOn w:val="a1"/>
    <w:rsid w:val="00D2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EB770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EB770E"/>
    <w:rPr>
      <w:rFonts w:ascii="Arial" w:eastAsia="ＭＳ ゴシック" w:hAnsi="Arial" w:cs="Times New Roman"/>
      <w:kern w:val="2"/>
      <w:sz w:val="18"/>
      <w:szCs w:val="18"/>
    </w:rPr>
  </w:style>
  <w:style w:type="table" w:styleId="Web1">
    <w:name w:val="Table Web 1"/>
    <w:basedOn w:val="a1"/>
    <w:rsid w:val="000B6E26"/>
    <w:pPr>
      <w:widowControl w:val="0"/>
      <w:kinsoku w:val="0"/>
      <w:wordWrap w:val="0"/>
      <w:autoSpaceDE w:val="0"/>
      <w:autoSpaceDN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8C774C"/>
    <w:pPr>
      <w:widowControl w:val="0"/>
      <w:kinsoku w:val="0"/>
      <w:wordWrap w:val="0"/>
      <w:autoSpaceDE w:val="0"/>
      <w:autoSpaceDN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header"/>
    <w:basedOn w:val="a"/>
    <w:link w:val="af1"/>
    <w:rsid w:val="00297E4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rsid w:val="00297E4D"/>
    <w:rPr>
      <w:rFonts w:ascii="ＭＳ 明朝"/>
      <w:kern w:val="2"/>
      <w:sz w:val="21"/>
    </w:rPr>
  </w:style>
  <w:style w:type="paragraph" w:styleId="af2">
    <w:name w:val="footer"/>
    <w:basedOn w:val="a"/>
    <w:link w:val="af3"/>
    <w:rsid w:val="00297E4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rsid w:val="00297E4D"/>
    <w:rPr>
      <w:rFonts w:ascii="ＭＳ 明朝"/>
      <w:kern w:val="2"/>
      <w:sz w:val="21"/>
    </w:rPr>
  </w:style>
  <w:style w:type="character" w:customStyle="1" w:styleId="10">
    <w:name w:val="見出し 1 (文字)"/>
    <w:link w:val="1"/>
    <w:rsid w:val="00AF4AF1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018033\Desktop\Word&#12486;&#12531;&#12503;&#12524;&#12540;&#1248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88E0E-40F1-484C-8AA4-F220790C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Wordテンプレート.dot</Template>
  <TotalTime>22</TotalTime>
  <Pages>2</Pages>
  <Words>165</Words>
  <Characters>944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松山市規則第　号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2010-12-15T05:39:00Z</cp:lastPrinted>
  <dcterms:created xsi:type="dcterms:W3CDTF">2014-01-19T23:33:00Z</dcterms:created>
  <dcterms:modified xsi:type="dcterms:W3CDTF">2023-04-26T07:31:00Z</dcterms:modified>
</cp:coreProperties>
</file>