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6E" w:rsidRDefault="0006446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06446E" w:rsidRDefault="0006446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保護施設台</w:t>
      </w:r>
      <w:r>
        <w:rPr>
          <w:rFonts w:hint="eastAsia"/>
        </w:rPr>
        <w:t>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630"/>
        <w:gridCol w:w="210"/>
        <w:gridCol w:w="420"/>
        <w:gridCol w:w="133"/>
        <w:gridCol w:w="140"/>
        <w:gridCol w:w="42"/>
        <w:gridCol w:w="105"/>
        <w:gridCol w:w="105"/>
        <w:gridCol w:w="448"/>
        <w:gridCol w:w="77"/>
        <w:gridCol w:w="525"/>
        <w:gridCol w:w="28"/>
        <w:gridCol w:w="287"/>
        <w:gridCol w:w="210"/>
        <w:gridCol w:w="162"/>
        <w:gridCol w:w="55"/>
        <w:gridCol w:w="155"/>
        <w:gridCol w:w="48"/>
        <w:gridCol w:w="315"/>
        <w:gridCol w:w="140"/>
        <w:gridCol w:w="175"/>
        <w:gridCol w:w="81"/>
        <w:gridCol w:w="339"/>
        <w:gridCol w:w="77"/>
        <w:gridCol w:w="238"/>
        <w:gridCol w:w="105"/>
        <w:gridCol w:w="210"/>
        <w:gridCol w:w="90"/>
        <w:gridCol w:w="540"/>
        <w:gridCol w:w="216"/>
        <w:gridCol w:w="99"/>
        <w:gridCol w:w="210"/>
        <w:gridCol w:w="99"/>
        <w:gridCol w:w="216"/>
        <w:gridCol w:w="105"/>
        <w:gridCol w:w="57"/>
        <w:gridCol w:w="687"/>
      </w:tblGrid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28" w:type="dxa"/>
            <w:gridSpan w:val="6"/>
            <w:vAlign w:val="center"/>
          </w:tcPr>
          <w:p w:rsidR="0006446E" w:rsidRDefault="000644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129" w:type="dxa"/>
            <w:gridSpan w:val="11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1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1689" w:type="dxa"/>
            <w:gridSpan w:val="8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28" w:type="dxa"/>
            <w:gridSpan w:val="6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29" w:type="dxa"/>
            <w:gridSpan w:val="11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1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定款制定年月日</w:t>
            </w:r>
          </w:p>
        </w:tc>
        <w:tc>
          <w:tcPr>
            <w:tcW w:w="1689" w:type="dxa"/>
            <w:gridSpan w:val="8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28" w:type="dxa"/>
            <w:gridSpan w:val="6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設置主体</w:t>
            </w:r>
          </w:p>
        </w:tc>
        <w:tc>
          <w:tcPr>
            <w:tcW w:w="2129" w:type="dxa"/>
            <w:gridSpan w:val="11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1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施設設置申請年月日</w:t>
            </w:r>
          </w:p>
        </w:tc>
        <w:tc>
          <w:tcPr>
            <w:tcW w:w="1689" w:type="dxa"/>
            <w:gridSpan w:val="8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28" w:type="dxa"/>
            <w:gridSpan w:val="6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経営主体</w:t>
            </w:r>
          </w:p>
        </w:tc>
        <w:tc>
          <w:tcPr>
            <w:tcW w:w="2129" w:type="dxa"/>
            <w:gridSpan w:val="11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1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市長認可年月日</w:t>
            </w:r>
          </w:p>
        </w:tc>
        <w:tc>
          <w:tcPr>
            <w:tcW w:w="1689" w:type="dxa"/>
            <w:gridSpan w:val="8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28" w:type="dxa"/>
            <w:gridSpan w:val="6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管理規程制定年月日</w:t>
            </w:r>
          </w:p>
        </w:tc>
        <w:tc>
          <w:tcPr>
            <w:tcW w:w="2129" w:type="dxa"/>
            <w:gridSpan w:val="11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1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1689" w:type="dxa"/>
            <w:gridSpan w:val="8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28" w:type="dxa"/>
            <w:gridSpan w:val="6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法人認可年月日</w:t>
            </w:r>
          </w:p>
        </w:tc>
        <w:tc>
          <w:tcPr>
            <w:tcW w:w="2129" w:type="dxa"/>
            <w:gridSpan w:val="11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1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創立年月日</w:t>
            </w:r>
          </w:p>
        </w:tc>
        <w:tc>
          <w:tcPr>
            <w:tcW w:w="1689" w:type="dxa"/>
            <w:gridSpan w:val="8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65" w:type="dxa"/>
            <w:gridSpan w:val="3"/>
            <w:vMerge w:val="restart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土地の状況</w:t>
            </w:r>
          </w:p>
        </w:tc>
        <w:tc>
          <w:tcPr>
            <w:tcW w:w="1050" w:type="dxa"/>
            <w:gridSpan w:val="6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有効面積</w:t>
            </w:r>
          </w:p>
        </w:tc>
        <w:tc>
          <w:tcPr>
            <w:tcW w:w="1470" w:type="dxa"/>
            <w:gridSpan w:val="6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法面等面積</w:t>
            </w:r>
          </w:p>
        </w:tc>
        <w:tc>
          <w:tcPr>
            <w:tcW w:w="630" w:type="dxa"/>
            <w:gridSpan w:val="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gridSpan w:val="5"/>
            <w:vMerge w:val="restart"/>
            <w:vAlign w:val="center"/>
          </w:tcPr>
          <w:p w:rsidR="0006446E" w:rsidRDefault="000644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1260" w:type="dxa"/>
            <w:gridSpan w:val="6"/>
            <w:vMerge w:val="restart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945" w:type="dxa"/>
            <w:gridSpan w:val="6"/>
            <w:vMerge w:val="restart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取得費</w:t>
            </w:r>
          </w:p>
        </w:tc>
        <w:tc>
          <w:tcPr>
            <w:tcW w:w="744" w:type="dxa"/>
            <w:gridSpan w:val="2"/>
            <w:vMerge w:val="restart"/>
            <w:vAlign w:val="bottom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65" w:type="dxa"/>
            <w:gridSpan w:val="3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gridSpan w:val="6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6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6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6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44" w:type="dxa"/>
            <w:gridSpan w:val="2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 w:val="restart"/>
            <w:textDirection w:val="tbRlV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建物等の状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625" w:type="dxa"/>
            <w:gridSpan w:val="11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835" w:type="dxa"/>
            <w:gridSpan w:val="1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34" w:type="dxa"/>
            <w:gridSpan w:val="12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</w:t>
            </w:r>
            <w:r>
              <w:t>(</w:t>
            </w:r>
            <w:r>
              <w:rPr>
                <w:rFonts w:hint="eastAsia"/>
              </w:rPr>
              <w:t>取得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gridSpan w:val="11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1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4" w:type="dxa"/>
            <w:gridSpan w:val="12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建設関係財源</w:t>
            </w:r>
          </w:p>
        </w:tc>
        <w:tc>
          <w:tcPr>
            <w:tcW w:w="1050" w:type="dxa"/>
            <w:gridSpan w:val="7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050" w:type="dxa"/>
            <w:gridSpan w:val="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国庫補助</w:t>
            </w:r>
          </w:p>
        </w:tc>
        <w:tc>
          <w:tcPr>
            <w:tcW w:w="1050" w:type="dxa"/>
            <w:gridSpan w:val="7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市費補助</w:t>
            </w:r>
          </w:p>
        </w:tc>
        <w:tc>
          <w:tcPr>
            <w:tcW w:w="1050" w:type="dxa"/>
            <w:gridSpan w:val="6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54" w:type="dxa"/>
            <w:gridSpan w:val="6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共同募金</w:t>
            </w:r>
          </w:p>
        </w:tc>
        <w:tc>
          <w:tcPr>
            <w:tcW w:w="1065" w:type="dxa"/>
            <w:gridSpan w:val="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建築工事費</w:t>
            </w:r>
          </w:p>
        </w:tc>
        <w:tc>
          <w:tcPr>
            <w:tcW w:w="1050" w:type="dxa"/>
            <w:gridSpan w:val="7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7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6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4" w:type="dxa"/>
            <w:gridSpan w:val="6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gridSpan w:val="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初度調弁費</w:t>
            </w:r>
          </w:p>
        </w:tc>
        <w:tc>
          <w:tcPr>
            <w:tcW w:w="1050" w:type="dxa"/>
            <w:gridSpan w:val="7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7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6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4" w:type="dxa"/>
            <w:gridSpan w:val="6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3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35" w:type="dxa"/>
            <w:gridSpan w:val="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室数</w:t>
            </w:r>
          </w:p>
        </w:tc>
        <w:tc>
          <w:tcPr>
            <w:tcW w:w="735" w:type="dxa"/>
            <w:gridSpan w:val="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422" w:type="dxa"/>
            <w:gridSpan w:val="7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59" w:type="dxa"/>
            <w:gridSpan w:val="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室数</w:t>
            </w:r>
          </w:p>
        </w:tc>
        <w:tc>
          <w:tcPr>
            <w:tcW w:w="759" w:type="dxa"/>
            <w:gridSpan w:val="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155" w:type="dxa"/>
            <w:gridSpan w:val="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87" w:type="dxa"/>
            <w:gridSpan w:val="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室数</w:t>
            </w:r>
          </w:p>
        </w:tc>
        <w:tc>
          <w:tcPr>
            <w:tcW w:w="687" w:type="dxa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3"/>
            <w:vAlign w:val="center"/>
          </w:tcPr>
          <w:p w:rsidR="0006446E" w:rsidRDefault="000644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事務室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7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寮母室</w:t>
            </w:r>
          </w:p>
        </w:tc>
        <w:tc>
          <w:tcPr>
            <w:tcW w:w="759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トイレ</w:t>
            </w:r>
          </w:p>
        </w:tc>
        <w:tc>
          <w:tcPr>
            <w:tcW w:w="687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3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応接室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7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看護婦室</w:t>
            </w:r>
          </w:p>
        </w:tc>
        <w:tc>
          <w:tcPr>
            <w:tcW w:w="759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作業室</w:t>
            </w:r>
          </w:p>
        </w:tc>
        <w:tc>
          <w:tcPr>
            <w:tcW w:w="687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3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医務室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7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調理員室</w:t>
            </w:r>
          </w:p>
        </w:tc>
        <w:tc>
          <w:tcPr>
            <w:tcW w:w="759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廊下</w:t>
            </w:r>
          </w:p>
        </w:tc>
        <w:tc>
          <w:tcPr>
            <w:tcW w:w="687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3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一般居室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7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食堂</w:t>
            </w:r>
          </w:p>
        </w:tc>
        <w:tc>
          <w:tcPr>
            <w:tcW w:w="759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倉庫</w:t>
            </w:r>
          </w:p>
        </w:tc>
        <w:tc>
          <w:tcPr>
            <w:tcW w:w="687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3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特別居室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7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調理室</w:t>
            </w:r>
          </w:p>
        </w:tc>
        <w:tc>
          <w:tcPr>
            <w:tcW w:w="759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7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3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静養室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7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浴室</w:t>
            </w:r>
          </w:p>
        </w:tc>
        <w:tc>
          <w:tcPr>
            <w:tcW w:w="759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3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宿直室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2" w:type="dxa"/>
            <w:gridSpan w:val="7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洗面所</w:t>
            </w:r>
          </w:p>
        </w:tc>
        <w:tc>
          <w:tcPr>
            <w:tcW w:w="759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75" w:type="dxa"/>
            <w:gridSpan w:val="4"/>
            <w:vMerge w:val="restart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255" w:type="dxa"/>
            <w:gridSpan w:val="17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3684" w:type="dxa"/>
            <w:gridSpan w:val="18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事務</w:t>
            </w:r>
            <w:r>
              <w:rPr>
                <w:rFonts w:hint="eastAsia"/>
              </w:rPr>
              <w:t>費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75" w:type="dxa"/>
            <w:gridSpan w:val="4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gridSpan w:val="6"/>
            <w:vAlign w:val="center"/>
          </w:tcPr>
          <w:p w:rsidR="0006446E" w:rsidRDefault="000644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扶助費</w:t>
            </w:r>
          </w:p>
        </w:tc>
        <w:tc>
          <w:tcPr>
            <w:tcW w:w="1050" w:type="dxa"/>
            <w:gridSpan w:val="3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0" w:type="dxa"/>
            <w:gridSpan w:val="8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1365" w:type="dxa"/>
            <w:gridSpan w:val="8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施設事務費</w:t>
            </w:r>
          </w:p>
        </w:tc>
        <w:tc>
          <w:tcPr>
            <w:tcW w:w="1155" w:type="dxa"/>
            <w:gridSpan w:val="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64" w:type="dxa"/>
            <w:gridSpan w:val="5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小計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0" w:type="dxa"/>
            <w:textDirection w:val="tbRlV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155" w:type="dxa"/>
            <w:gridSpan w:val="3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6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8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8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20" w:type="dxa"/>
            <w:textDirection w:val="tbRlV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155" w:type="dxa"/>
            <w:gridSpan w:val="3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6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8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8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5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420" w:type="dxa"/>
            <w:vMerge w:val="restart"/>
            <w:textDirection w:val="tbRlV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職</w:t>
            </w:r>
            <w:r>
              <w:rPr>
                <w:rFonts w:hint="eastAsia"/>
              </w:rPr>
              <w:t>員</w:t>
            </w:r>
          </w:p>
        </w:tc>
        <w:tc>
          <w:tcPr>
            <w:tcW w:w="315" w:type="dxa"/>
            <w:textDirection w:val="tbRlV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840" w:type="dxa"/>
            <w:gridSpan w:val="2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施設長</w:t>
            </w:r>
          </w:p>
        </w:tc>
        <w:tc>
          <w:tcPr>
            <w:tcW w:w="693" w:type="dxa"/>
            <w:gridSpan w:val="3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事務</w:t>
            </w:r>
          </w:p>
        </w:tc>
        <w:tc>
          <w:tcPr>
            <w:tcW w:w="700" w:type="dxa"/>
            <w:gridSpan w:val="4"/>
            <w:vAlign w:val="center"/>
          </w:tcPr>
          <w:p w:rsidR="0006446E" w:rsidRDefault="000644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指導員</w:t>
            </w:r>
          </w:p>
        </w:tc>
        <w:tc>
          <w:tcPr>
            <w:tcW w:w="630" w:type="dxa"/>
            <w:gridSpan w:val="3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寮母</w:t>
            </w:r>
          </w:p>
        </w:tc>
        <w:tc>
          <w:tcPr>
            <w:tcW w:w="714" w:type="dxa"/>
            <w:gridSpan w:val="4"/>
            <w:vAlign w:val="center"/>
          </w:tcPr>
          <w:p w:rsidR="0006446E" w:rsidRDefault="000644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看護婦</w:t>
            </w:r>
          </w:p>
        </w:tc>
        <w:tc>
          <w:tcPr>
            <w:tcW w:w="658" w:type="dxa"/>
            <w:gridSpan w:val="4"/>
            <w:vAlign w:val="center"/>
          </w:tcPr>
          <w:p w:rsidR="0006446E" w:rsidRDefault="000644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栄養士</w:t>
            </w:r>
          </w:p>
        </w:tc>
        <w:tc>
          <w:tcPr>
            <w:tcW w:w="672" w:type="dxa"/>
            <w:gridSpan w:val="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調理師</w:t>
            </w:r>
          </w:p>
        </w:tc>
        <w:tc>
          <w:tcPr>
            <w:tcW w:w="643" w:type="dxa"/>
            <w:gridSpan w:val="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調理員</w:t>
            </w:r>
          </w:p>
        </w:tc>
        <w:tc>
          <w:tcPr>
            <w:tcW w:w="756" w:type="dxa"/>
            <w:gridSpan w:val="2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雇傭人</w:t>
            </w:r>
          </w:p>
        </w:tc>
        <w:tc>
          <w:tcPr>
            <w:tcW w:w="624" w:type="dxa"/>
            <w:gridSpan w:val="4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49" w:type="dxa"/>
            <w:gridSpan w:val="3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嘱託医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textDirection w:val="tbRlV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840" w:type="dxa"/>
            <w:gridSpan w:val="2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gridSpan w:val="3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420" w:type="dxa"/>
            <w:vMerge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" w:type="dxa"/>
            <w:textDirection w:val="tbRlV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給料</w:t>
            </w:r>
          </w:p>
        </w:tc>
        <w:tc>
          <w:tcPr>
            <w:tcW w:w="840" w:type="dxa"/>
            <w:gridSpan w:val="2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gridSpan w:val="3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0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3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gridSpan w:val="2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4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9" w:type="dxa"/>
            <w:gridSpan w:val="3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446E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420" w:type="dxa"/>
            <w:textDirection w:val="tbRlV"/>
            <w:vAlign w:val="center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94" w:type="dxa"/>
            <w:gridSpan w:val="38"/>
          </w:tcPr>
          <w:p w:rsidR="0006446E" w:rsidRDefault="0006446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446E" w:rsidRDefault="0006446E">
      <w:pPr>
        <w:wordWrap w:val="0"/>
        <w:overflowPunct w:val="0"/>
        <w:autoSpaceDE w:val="0"/>
        <w:autoSpaceDN w:val="0"/>
      </w:pPr>
    </w:p>
    <w:sectPr w:rsidR="000644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6B" w:rsidRDefault="008A406B" w:rsidP="003B5774">
      <w:r>
        <w:separator/>
      </w:r>
    </w:p>
  </w:endnote>
  <w:endnote w:type="continuationSeparator" w:id="0">
    <w:p w:rsidR="008A406B" w:rsidRDefault="008A406B" w:rsidP="003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6B" w:rsidRDefault="008A406B" w:rsidP="003B5774">
      <w:r>
        <w:separator/>
      </w:r>
    </w:p>
  </w:footnote>
  <w:footnote w:type="continuationSeparator" w:id="0">
    <w:p w:rsidR="008A406B" w:rsidRDefault="008A406B" w:rsidP="003B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46E"/>
    <w:rsid w:val="00025F0A"/>
    <w:rsid w:val="0006446E"/>
    <w:rsid w:val="003B5774"/>
    <w:rsid w:val="006C6ACA"/>
    <w:rsid w:val="00773EA8"/>
    <w:rsid w:val="008A406B"/>
    <w:rsid w:val="00E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A232EA-7657-4947-96CA-5DAD4986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nt074037@matsu1.local</dc:creator>
  <cp:keywords/>
  <dc:description/>
  <cp:lastModifiedBy>nt074037@matsu1.local</cp:lastModifiedBy>
  <cp:revision>2</cp:revision>
  <cp:lastPrinted>2021-01-21T11:25:00Z</cp:lastPrinted>
  <dcterms:created xsi:type="dcterms:W3CDTF">2021-01-21T11:33:00Z</dcterms:created>
  <dcterms:modified xsi:type="dcterms:W3CDTF">2021-01-21T11:33:00Z</dcterms:modified>
</cp:coreProperties>
</file>