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16" w:rsidRDefault="00F9791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F97916" w:rsidRDefault="00F97916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入所者及び利用者状況調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260"/>
        <w:gridCol w:w="682"/>
        <w:gridCol w:w="683"/>
        <w:gridCol w:w="1785"/>
        <w:gridCol w:w="1050"/>
        <w:gridCol w:w="1470"/>
        <w:gridCol w:w="1488"/>
        <w:gridCol w:w="1347"/>
        <w:gridCol w:w="1575"/>
        <w:gridCol w:w="747"/>
      </w:tblGrid>
      <w:tr w:rsidR="00F979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26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2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683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78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105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世帯人員</w:t>
            </w:r>
          </w:p>
        </w:tc>
        <w:tc>
          <w:tcPr>
            <w:tcW w:w="147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入所及び利用の措置年月日</w:t>
            </w:r>
          </w:p>
        </w:tc>
        <w:tc>
          <w:tcPr>
            <w:tcW w:w="1488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保護の種類</w:t>
            </w:r>
          </w:p>
        </w:tc>
        <w:tc>
          <w:tcPr>
            <w:tcW w:w="13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生活扶助適用の有無</w:t>
            </w:r>
          </w:p>
        </w:tc>
        <w:tc>
          <w:tcPr>
            <w:tcW w:w="157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作業員の</w:t>
            </w:r>
            <w:r>
              <w:t>1</w:t>
            </w:r>
            <w:r>
              <w:rPr>
                <w:rFonts w:hint="eastAsia"/>
              </w:rPr>
              <w:t>ケ月の見込み賃金</w:t>
            </w:r>
          </w:p>
        </w:tc>
        <w:tc>
          <w:tcPr>
            <w:tcW w:w="7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F979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979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979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979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979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979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979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979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979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979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979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6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7" w:type="dxa"/>
            <w:vAlign w:val="center"/>
          </w:tcPr>
          <w:p w:rsidR="00F97916" w:rsidRDefault="00F979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97916" w:rsidRDefault="00F97916">
      <w:pPr>
        <w:wordWrap w:val="0"/>
        <w:overflowPunct w:val="0"/>
        <w:autoSpaceDE w:val="0"/>
        <w:autoSpaceDN w:val="0"/>
      </w:pPr>
    </w:p>
    <w:sectPr w:rsidR="00F97916"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1B" w:rsidRDefault="0004121B" w:rsidP="003B5774">
      <w:r>
        <w:separator/>
      </w:r>
    </w:p>
  </w:endnote>
  <w:endnote w:type="continuationSeparator" w:id="0">
    <w:p w:rsidR="0004121B" w:rsidRDefault="0004121B" w:rsidP="003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1B" w:rsidRDefault="0004121B" w:rsidP="003B5774">
      <w:r>
        <w:separator/>
      </w:r>
    </w:p>
  </w:footnote>
  <w:footnote w:type="continuationSeparator" w:id="0">
    <w:p w:rsidR="0004121B" w:rsidRDefault="0004121B" w:rsidP="003B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916"/>
    <w:rsid w:val="0004121B"/>
    <w:rsid w:val="000C2903"/>
    <w:rsid w:val="002564C9"/>
    <w:rsid w:val="003B5774"/>
    <w:rsid w:val="009B5C1B"/>
    <w:rsid w:val="00A9037C"/>
    <w:rsid w:val="00F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45E88C-19BF-4751-8975-DB308AF7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nt074037@matsu1.local</dc:creator>
  <cp:keywords/>
  <dc:description/>
  <cp:lastModifiedBy>nt074037@matsu1.local</cp:lastModifiedBy>
  <cp:revision>2</cp:revision>
  <cp:lastPrinted>2021-01-21T11:24:00Z</cp:lastPrinted>
  <dcterms:created xsi:type="dcterms:W3CDTF">2021-01-21T11:33:00Z</dcterms:created>
  <dcterms:modified xsi:type="dcterms:W3CDTF">2021-01-21T11:33:00Z</dcterms:modified>
</cp:coreProperties>
</file>