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19" w:rsidRPr="00101A57" w:rsidRDefault="00364E19" w:rsidP="00364E19">
      <w:pPr>
        <w:jc w:val="left"/>
      </w:pPr>
      <w:r>
        <w:t>様式第１号（第４条関係）</w:t>
      </w:r>
    </w:p>
    <w:p w:rsidR="00364E19" w:rsidRPr="00056CFD" w:rsidRDefault="00364E19" w:rsidP="00364E19">
      <w:pPr>
        <w:jc w:val="center"/>
        <w:rPr>
          <w:sz w:val="28"/>
        </w:rPr>
      </w:pPr>
      <w:r>
        <w:rPr>
          <w:sz w:val="28"/>
        </w:rPr>
        <w:t>松山市農林水産業</w:t>
      </w:r>
      <w:r w:rsidRPr="00056CFD">
        <w:rPr>
          <w:sz w:val="28"/>
        </w:rPr>
        <w:t>被災証明書交付申請書</w:t>
      </w:r>
    </w:p>
    <w:p w:rsidR="00364E19" w:rsidRDefault="00364E19" w:rsidP="00364E19">
      <w:pPr>
        <w:wordWrap w:val="0"/>
        <w:jc w:val="right"/>
      </w:pPr>
      <w:r>
        <w:t xml:space="preserve">　　年　　月　　日</w:t>
      </w:r>
    </w:p>
    <w:p w:rsidR="00364E19" w:rsidRDefault="00364E19" w:rsidP="00364E19">
      <w:r>
        <w:t xml:space="preserve">（宛先）松山市長　</w:t>
      </w:r>
    </w:p>
    <w:p w:rsidR="00364E19" w:rsidRDefault="00364E19" w:rsidP="00364E19">
      <w:r>
        <w:t xml:space="preserve">　　　　　　　　　　　　　　　　　　　　　　</w:t>
      </w:r>
      <w:r>
        <w:rPr>
          <w:spacing w:val="-4"/>
        </w:rPr>
        <w:t xml:space="preserve"> </w:t>
      </w:r>
      <w:r>
        <w:t xml:space="preserve">住　所　</w:t>
      </w:r>
    </w:p>
    <w:p w:rsidR="00364E19" w:rsidRPr="00755D21" w:rsidRDefault="00364E19" w:rsidP="00364E1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CA34" wp14:editId="2D75230E">
                <wp:simplePos x="0" y="0"/>
                <wp:positionH relativeFrom="column">
                  <wp:posOffset>3166109</wp:posOffset>
                </wp:positionH>
                <wp:positionV relativeFrom="paragraph">
                  <wp:posOffset>6985</wp:posOffset>
                </wp:positionV>
                <wp:extent cx="28098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68EC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.55pt" to="47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" strokecolor="#4579b8 [3044]"/>
            </w:pict>
          </mc:Fallback>
        </mc:AlternateContent>
      </w:r>
      <w:r>
        <w:t xml:space="preserve">　　　　　　　　　　　　　　　　　　　　　　</w:t>
      </w:r>
      <w:r>
        <w:rPr>
          <w:spacing w:val="-4"/>
        </w:rPr>
        <w:t xml:space="preserve"> </w:t>
      </w:r>
      <w:r>
        <w:t>氏　名</w:t>
      </w:r>
    </w:p>
    <w:p w:rsidR="00364E19" w:rsidRDefault="00364E19" w:rsidP="00364E19">
      <w:pPr>
        <w:rPr>
          <w:sz w:val="18"/>
        </w:rPr>
      </w:pPr>
      <w:r>
        <w:rPr>
          <w:spacing w:val="-4"/>
        </w:rPr>
        <w:t xml:space="preserve">                                             </w:t>
      </w:r>
      <w:r w:rsidRPr="00755D21">
        <w:rPr>
          <w:rFonts w:hint="eastAsia"/>
          <w:spacing w:val="1"/>
          <w:w w:val="89"/>
          <w:kern w:val="0"/>
          <w:sz w:val="18"/>
          <w:fitText w:val="1763" w:id="1756557312"/>
        </w:rPr>
        <w:t>（法人名及び代表者名</w:t>
      </w:r>
      <w:r w:rsidRPr="00755D21">
        <w:rPr>
          <w:rFonts w:hint="eastAsia"/>
          <w:spacing w:val="-2"/>
          <w:w w:val="89"/>
          <w:kern w:val="0"/>
          <w:sz w:val="18"/>
          <w:fitText w:val="1763" w:id="1756557312"/>
        </w:rPr>
        <w:t>）</w:t>
      </w:r>
      <w:r>
        <w:rPr>
          <w:sz w:val="18"/>
        </w:rPr>
        <w:t xml:space="preserve">　　　　　　　　　　　　印</w:t>
      </w:r>
    </w:p>
    <w:p w:rsidR="00364E19" w:rsidRDefault="00364E19" w:rsidP="00364E19">
      <w:pPr>
        <w:rPr>
          <w:sz w:val="18"/>
        </w:rPr>
      </w:pP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E94CD" wp14:editId="6D2F1F3D">
                <wp:simplePos x="0" y="0"/>
                <wp:positionH relativeFrom="column">
                  <wp:posOffset>3166110</wp:posOffset>
                </wp:positionH>
                <wp:positionV relativeFrom="paragraph">
                  <wp:posOffset>12065</wp:posOffset>
                </wp:positionV>
                <wp:extent cx="28098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88854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.95pt" to="470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" strokecolor="#4579b8 [3044]"/>
            </w:pict>
          </mc:Fallback>
        </mc:AlternateContent>
      </w:r>
      <w:r>
        <w:rPr>
          <w:sz w:val="18"/>
        </w:rPr>
        <w:t xml:space="preserve">　　　　　　　　　　　　　　　　　　　　　　　　　　　電話番号</w:t>
      </w:r>
    </w:p>
    <w:p w:rsidR="00364E19" w:rsidRDefault="00364E19" w:rsidP="00364E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E4BCB" wp14:editId="5C3E730D">
                <wp:simplePos x="0" y="0"/>
                <wp:positionH relativeFrom="column">
                  <wp:posOffset>3165475</wp:posOffset>
                </wp:positionH>
                <wp:positionV relativeFrom="paragraph">
                  <wp:posOffset>27305</wp:posOffset>
                </wp:positionV>
                <wp:extent cx="28098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F598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5pt,2.15pt" to="470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" strokecolor="#4579b8 [3044]"/>
            </w:pict>
          </mc:Fallback>
        </mc:AlternateContent>
      </w:r>
      <w:r>
        <w:t>下記のとおり被災したことの証明書の交付をお願いします。</w:t>
      </w:r>
    </w:p>
    <w:p w:rsidR="00364E19" w:rsidRDefault="00364E19" w:rsidP="00364E19">
      <w:r>
        <w:t>１　災害の種類</w:t>
      </w:r>
    </w:p>
    <w:p w:rsidR="00364E19" w:rsidRPr="00B158E2" w:rsidRDefault="00614672" w:rsidP="00364E19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hAnsi="ＭＳ 明朝"/>
        </w:rPr>
        <w:t xml:space="preserve">　　災害名（　</w:t>
      </w:r>
      <w:r w:rsidR="00457C46">
        <w:rPr>
          <w:rFonts w:hAnsi="ＭＳ 明朝" w:hint="eastAsia"/>
        </w:rPr>
        <w:t xml:space="preserve">　　　　　　　　　　</w:t>
      </w:r>
      <w:bookmarkStart w:id="0" w:name="_GoBack"/>
      <w:bookmarkEnd w:id="0"/>
      <w:r w:rsidR="00364E19" w:rsidRPr="00C02D68">
        <w:rPr>
          <w:rFonts w:hAnsi="ＭＳ 明朝"/>
          <w:color w:val="FF0000"/>
        </w:rPr>
        <w:t xml:space="preserve">　</w:t>
      </w:r>
      <w:r w:rsidR="00364E19">
        <w:rPr>
          <w:rFonts w:hAnsi="ＭＳ 明朝"/>
        </w:rPr>
        <w:t xml:space="preserve">　　　　　　　　　）による農林水産業被害</w:t>
      </w:r>
    </w:p>
    <w:p w:rsidR="00364E19" w:rsidRPr="00DB68D6" w:rsidRDefault="00364E19" w:rsidP="00364E19">
      <w:pPr>
        <w:rPr>
          <w:color w:val="FF0000"/>
        </w:rPr>
      </w:pPr>
      <w:r>
        <w:t xml:space="preserve">２　被害の状況　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6095"/>
      </w:tblGrid>
      <w:tr w:rsidR="00364E19" w:rsidTr="001915CA">
        <w:trPr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E19" w:rsidRDefault="00364E19" w:rsidP="001915CA">
            <w:pPr>
              <w:jc w:val="center"/>
            </w:pPr>
            <w:r>
              <w:t>被　害　対　象</w:t>
            </w:r>
          </w:p>
          <w:p w:rsidR="00364E19" w:rsidRDefault="00364E19" w:rsidP="001915CA">
            <w:pPr>
              <w:jc w:val="center"/>
            </w:pPr>
            <w:r w:rsidRPr="00FD12A0">
              <w:rPr>
                <w:sz w:val="20"/>
              </w:rPr>
              <w:t>（農地・農林水産業用施設・農林水産業用機械・農林水産物等）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E19" w:rsidRDefault="00364E19" w:rsidP="001915CA">
            <w:pPr>
              <w:jc w:val="center"/>
            </w:pPr>
            <w:r>
              <w:t>被　害　の　状　況</w:t>
            </w:r>
          </w:p>
          <w:p w:rsidR="00364E19" w:rsidRDefault="00364E19" w:rsidP="001915CA">
            <w:pPr>
              <w:jc w:val="center"/>
              <w:rPr>
                <w:color w:val="FF0000"/>
              </w:rPr>
            </w:pPr>
            <w:r>
              <w:t>※</w:t>
            </w:r>
            <w:r>
              <w:t>具体的な被害状況について簡潔に記入してください。</w:t>
            </w:r>
          </w:p>
          <w:p w:rsidR="00364E19" w:rsidRPr="007767CC" w:rsidRDefault="00364E19" w:rsidP="001915CA">
            <w:pPr>
              <w:jc w:val="center"/>
              <w:rPr>
                <w:color w:val="FF0000"/>
              </w:rPr>
            </w:pPr>
          </w:p>
        </w:tc>
      </w:tr>
      <w:tr w:rsidR="00364E19" w:rsidTr="001915CA">
        <w:trPr>
          <w:trHeight w:val="1312"/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E19" w:rsidRPr="00375C09" w:rsidRDefault="00364E19" w:rsidP="001915CA">
            <w:pPr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E19" w:rsidRDefault="00364E19" w:rsidP="001915CA"/>
        </w:tc>
      </w:tr>
      <w:tr w:rsidR="00364E19" w:rsidTr="001915CA">
        <w:trPr>
          <w:trHeight w:val="1312"/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E19" w:rsidRPr="00C02D68" w:rsidRDefault="00364E19" w:rsidP="001915CA">
            <w:pPr>
              <w:jc w:val="left"/>
              <w:rPr>
                <w:color w:val="FF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E19" w:rsidRDefault="00364E19" w:rsidP="001915CA"/>
        </w:tc>
      </w:tr>
      <w:tr w:rsidR="00364E19" w:rsidTr="001915CA">
        <w:trPr>
          <w:trHeight w:val="1312"/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E19" w:rsidRPr="00C02D68" w:rsidRDefault="00364E19" w:rsidP="001915CA">
            <w:pPr>
              <w:jc w:val="left"/>
              <w:rPr>
                <w:color w:val="FF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4E19" w:rsidRDefault="00364E19" w:rsidP="001915CA"/>
        </w:tc>
      </w:tr>
    </w:tbl>
    <w:p w:rsidR="00364E19" w:rsidRDefault="00364E19" w:rsidP="00364E19">
      <w:pPr>
        <w:jc w:val="left"/>
        <w:rPr>
          <w:spacing w:val="-4"/>
        </w:rPr>
      </w:pPr>
      <w:r>
        <w:rPr>
          <w:spacing w:val="-4"/>
        </w:rPr>
        <w:t>３　証明書が必要な</w:t>
      </w:r>
      <w:r>
        <w:rPr>
          <w:rFonts w:hint="eastAsia"/>
          <w:spacing w:val="-4"/>
        </w:rPr>
        <w:t>理由</w:t>
      </w:r>
      <w:r>
        <w:rPr>
          <w:spacing w:val="-4"/>
        </w:rPr>
        <w:t xml:space="preserve">（　　　　　　　　　　　　　　　　　　　　　　　　　　　）　　</w:t>
      </w:r>
    </w:p>
    <w:p w:rsidR="00364E19" w:rsidRPr="00755D21" w:rsidRDefault="00364E19" w:rsidP="00364E19">
      <w:pPr>
        <w:rPr>
          <w:spacing w:val="-4"/>
          <w:sz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64E19" w:rsidRPr="00056CFD" w:rsidTr="001915CA">
        <w:trPr>
          <w:jc w:val="center"/>
        </w:trPr>
        <w:tc>
          <w:tcPr>
            <w:tcW w:w="9639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4E19" w:rsidRPr="00056CFD" w:rsidRDefault="00364E19" w:rsidP="001915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松山市農林水産業</w:t>
            </w:r>
            <w:r w:rsidRPr="00056CFD">
              <w:rPr>
                <w:sz w:val="28"/>
              </w:rPr>
              <w:t>被災証明書</w:t>
            </w:r>
          </w:p>
        </w:tc>
      </w:tr>
    </w:tbl>
    <w:p w:rsidR="00364E19" w:rsidRDefault="00364E19" w:rsidP="00364E19">
      <w:r>
        <w:rPr>
          <w:spacing w:val="-4"/>
        </w:rPr>
        <w:t xml:space="preserve">    </w:t>
      </w:r>
      <w:r>
        <w:t>上記のとおり被災したことを証明します。</w:t>
      </w:r>
    </w:p>
    <w:p w:rsidR="00364E19" w:rsidRPr="00755D21" w:rsidRDefault="00364E19" w:rsidP="00364E19">
      <w:pPr>
        <w:rPr>
          <w:sz w:val="20"/>
        </w:rPr>
      </w:pPr>
    </w:p>
    <w:p w:rsidR="00364E19" w:rsidRDefault="00364E19" w:rsidP="00364E19">
      <w:r>
        <w:t xml:space="preserve">　　　　　　　　　　　　　　　　　　　　　　　　　　</w:t>
      </w:r>
      <w:r w:rsidR="00BD4793">
        <w:rPr>
          <w:rFonts w:hint="eastAsia"/>
        </w:rPr>
        <w:t xml:space="preserve">　　</w:t>
      </w:r>
      <w:r w:rsidR="006E333C">
        <w:rPr>
          <w:rFonts w:hint="eastAsia"/>
        </w:rPr>
        <w:t xml:space="preserve">　</w:t>
      </w:r>
      <w:r>
        <w:t xml:space="preserve">　年　　月　　日</w:t>
      </w:r>
    </w:p>
    <w:p w:rsidR="00364E19" w:rsidRDefault="00364E19" w:rsidP="00364E19">
      <w:r>
        <w:t xml:space="preserve">　　　　　　　　　　　　　　　　　　　　　　　　　松山市長　　</w:t>
      </w:r>
      <w:r w:rsidR="006E333C">
        <w:rPr>
          <w:rFonts w:hint="eastAsia"/>
        </w:rPr>
        <w:t>野志 　克仁</w:t>
      </w:r>
      <w:r>
        <w:t xml:space="preserve">　　印</w:t>
      </w:r>
    </w:p>
    <w:p w:rsidR="00364E19" w:rsidRDefault="00364E19" w:rsidP="00755D21">
      <w:pPr>
        <w:pStyle w:val="11"/>
        <w:ind w:firstLine="0"/>
        <w:jc w:val="left"/>
        <w:rPr>
          <w:rFonts w:asciiTheme="minorEastAsia" w:eastAsiaTheme="minorEastAsia" w:hAnsiTheme="minorEastAsia"/>
        </w:rPr>
      </w:pPr>
    </w:p>
    <w:sectPr w:rsidR="00364E19" w:rsidSect="003D7EE8">
      <w:pgSz w:w="11906" w:h="16838" w:code="9"/>
      <w:pgMar w:top="1304" w:right="1418" w:bottom="1304" w:left="1418" w:header="851" w:footer="624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54" w:rsidRDefault="00331754" w:rsidP="00297E4D">
      <w:r>
        <w:separator/>
      </w:r>
    </w:p>
  </w:endnote>
  <w:endnote w:type="continuationSeparator" w:id="0">
    <w:p w:rsidR="00331754" w:rsidRDefault="00331754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54" w:rsidRDefault="00331754" w:rsidP="00297E4D">
      <w:r>
        <w:separator/>
      </w:r>
    </w:p>
  </w:footnote>
  <w:footnote w:type="continuationSeparator" w:id="0">
    <w:p w:rsidR="00331754" w:rsidRDefault="00331754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65729C9"/>
    <w:multiLevelType w:val="hybridMultilevel"/>
    <w:tmpl w:val="CDC82BBE"/>
    <w:lvl w:ilvl="0" w:tplc="A6F46E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8734F4"/>
    <w:multiLevelType w:val="hybridMultilevel"/>
    <w:tmpl w:val="B4B896C4"/>
    <w:lvl w:ilvl="0" w:tplc="9AFC4C90">
      <w:numFmt w:val="bullet"/>
      <w:lvlText w:val="□"/>
      <w:lvlJc w:val="left"/>
      <w:pPr>
        <w:ind w:left="59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9" w15:restartNumberingAfterBreak="0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2" w15:restartNumberingAfterBreak="0">
    <w:nsid w:val="4A697089"/>
    <w:multiLevelType w:val="singleLevel"/>
    <w:tmpl w:val="04AA4E04"/>
    <w:lvl w:ilvl="0">
      <w:start w:val="5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23" w15:restartNumberingAfterBreak="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4D7E6E"/>
    <w:multiLevelType w:val="hybridMultilevel"/>
    <w:tmpl w:val="3CFAC9F6"/>
    <w:lvl w:ilvl="0" w:tplc="39946A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28"/>
  </w:num>
  <w:num w:numId="16">
    <w:abstractNumId w:val="24"/>
  </w:num>
  <w:num w:numId="17">
    <w:abstractNumId w:val="27"/>
  </w:num>
  <w:num w:numId="18">
    <w:abstractNumId w:val="11"/>
  </w:num>
  <w:num w:numId="19">
    <w:abstractNumId w:val="19"/>
  </w:num>
  <w:num w:numId="20">
    <w:abstractNumId w:val="26"/>
  </w:num>
  <w:num w:numId="21">
    <w:abstractNumId w:val="15"/>
  </w:num>
  <w:num w:numId="22">
    <w:abstractNumId w:val="28"/>
  </w:num>
  <w:num w:numId="23">
    <w:abstractNumId w:val="20"/>
  </w:num>
  <w:num w:numId="24">
    <w:abstractNumId w:val="14"/>
  </w:num>
  <w:num w:numId="25">
    <w:abstractNumId w:val="17"/>
  </w:num>
  <w:num w:numId="26">
    <w:abstractNumId w:val="23"/>
  </w:num>
  <w:num w:numId="27">
    <w:abstractNumId w:val="22"/>
  </w:num>
  <w:num w:numId="28">
    <w:abstractNumId w:val="25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84"/>
    <w:rsid w:val="00027C3F"/>
    <w:rsid w:val="00037364"/>
    <w:rsid w:val="00040D3B"/>
    <w:rsid w:val="000451F9"/>
    <w:rsid w:val="000457AD"/>
    <w:rsid w:val="00046B5D"/>
    <w:rsid w:val="000601A5"/>
    <w:rsid w:val="00062C8E"/>
    <w:rsid w:val="00066DE1"/>
    <w:rsid w:val="00067F02"/>
    <w:rsid w:val="00080277"/>
    <w:rsid w:val="0008368F"/>
    <w:rsid w:val="00090BAA"/>
    <w:rsid w:val="00092792"/>
    <w:rsid w:val="000A42D7"/>
    <w:rsid w:val="000A679B"/>
    <w:rsid w:val="000B6E26"/>
    <w:rsid w:val="000C0746"/>
    <w:rsid w:val="000D1F7F"/>
    <w:rsid w:val="0012141F"/>
    <w:rsid w:val="00126CF7"/>
    <w:rsid w:val="00135FFD"/>
    <w:rsid w:val="00136310"/>
    <w:rsid w:val="001369D8"/>
    <w:rsid w:val="00142389"/>
    <w:rsid w:val="001660FB"/>
    <w:rsid w:val="00175142"/>
    <w:rsid w:val="0018072B"/>
    <w:rsid w:val="00183FFF"/>
    <w:rsid w:val="00187DD6"/>
    <w:rsid w:val="00191528"/>
    <w:rsid w:val="001A1FF9"/>
    <w:rsid w:val="001B666A"/>
    <w:rsid w:val="001C7B0A"/>
    <w:rsid w:val="001D26A6"/>
    <w:rsid w:val="001D76FD"/>
    <w:rsid w:val="001E615F"/>
    <w:rsid w:val="00203546"/>
    <w:rsid w:val="00211134"/>
    <w:rsid w:val="0023183E"/>
    <w:rsid w:val="002343EC"/>
    <w:rsid w:val="00241179"/>
    <w:rsid w:val="00246F25"/>
    <w:rsid w:val="002577F1"/>
    <w:rsid w:val="00266CFD"/>
    <w:rsid w:val="002700AE"/>
    <w:rsid w:val="00270D04"/>
    <w:rsid w:val="00271092"/>
    <w:rsid w:val="00277F82"/>
    <w:rsid w:val="00284330"/>
    <w:rsid w:val="00287999"/>
    <w:rsid w:val="00297E4D"/>
    <w:rsid w:val="002A248A"/>
    <w:rsid w:val="002A5424"/>
    <w:rsid w:val="002B1012"/>
    <w:rsid w:val="002B4C9D"/>
    <w:rsid w:val="00300629"/>
    <w:rsid w:val="00306CDC"/>
    <w:rsid w:val="0030799C"/>
    <w:rsid w:val="00311184"/>
    <w:rsid w:val="003150FC"/>
    <w:rsid w:val="003202C9"/>
    <w:rsid w:val="003249AC"/>
    <w:rsid w:val="00331670"/>
    <w:rsid w:val="00331754"/>
    <w:rsid w:val="003337E9"/>
    <w:rsid w:val="00335283"/>
    <w:rsid w:val="00337648"/>
    <w:rsid w:val="00345706"/>
    <w:rsid w:val="0035028C"/>
    <w:rsid w:val="00357DEC"/>
    <w:rsid w:val="0036351A"/>
    <w:rsid w:val="00364E19"/>
    <w:rsid w:val="003742E6"/>
    <w:rsid w:val="00377D6D"/>
    <w:rsid w:val="00391CB8"/>
    <w:rsid w:val="00395290"/>
    <w:rsid w:val="00395C26"/>
    <w:rsid w:val="003A0295"/>
    <w:rsid w:val="003B2EFB"/>
    <w:rsid w:val="003B6F7B"/>
    <w:rsid w:val="003C1EDF"/>
    <w:rsid w:val="003C4BEC"/>
    <w:rsid w:val="003C5AC3"/>
    <w:rsid w:val="003D14D1"/>
    <w:rsid w:val="003D7EE8"/>
    <w:rsid w:val="003F3565"/>
    <w:rsid w:val="004027AB"/>
    <w:rsid w:val="0040512C"/>
    <w:rsid w:val="00406204"/>
    <w:rsid w:val="00411B2D"/>
    <w:rsid w:val="00433A29"/>
    <w:rsid w:val="00436783"/>
    <w:rsid w:val="0044037C"/>
    <w:rsid w:val="00446E4C"/>
    <w:rsid w:val="0045652F"/>
    <w:rsid w:val="00456F3C"/>
    <w:rsid w:val="00457C46"/>
    <w:rsid w:val="00483AEF"/>
    <w:rsid w:val="00485497"/>
    <w:rsid w:val="004978CB"/>
    <w:rsid w:val="004B6158"/>
    <w:rsid w:val="004C2E8F"/>
    <w:rsid w:val="004C4DA9"/>
    <w:rsid w:val="004C7938"/>
    <w:rsid w:val="004F335F"/>
    <w:rsid w:val="00500E34"/>
    <w:rsid w:val="005050D8"/>
    <w:rsid w:val="00513616"/>
    <w:rsid w:val="005144E6"/>
    <w:rsid w:val="005257CE"/>
    <w:rsid w:val="0052742C"/>
    <w:rsid w:val="00535D1B"/>
    <w:rsid w:val="005456E6"/>
    <w:rsid w:val="005527FC"/>
    <w:rsid w:val="00553AE5"/>
    <w:rsid w:val="00560D6A"/>
    <w:rsid w:val="00576118"/>
    <w:rsid w:val="005A2E08"/>
    <w:rsid w:val="005A4438"/>
    <w:rsid w:val="005B4DDD"/>
    <w:rsid w:val="005B696E"/>
    <w:rsid w:val="005C5004"/>
    <w:rsid w:val="005C619A"/>
    <w:rsid w:val="005C6776"/>
    <w:rsid w:val="005E0352"/>
    <w:rsid w:val="005F4BB5"/>
    <w:rsid w:val="00603CD0"/>
    <w:rsid w:val="00614672"/>
    <w:rsid w:val="00617D6E"/>
    <w:rsid w:val="00620037"/>
    <w:rsid w:val="0063064E"/>
    <w:rsid w:val="006455BE"/>
    <w:rsid w:val="0065282E"/>
    <w:rsid w:val="006646B7"/>
    <w:rsid w:val="00677C96"/>
    <w:rsid w:val="00692462"/>
    <w:rsid w:val="006946AA"/>
    <w:rsid w:val="006A0D60"/>
    <w:rsid w:val="006A1B22"/>
    <w:rsid w:val="006B7B07"/>
    <w:rsid w:val="006D0C70"/>
    <w:rsid w:val="006D2B84"/>
    <w:rsid w:val="006D57D7"/>
    <w:rsid w:val="006D7B2B"/>
    <w:rsid w:val="006D7FB8"/>
    <w:rsid w:val="006E076C"/>
    <w:rsid w:val="006E333C"/>
    <w:rsid w:val="006F7641"/>
    <w:rsid w:val="00707110"/>
    <w:rsid w:val="00710A1B"/>
    <w:rsid w:val="00716E6F"/>
    <w:rsid w:val="00717597"/>
    <w:rsid w:val="00726681"/>
    <w:rsid w:val="0072739D"/>
    <w:rsid w:val="00755D21"/>
    <w:rsid w:val="00764933"/>
    <w:rsid w:val="00764A69"/>
    <w:rsid w:val="00786B96"/>
    <w:rsid w:val="00787B49"/>
    <w:rsid w:val="0079758E"/>
    <w:rsid w:val="007A5FDA"/>
    <w:rsid w:val="007A6430"/>
    <w:rsid w:val="007B485D"/>
    <w:rsid w:val="007C0E76"/>
    <w:rsid w:val="007C6184"/>
    <w:rsid w:val="00815A97"/>
    <w:rsid w:val="00821C29"/>
    <w:rsid w:val="008248FE"/>
    <w:rsid w:val="00832919"/>
    <w:rsid w:val="008407A6"/>
    <w:rsid w:val="008549F8"/>
    <w:rsid w:val="00857368"/>
    <w:rsid w:val="00863096"/>
    <w:rsid w:val="00883207"/>
    <w:rsid w:val="008845CF"/>
    <w:rsid w:val="008911EC"/>
    <w:rsid w:val="008A2659"/>
    <w:rsid w:val="008A7D92"/>
    <w:rsid w:val="008B03B1"/>
    <w:rsid w:val="008B5BBE"/>
    <w:rsid w:val="008C0284"/>
    <w:rsid w:val="008C452F"/>
    <w:rsid w:val="008C774C"/>
    <w:rsid w:val="008D45F3"/>
    <w:rsid w:val="008E3C9F"/>
    <w:rsid w:val="008F2684"/>
    <w:rsid w:val="008F5ADC"/>
    <w:rsid w:val="0091081C"/>
    <w:rsid w:val="009116A5"/>
    <w:rsid w:val="00923CF5"/>
    <w:rsid w:val="009244C4"/>
    <w:rsid w:val="00930F23"/>
    <w:rsid w:val="009344DC"/>
    <w:rsid w:val="0094022B"/>
    <w:rsid w:val="00964411"/>
    <w:rsid w:val="00967EBE"/>
    <w:rsid w:val="00976A4F"/>
    <w:rsid w:val="00977A03"/>
    <w:rsid w:val="009B002F"/>
    <w:rsid w:val="009B6D2D"/>
    <w:rsid w:val="009B731C"/>
    <w:rsid w:val="009C28ED"/>
    <w:rsid w:val="009D5485"/>
    <w:rsid w:val="009D61D6"/>
    <w:rsid w:val="009E032F"/>
    <w:rsid w:val="009E4894"/>
    <w:rsid w:val="009E5E02"/>
    <w:rsid w:val="00A013E8"/>
    <w:rsid w:val="00A040C1"/>
    <w:rsid w:val="00A04551"/>
    <w:rsid w:val="00A079C6"/>
    <w:rsid w:val="00A12873"/>
    <w:rsid w:val="00A17125"/>
    <w:rsid w:val="00A273E9"/>
    <w:rsid w:val="00A36E67"/>
    <w:rsid w:val="00A415B9"/>
    <w:rsid w:val="00A41F66"/>
    <w:rsid w:val="00A47899"/>
    <w:rsid w:val="00A540E4"/>
    <w:rsid w:val="00A550B0"/>
    <w:rsid w:val="00A60455"/>
    <w:rsid w:val="00A607BF"/>
    <w:rsid w:val="00A62911"/>
    <w:rsid w:val="00A707D1"/>
    <w:rsid w:val="00A80D23"/>
    <w:rsid w:val="00A93536"/>
    <w:rsid w:val="00A9730C"/>
    <w:rsid w:val="00A97D98"/>
    <w:rsid w:val="00AA49A1"/>
    <w:rsid w:val="00AB7B28"/>
    <w:rsid w:val="00AC1B2B"/>
    <w:rsid w:val="00AD078F"/>
    <w:rsid w:val="00AD5F60"/>
    <w:rsid w:val="00AE0228"/>
    <w:rsid w:val="00AE2802"/>
    <w:rsid w:val="00AE64CB"/>
    <w:rsid w:val="00AF4AF1"/>
    <w:rsid w:val="00B11EA9"/>
    <w:rsid w:val="00B15545"/>
    <w:rsid w:val="00B208D2"/>
    <w:rsid w:val="00B25920"/>
    <w:rsid w:val="00B30165"/>
    <w:rsid w:val="00B32A16"/>
    <w:rsid w:val="00B33C71"/>
    <w:rsid w:val="00B34E27"/>
    <w:rsid w:val="00B360FB"/>
    <w:rsid w:val="00B44890"/>
    <w:rsid w:val="00B45C71"/>
    <w:rsid w:val="00B563EE"/>
    <w:rsid w:val="00B56DAE"/>
    <w:rsid w:val="00B71807"/>
    <w:rsid w:val="00B72188"/>
    <w:rsid w:val="00B73E23"/>
    <w:rsid w:val="00B76E35"/>
    <w:rsid w:val="00B82B28"/>
    <w:rsid w:val="00B941D8"/>
    <w:rsid w:val="00B95894"/>
    <w:rsid w:val="00BD1FED"/>
    <w:rsid w:val="00BD4793"/>
    <w:rsid w:val="00BD6058"/>
    <w:rsid w:val="00BE2B5F"/>
    <w:rsid w:val="00BF24F5"/>
    <w:rsid w:val="00BF6BB5"/>
    <w:rsid w:val="00C048D8"/>
    <w:rsid w:val="00C10130"/>
    <w:rsid w:val="00C1121B"/>
    <w:rsid w:val="00C17E1C"/>
    <w:rsid w:val="00C23AC2"/>
    <w:rsid w:val="00C26329"/>
    <w:rsid w:val="00C330D2"/>
    <w:rsid w:val="00C43113"/>
    <w:rsid w:val="00C5110E"/>
    <w:rsid w:val="00C56E77"/>
    <w:rsid w:val="00C6440D"/>
    <w:rsid w:val="00C65736"/>
    <w:rsid w:val="00C65A86"/>
    <w:rsid w:val="00C66717"/>
    <w:rsid w:val="00C708AC"/>
    <w:rsid w:val="00C80808"/>
    <w:rsid w:val="00C80FD6"/>
    <w:rsid w:val="00C81065"/>
    <w:rsid w:val="00C814F5"/>
    <w:rsid w:val="00C972DF"/>
    <w:rsid w:val="00CA4581"/>
    <w:rsid w:val="00CA5D3B"/>
    <w:rsid w:val="00CB13DA"/>
    <w:rsid w:val="00CB213D"/>
    <w:rsid w:val="00CB741E"/>
    <w:rsid w:val="00CD0F8B"/>
    <w:rsid w:val="00CD2ED8"/>
    <w:rsid w:val="00CE15B8"/>
    <w:rsid w:val="00CF2222"/>
    <w:rsid w:val="00CF4261"/>
    <w:rsid w:val="00D00590"/>
    <w:rsid w:val="00D0129B"/>
    <w:rsid w:val="00D03C41"/>
    <w:rsid w:val="00D04DE9"/>
    <w:rsid w:val="00D23418"/>
    <w:rsid w:val="00D33983"/>
    <w:rsid w:val="00D34354"/>
    <w:rsid w:val="00D363D6"/>
    <w:rsid w:val="00D476EA"/>
    <w:rsid w:val="00D51810"/>
    <w:rsid w:val="00D5394D"/>
    <w:rsid w:val="00D54095"/>
    <w:rsid w:val="00D63480"/>
    <w:rsid w:val="00D66759"/>
    <w:rsid w:val="00D75EB7"/>
    <w:rsid w:val="00D87B28"/>
    <w:rsid w:val="00D91B39"/>
    <w:rsid w:val="00D9381E"/>
    <w:rsid w:val="00D96943"/>
    <w:rsid w:val="00DA73F7"/>
    <w:rsid w:val="00DA787F"/>
    <w:rsid w:val="00DB1360"/>
    <w:rsid w:val="00DB2684"/>
    <w:rsid w:val="00DB27EE"/>
    <w:rsid w:val="00DB6EEE"/>
    <w:rsid w:val="00DB7F58"/>
    <w:rsid w:val="00DC6175"/>
    <w:rsid w:val="00DD1B4F"/>
    <w:rsid w:val="00DD355A"/>
    <w:rsid w:val="00DD7916"/>
    <w:rsid w:val="00DE23B2"/>
    <w:rsid w:val="00DE5C32"/>
    <w:rsid w:val="00DF0E5A"/>
    <w:rsid w:val="00E017C9"/>
    <w:rsid w:val="00E02546"/>
    <w:rsid w:val="00E114F3"/>
    <w:rsid w:val="00E23EF6"/>
    <w:rsid w:val="00E24108"/>
    <w:rsid w:val="00E24ECA"/>
    <w:rsid w:val="00E25287"/>
    <w:rsid w:val="00E37B8D"/>
    <w:rsid w:val="00E52296"/>
    <w:rsid w:val="00E52D7A"/>
    <w:rsid w:val="00E575EC"/>
    <w:rsid w:val="00E73DEB"/>
    <w:rsid w:val="00E8045E"/>
    <w:rsid w:val="00E94EF2"/>
    <w:rsid w:val="00EB3721"/>
    <w:rsid w:val="00EB4758"/>
    <w:rsid w:val="00EB770E"/>
    <w:rsid w:val="00ED1B8B"/>
    <w:rsid w:val="00EE3FBC"/>
    <w:rsid w:val="00EE4E4E"/>
    <w:rsid w:val="00F017C9"/>
    <w:rsid w:val="00F21068"/>
    <w:rsid w:val="00F254A5"/>
    <w:rsid w:val="00F42001"/>
    <w:rsid w:val="00F5355C"/>
    <w:rsid w:val="00F624A3"/>
    <w:rsid w:val="00F62D24"/>
    <w:rsid w:val="00F673BE"/>
    <w:rsid w:val="00F749F4"/>
    <w:rsid w:val="00F759C2"/>
    <w:rsid w:val="00F75CF7"/>
    <w:rsid w:val="00FA149B"/>
    <w:rsid w:val="00FA2BC6"/>
    <w:rsid w:val="00FA49BD"/>
    <w:rsid w:val="00FA6288"/>
    <w:rsid w:val="00FA69FD"/>
    <w:rsid w:val="00FB3FEC"/>
    <w:rsid w:val="00FC1CCE"/>
    <w:rsid w:val="00FC4AF6"/>
    <w:rsid w:val="00FC61CF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E824B1"/>
  <w15:docId w15:val="{78A5E11A-0E87-49D6-8483-A238AA74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6184"/>
    <w:pPr>
      <w:widowControl w:val="0"/>
      <w:autoSpaceDE w:val="0"/>
      <w:autoSpaceDN w:val="0"/>
      <w:spacing w:line="293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7C6184"/>
    <w:pPr>
      <w:tabs>
        <w:tab w:val="left" w:pos="-219"/>
      </w:tabs>
      <w:spacing w:line="380" w:lineRule="exact"/>
      <w:ind w:leftChars="-399" w:left="2" w:hangingChars="400" w:hanging="879"/>
      <w:jc w:val="left"/>
    </w:pPr>
    <w:rPr>
      <w:kern w:val="0"/>
    </w:rPr>
  </w:style>
  <w:style w:type="character" w:customStyle="1" w:styleId="20">
    <w:name w:val="本文インデント 2 (文字)"/>
    <w:basedOn w:val="a0"/>
    <w:link w:val="2"/>
    <w:rsid w:val="007C6184"/>
    <w:rPr>
      <w:rFonts w:ascii="ＭＳ 明朝"/>
      <w:sz w:val="21"/>
    </w:rPr>
  </w:style>
  <w:style w:type="paragraph" w:customStyle="1" w:styleId="af5">
    <w:name w:val="資料〔１〕"/>
    <w:basedOn w:val="a"/>
    <w:link w:val="af6"/>
    <w:qFormat/>
    <w:rsid w:val="007C6184"/>
    <w:pPr>
      <w:tabs>
        <w:tab w:val="left" w:pos="0"/>
      </w:tabs>
      <w:spacing w:line="360" w:lineRule="exact"/>
    </w:pPr>
    <w:rPr>
      <w:rFonts w:ascii="ＭＳ ゴシック" w:eastAsia="ＭＳ ゴシック" w:hAnsi="ＭＳ ゴシック"/>
      <w:b/>
      <w:sz w:val="28"/>
    </w:rPr>
  </w:style>
  <w:style w:type="character" w:customStyle="1" w:styleId="af6">
    <w:name w:val="資料〔１〕 (文字)"/>
    <w:link w:val="af5"/>
    <w:rsid w:val="007C6184"/>
    <w:rPr>
      <w:rFonts w:ascii="ＭＳ ゴシック" w:eastAsia="ＭＳ ゴシック" w:hAnsi="ＭＳ ゴシック"/>
      <w:b/>
      <w:kern w:val="2"/>
      <w:sz w:val="28"/>
    </w:rPr>
  </w:style>
  <w:style w:type="character" w:customStyle="1" w:styleId="num">
    <w:name w:val="num"/>
    <w:basedOn w:val="a0"/>
    <w:rsid w:val="00D91B39"/>
  </w:style>
  <w:style w:type="character" w:customStyle="1" w:styleId="12">
    <w:name w:val="表題1"/>
    <w:basedOn w:val="a0"/>
    <w:rsid w:val="00D91B39"/>
  </w:style>
  <w:style w:type="character" w:customStyle="1" w:styleId="p">
    <w:name w:val="p"/>
    <w:basedOn w:val="a0"/>
    <w:rsid w:val="00D91B39"/>
  </w:style>
  <w:style w:type="character" w:styleId="af7">
    <w:name w:val="annotation reference"/>
    <w:basedOn w:val="a0"/>
    <w:rsid w:val="00815A97"/>
    <w:rPr>
      <w:sz w:val="18"/>
      <w:szCs w:val="18"/>
    </w:rPr>
  </w:style>
  <w:style w:type="paragraph" w:styleId="af8">
    <w:name w:val="annotation subject"/>
    <w:basedOn w:val="ac"/>
    <w:next w:val="ac"/>
    <w:link w:val="af9"/>
    <w:rsid w:val="00815A97"/>
    <w:pPr>
      <w:snapToGrid/>
      <w:jc w:val="left"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815A97"/>
    <w:rPr>
      <w:rFonts w:ascii="ＭＳ 明朝"/>
      <w:kern w:val="2"/>
      <w:sz w:val="23"/>
    </w:rPr>
  </w:style>
  <w:style w:type="character" w:customStyle="1" w:styleId="af9">
    <w:name w:val="コメント内容 (文字)"/>
    <w:basedOn w:val="ad"/>
    <w:link w:val="af8"/>
    <w:rsid w:val="00815A97"/>
    <w:rPr>
      <w:rFonts w:ascii="ＭＳ 明朝"/>
      <w:b/>
      <w:bCs/>
      <w:kern w:val="2"/>
      <w:sz w:val="21"/>
    </w:rPr>
  </w:style>
  <w:style w:type="paragraph" w:styleId="afa">
    <w:name w:val="Revision"/>
    <w:hidden/>
    <w:uiPriority w:val="99"/>
    <w:semiHidden/>
    <w:rsid w:val="00815A97"/>
    <w:rPr>
      <w:rFonts w:ascii="ＭＳ 明朝"/>
      <w:kern w:val="2"/>
      <w:sz w:val="21"/>
    </w:rPr>
  </w:style>
  <w:style w:type="paragraph" w:styleId="afb">
    <w:name w:val="List Paragraph"/>
    <w:basedOn w:val="a"/>
    <w:uiPriority w:val="34"/>
    <w:qFormat/>
    <w:rsid w:val="00F5355C"/>
    <w:pPr>
      <w:ind w:leftChars="400" w:left="840"/>
    </w:pPr>
  </w:style>
  <w:style w:type="character" w:customStyle="1" w:styleId="p1">
    <w:name w:val="p1"/>
    <w:basedOn w:val="a0"/>
    <w:rsid w:val="008F5ADC"/>
  </w:style>
  <w:style w:type="character" w:customStyle="1" w:styleId="hit-item1">
    <w:name w:val="hit-item1"/>
    <w:basedOn w:val="a0"/>
    <w:rsid w:val="00DE23B2"/>
  </w:style>
  <w:style w:type="paragraph" w:customStyle="1" w:styleId="Default">
    <w:name w:val="Default"/>
    <w:rsid w:val="00CB74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1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14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878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93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3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1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32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176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269B-CBC5-4A79-9589-03A9CAA4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</Template>
  <TotalTime>47</TotalTime>
  <Pages>1</Pages>
  <Words>234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creator>matsuyamashi</dc:creator>
  <cp:lastModifiedBy>nt152025</cp:lastModifiedBy>
  <cp:revision>12</cp:revision>
  <cp:lastPrinted>2019-08-02T09:52:00Z</cp:lastPrinted>
  <dcterms:created xsi:type="dcterms:W3CDTF">2018-08-06T04:40:00Z</dcterms:created>
  <dcterms:modified xsi:type="dcterms:W3CDTF">2021-02-08T00:13:00Z</dcterms:modified>
</cp:coreProperties>
</file>