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C70E" w14:textId="753AC1F2" w:rsidR="00761089" w:rsidRDefault="0076108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B94630">
        <w:rPr>
          <w:rFonts w:hint="eastAsia"/>
          <w:szCs w:val="21"/>
        </w:rPr>
        <w:t>３</w:t>
      </w:r>
      <w:r>
        <w:rPr>
          <w:rFonts w:hint="eastAsia"/>
        </w:rPr>
        <w:t>号</w:t>
      </w:r>
      <w:r w:rsidR="00B94630">
        <w:rPr>
          <w:rFonts w:hint="eastAsia"/>
        </w:rPr>
        <w:t>（第８条関係）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7338"/>
      </w:tblGrid>
      <w:tr w:rsidR="006B4CD6" w14:paraId="7D56014C" w14:textId="77777777" w:rsidTr="00147094">
        <w:trPr>
          <w:trHeight w:val="70"/>
        </w:trPr>
        <w:tc>
          <w:tcPr>
            <w:tcW w:w="11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596BA44" w14:textId="77777777" w:rsidR="006B4CD6" w:rsidRDefault="006B4CD6" w:rsidP="00147094">
            <w:pPr>
              <w:wordWrap w:val="0"/>
              <w:overflowPunct w:val="0"/>
              <w:autoSpaceDE w:val="0"/>
              <w:autoSpaceDN w:val="0"/>
              <w:spacing w:after="158" w:line="525" w:lineRule="exact"/>
              <w:jc w:val="distribute"/>
            </w:pPr>
            <w:r>
              <w:rPr>
                <w:rFonts w:hint="eastAsia"/>
                <w:spacing w:val="210"/>
              </w:rPr>
              <w:t>収</w:t>
            </w:r>
            <w:r>
              <w:rPr>
                <w:rFonts w:hint="eastAsia"/>
              </w:rPr>
              <w:t>入印紙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493C6" w14:textId="77777777" w:rsidR="006B4CD6" w:rsidRPr="0009085C" w:rsidRDefault="006B4CD6" w:rsidP="006B4CD6">
            <w:pPr>
              <w:overflowPunct w:val="0"/>
              <w:autoSpaceDE w:val="0"/>
              <w:autoSpaceDN w:val="0"/>
              <w:ind w:firstLineChars="600" w:firstLine="1260"/>
              <w:rPr>
                <w:szCs w:val="21"/>
              </w:rPr>
            </w:pPr>
            <w:r w:rsidRPr="0009085C">
              <w:rPr>
                <w:rFonts w:hint="eastAsia"/>
                <w:szCs w:val="21"/>
              </w:rPr>
              <w:t>松山市災害被災者特別援護資金借用書</w:t>
            </w:r>
          </w:p>
        </w:tc>
      </w:tr>
    </w:tbl>
    <w:p w14:paraId="6A2F59D9" w14:textId="77777777" w:rsidR="006B4CD6" w:rsidRPr="006B4CD6" w:rsidRDefault="006B4CD6">
      <w:pPr>
        <w:wordWrap w:val="0"/>
        <w:overflowPunct w:val="0"/>
        <w:autoSpaceDE w:val="0"/>
        <w:autoSpaceDN w:val="0"/>
      </w:pPr>
    </w:p>
    <w:p w14:paraId="0ABAADEB" w14:textId="77777777" w:rsidR="00E002CF" w:rsidRDefault="00E002CF" w:rsidP="006B4CD6">
      <w:pPr>
        <w:overflowPunct w:val="0"/>
        <w:autoSpaceDE w:val="0"/>
        <w:autoSpaceDN w:val="0"/>
        <w:ind w:right="840"/>
        <w:jc w:val="right"/>
      </w:pPr>
    </w:p>
    <w:p w14:paraId="7D3E271E" w14:textId="64617B0E" w:rsidR="00761089" w:rsidRDefault="00FF505E" w:rsidP="00E002CF">
      <w:pPr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14:paraId="546F9E43" w14:textId="77777777" w:rsidR="00954960" w:rsidRDefault="00954960">
      <w:pPr>
        <w:wordWrap w:val="0"/>
        <w:overflowPunct w:val="0"/>
        <w:autoSpaceDE w:val="0"/>
        <w:autoSpaceDN w:val="0"/>
      </w:pPr>
      <w:r>
        <w:rPr>
          <w:rFonts w:hint="eastAsia"/>
          <w:szCs w:val="21"/>
        </w:rPr>
        <w:t>（宛先）松山市長</w:t>
      </w:r>
    </w:p>
    <w:p w14:paraId="59174DA0" w14:textId="77777777" w:rsidR="005E1BBA" w:rsidRDefault="00761089" w:rsidP="00F44FCD">
      <w:pPr>
        <w:wordWrap w:val="0"/>
        <w:overflowPunct w:val="0"/>
        <w:autoSpaceDE w:val="0"/>
        <w:autoSpaceDN w:val="0"/>
        <w:ind w:left="420" w:hangingChars="200" w:hanging="420"/>
      </w:pPr>
      <w:r>
        <w:rPr>
          <w:rFonts w:hint="eastAsia"/>
        </w:rPr>
        <w:t xml:space="preserve">　　</w:t>
      </w:r>
      <w:r w:rsidR="005E1BBA">
        <w:rPr>
          <w:rFonts w:hint="eastAsia"/>
        </w:rPr>
        <w:t xml:space="preserve">　</w:t>
      </w:r>
      <w:r w:rsidR="001F791B">
        <w:rPr>
          <w:rFonts w:hint="eastAsia"/>
        </w:rPr>
        <w:t>松山市</w:t>
      </w:r>
      <w:r w:rsidR="00F44FCD">
        <w:rPr>
          <w:rFonts w:hint="eastAsia"/>
        </w:rPr>
        <w:t>災害</w:t>
      </w:r>
      <w:r w:rsidR="00953C1A">
        <w:rPr>
          <w:rFonts w:hint="eastAsia"/>
        </w:rPr>
        <w:t>被災者特別援護資金貸付要綱に基づいて，下記のとおり借り入れ</w:t>
      </w:r>
      <w:r>
        <w:rPr>
          <w:rFonts w:hint="eastAsia"/>
        </w:rPr>
        <w:t>ます。</w:t>
      </w:r>
    </w:p>
    <w:p w14:paraId="6E09D26E" w14:textId="1F09AC1C" w:rsidR="00761089" w:rsidRPr="00953C1A" w:rsidRDefault="00761089">
      <w:pPr>
        <w:wordWrap w:val="0"/>
        <w:overflowPunct w:val="0"/>
        <w:autoSpaceDE w:val="0"/>
        <w:autoSpaceDN w:val="0"/>
      </w:pPr>
    </w:p>
    <w:p w14:paraId="09DAC7F7" w14:textId="73E7713A" w:rsidR="00761089" w:rsidRDefault="00953C1A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借入</w:t>
      </w:r>
      <w:r w:rsidR="00761089">
        <w:rPr>
          <w:rFonts w:hint="eastAsia"/>
        </w:rPr>
        <w:t xml:space="preserve">人　</w:t>
      </w:r>
      <w:r w:rsidR="00761089">
        <w:rPr>
          <w:rFonts w:hint="eastAsia"/>
          <w:spacing w:val="105"/>
        </w:rPr>
        <w:t>住</w:t>
      </w:r>
      <w:r w:rsidR="00761089">
        <w:rPr>
          <w:rFonts w:hint="eastAsia"/>
        </w:rPr>
        <w:t xml:space="preserve">所　　　　　</w:t>
      </w:r>
      <w:r w:rsidR="00A9265F">
        <w:rPr>
          <w:rFonts w:hint="eastAsia"/>
        </w:rPr>
        <w:t xml:space="preserve">　　</w:t>
      </w:r>
      <w:r w:rsidR="002A6498">
        <w:rPr>
          <w:rFonts w:hint="eastAsia"/>
        </w:rPr>
        <w:t xml:space="preserve">　</w:t>
      </w:r>
      <w:r w:rsidR="00761089">
        <w:rPr>
          <w:rFonts w:hint="eastAsia"/>
        </w:rPr>
        <w:t xml:space="preserve">　　</w:t>
      </w:r>
      <w:r w:rsidR="00A9265F">
        <w:rPr>
          <w:rFonts w:hint="eastAsia"/>
        </w:rPr>
        <w:t xml:space="preserve">　</w:t>
      </w:r>
      <w:r w:rsidR="00761089">
        <w:rPr>
          <w:rFonts w:hint="eastAsia"/>
        </w:rPr>
        <w:t xml:space="preserve">　　　　</w:t>
      </w:r>
    </w:p>
    <w:p w14:paraId="293607E7" w14:textId="68BED776" w:rsidR="00761089" w:rsidRDefault="00761089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</w:t>
      </w:r>
      <w:r w:rsidR="002A6498">
        <w:rPr>
          <w:rFonts w:hint="eastAsia"/>
        </w:rPr>
        <w:t xml:space="preserve">　</w:t>
      </w:r>
      <w:r w:rsidR="00A9265F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A9265F">
        <w:rPr>
          <w:rFonts w:hint="eastAsia"/>
        </w:rPr>
        <w:t xml:space="preserve">　　</w:t>
      </w:r>
      <w:r w:rsidR="00E002CF">
        <w:rPr>
          <w:rFonts w:hint="eastAsia"/>
        </w:rPr>
        <w:t xml:space="preserve">　</w:t>
      </w:r>
    </w:p>
    <w:p w14:paraId="18D9F31A" w14:textId="77777777" w:rsidR="00761089" w:rsidRDefault="0076108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下記</w:t>
      </w:r>
      <w:r w:rsidR="00953C1A">
        <w:rPr>
          <w:rFonts w:hint="eastAsia"/>
        </w:rPr>
        <w:t>借入</w:t>
      </w:r>
      <w:r>
        <w:rPr>
          <w:rFonts w:hint="eastAsia"/>
        </w:rPr>
        <w:t>金について，</w:t>
      </w:r>
      <w:r w:rsidR="00953C1A">
        <w:rPr>
          <w:rFonts w:hint="eastAsia"/>
        </w:rPr>
        <w:t>借入</w:t>
      </w:r>
      <w:r>
        <w:rPr>
          <w:rFonts w:hint="eastAsia"/>
        </w:rPr>
        <w:t>人と連帯して債務を負担します。</w:t>
      </w:r>
    </w:p>
    <w:p w14:paraId="7C4FD92D" w14:textId="77777777" w:rsidR="00761089" w:rsidRPr="00A571E3" w:rsidRDefault="00761089">
      <w:pPr>
        <w:wordWrap w:val="0"/>
        <w:overflowPunct w:val="0"/>
        <w:autoSpaceDE w:val="0"/>
        <w:autoSpaceDN w:val="0"/>
      </w:pPr>
    </w:p>
    <w:p w14:paraId="1E4B7E0C" w14:textId="77777777" w:rsidR="00761089" w:rsidRDefault="0076108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連帯保証人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</w:t>
      </w:r>
      <w:r w:rsidR="00A9265F">
        <w:rPr>
          <w:rFonts w:hint="eastAsia"/>
        </w:rPr>
        <w:t xml:space="preserve">　</w:t>
      </w:r>
      <w:r w:rsidR="002A6498">
        <w:rPr>
          <w:rFonts w:hint="eastAsia"/>
        </w:rPr>
        <w:t xml:space="preserve">　</w:t>
      </w:r>
      <w:r w:rsidR="00A9265F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A9265F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14:paraId="512F5F03" w14:textId="0A7F773B" w:rsidR="00761089" w:rsidRDefault="00761089">
      <w:pPr>
        <w:wordWrap w:val="0"/>
        <w:overflowPunct w:val="0"/>
        <w:autoSpaceDE w:val="0"/>
        <w:autoSpaceDN w:val="0"/>
        <w:spacing w:after="120"/>
        <w:jc w:val="right"/>
      </w:pPr>
      <w:r>
        <w:rPr>
          <w:rFonts w:hint="eastAsia"/>
          <w:spacing w:val="105"/>
        </w:rPr>
        <w:t>氏</w:t>
      </w:r>
      <w:r w:rsidR="00A9265F">
        <w:rPr>
          <w:rFonts w:hint="eastAsia"/>
        </w:rPr>
        <w:t xml:space="preserve">名　　　　　</w:t>
      </w:r>
      <w:r w:rsidR="002A6498">
        <w:rPr>
          <w:rFonts w:hint="eastAsia"/>
        </w:rPr>
        <w:t xml:space="preserve">　</w:t>
      </w:r>
      <w:r w:rsidR="00A9265F">
        <w:rPr>
          <w:rFonts w:hint="eastAsia"/>
        </w:rPr>
        <w:t xml:space="preserve">　　　　　　　　</w:t>
      </w:r>
      <w:r w:rsidR="00E002CF">
        <w:rPr>
          <w:rFonts w:hint="eastAsia"/>
        </w:rPr>
        <w:t xml:space="preserve">　</w:t>
      </w:r>
    </w:p>
    <w:tbl>
      <w:tblPr>
        <w:tblW w:w="85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6596"/>
      </w:tblGrid>
      <w:tr w:rsidR="00761089" w14:paraId="46340CE9" w14:textId="77777777" w:rsidTr="00F44FCD">
        <w:trPr>
          <w:trHeight w:val="1006"/>
        </w:trPr>
        <w:tc>
          <w:tcPr>
            <w:tcW w:w="1918" w:type="dxa"/>
            <w:vAlign w:val="center"/>
          </w:tcPr>
          <w:p w14:paraId="215CC8F6" w14:textId="77777777" w:rsidR="00761089" w:rsidRDefault="00953C1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借入</w:t>
            </w:r>
            <w:r w:rsidR="00761089">
              <w:rPr>
                <w:rFonts w:hint="eastAsia"/>
              </w:rPr>
              <w:t>金額</w:t>
            </w:r>
          </w:p>
        </w:tc>
        <w:tc>
          <w:tcPr>
            <w:tcW w:w="6596" w:type="dxa"/>
            <w:vAlign w:val="center"/>
          </w:tcPr>
          <w:p w14:paraId="7F965B28" w14:textId="1FFE07D5" w:rsidR="00761089" w:rsidRDefault="0076108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　　　　　　　　　　</w:t>
            </w:r>
          </w:p>
        </w:tc>
      </w:tr>
      <w:tr w:rsidR="00761089" w14:paraId="5D98EE0A" w14:textId="77777777" w:rsidTr="00F44FCD">
        <w:trPr>
          <w:trHeight w:val="837"/>
        </w:trPr>
        <w:tc>
          <w:tcPr>
            <w:tcW w:w="1918" w:type="dxa"/>
            <w:vAlign w:val="center"/>
          </w:tcPr>
          <w:p w14:paraId="55E01864" w14:textId="77777777" w:rsidR="00761089" w:rsidRDefault="0095496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zCs w:val="21"/>
              </w:rPr>
              <w:t>利子</w:t>
            </w:r>
          </w:p>
        </w:tc>
        <w:tc>
          <w:tcPr>
            <w:tcW w:w="6596" w:type="dxa"/>
            <w:vAlign w:val="center"/>
          </w:tcPr>
          <w:p w14:paraId="111494B0" w14:textId="77777777" w:rsidR="00761089" w:rsidRDefault="00761089" w:rsidP="00F44F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無利子</w:t>
            </w:r>
          </w:p>
        </w:tc>
      </w:tr>
      <w:tr w:rsidR="00761089" w14:paraId="7AD8DDE7" w14:textId="77777777" w:rsidTr="00F44FCD">
        <w:trPr>
          <w:trHeight w:val="990"/>
        </w:trPr>
        <w:tc>
          <w:tcPr>
            <w:tcW w:w="1918" w:type="dxa"/>
            <w:vAlign w:val="center"/>
          </w:tcPr>
          <w:p w14:paraId="4EF0E81F" w14:textId="77777777" w:rsidR="00761089" w:rsidRDefault="00B9463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償還開始日</w:t>
            </w:r>
          </w:p>
        </w:tc>
        <w:tc>
          <w:tcPr>
            <w:tcW w:w="6596" w:type="dxa"/>
            <w:vAlign w:val="center"/>
          </w:tcPr>
          <w:p w14:paraId="0B05DC16" w14:textId="77777777" w:rsidR="00761089" w:rsidRDefault="00FF505E" w:rsidP="00B94630">
            <w:pPr>
              <w:overflowPunct w:val="0"/>
              <w:autoSpaceDE w:val="0"/>
              <w:autoSpaceDN w:val="0"/>
              <w:ind w:firstLineChars="400" w:firstLine="840"/>
              <w:jc w:val="left"/>
            </w:pPr>
            <w:r>
              <w:rPr>
                <w:rFonts w:hint="eastAsia"/>
              </w:rPr>
              <w:t>年　　月　　日</w:t>
            </w:r>
          </w:p>
        </w:tc>
      </w:tr>
      <w:tr w:rsidR="00761089" w14:paraId="1355C031" w14:textId="77777777" w:rsidTr="00F44FCD">
        <w:trPr>
          <w:trHeight w:val="976"/>
        </w:trPr>
        <w:tc>
          <w:tcPr>
            <w:tcW w:w="1918" w:type="dxa"/>
            <w:vAlign w:val="center"/>
          </w:tcPr>
          <w:p w14:paraId="6CC5E3AC" w14:textId="77777777" w:rsidR="00761089" w:rsidRDefault="0076108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償還期間</w:t>
            </w:r>
          </w:p>
        </w:tc>
        <w:tc>
          <w:tcPr>
            <w:tcW w:w="6596" w:type="dxa"/>
            <w:vAlign w:val="center"/>
          </w:tcPr>
          <w:p w14:paraId="7EBC27F4" w14:textId="245C8F7C" w:rsidR="00761089" w:rsidRDefault="00FF505E" w:rsidP="00B9463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償還開始</w:t>
            </w:r>
            <w:r w:rsidR="00CF5FEB">
              <w:rPr>
                <w:rFonts w:hint="eastAsia"/>
              </w:rPr>
              <w:t>日から</w:t>
            </w:r>
            <w:r w:rsidR="00287CAF">
              <w:rPr>
                <w:rFonts w:hint="eastAsia"/>
              </w:rPr>
              <w:t>５</w:t>
            </w:r>
            <w:r w:rsidR="00CF5FEB">
              <w:rPr>
                <w:rFonts w:hint="eastAsia"/>
              </w:rPr>
              <w:t>年以内</w:t>
            </w:r>
          </w:p>
        </w:tc>
      </w:tr>
      <w:tr w:rsidR="00761089" w14:paraId="52333C78" w14:textId="77777777" w:rsidTr="005E1BBA">
        <w:trPr>
          <w:trHeight w:val="731"/>
        </w:trPr>
        <w:tc>
          <w:tcPr>
            <w:tcW w:w="1918" w:type="dxa"/>
            <w:vAlign w:val="center"/>
          </w:tcPr>
          <w:p w14:paraId="5BBAD7B7" w14:textId="77777777" w:rsidR="00761089" w:rsidRDefault="0076108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償還方法</w:t>
            </w:r>
          </w:p>
        </w:tc>
        <w:tc>
          <w:tcPr>
            <w:tcW w:w="6596" w:type="dxa"/>
            <w:vAlign w:val="center"/>
          </w:tcPr>
          <w:p w14:paraId="29F25F00" w14:textId="3E8E06EC" w:rsidR="00761089" w:rsidRDefault="0076108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元金均等償還</w:t>
            </w:r>
            <w:r w:rsidR="00FF505E">
              <w:rPr>
                <w:rFonts w:hint="eastAsia"/>
              </w:rPr>
              <w:t xml:space="preserve">　　　　</w:t>
            </w:r>
            <w:r w:rsidR="008728F3">
              <w:rPr>
                <w:rFonts w:hint="eastAsia"/>
              </w:rPr>
              <w:t>年</w:t>
            </w:r>
            <w:r>
              <w:rPr>
                <w:rFonts w:hint="eastAsia"/>
              </w:rPr>
              <w:t>賦</w:t>
            </w:r>
            <w:r w:rsidR="00A41DBF">
              <w:rPr>
                <w:rFonts w:hint="eastAsia"/>
              </w:rPr>
              <w:t xml:space="preserve">　　・</w:t>
            </w:r>
            <w:r w:rsidR="008728F3">
              <w:rPr>
                <w:rFonts w:hint="eastAsia"/>
              </w:rPr>
              <w:t xml:space="preserve">　半年</w:t>
            </w:r>
            <w:r w:rsidR="00FF505E">
              <w:rPr>
                <w:rFonts w:hint="eastAsia"/>
              </w:rPr>
              <w:t>賦</w:t>
            </w:r>
            <w:r w:rsidR="00A41DBF">
              <w:rPr>
                <w:rFonts w:hint="eastAsia"/>
              </w:rPr>
              <w:t xml:space="preserve">　・　月賦</w:t>
            </w:r>
          </w:p>
        </w:tc>
      </w:tr>
      <w:tr w:rsidR="00440DFA" w14:paraId="1A23AC35" w14:textId="77777777" w:rsidTr="00A41DBF">
        <w:trPr>
          <w:trHeight w:val="1435"/>
        </w:trPr>
        <w:tc>
          <w:tcPr>
            <w:tcW w:w="1918" w:type="dxa"/>
            <w:vAlign w:val="center"/>
          </w:tcPr>
          <w:p w14:paraId="12A3ADA6" w14:textId="77777777" w:rsidR="00440DFA" w:rsidRDefault="00440DFA" w:rsidP="00440DF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遅　延　利　息</w:t>
            </w:r>
          </w:p>
        </w:tc>
        <w:tc>
          <w:tcPr>
            <w:tcW w:w="6596" w:type="dxa"/>
            <w:vAlign w:val="center"/>
          </w:tcPr>
          <w:p w14:paraId="2C497BEB" w14:textId="2529D6BA" w:rsidR="00440DFA" w:rsidRDefault="00440DFA" w:rsidP="00B17A5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償還期限までに貸付金を償還しないときは</w:t>
            </w:r>
            <w:r w:rsidR="00287CAF">
              <w:rPr>
                <w:rFonts w:hint="eastAsia"/>
              </w:rPr>
              <w:t>，</w:t>
            </w:r>
            <w:r>
              <w:rPr>
                <w:rFonts w:hint="eastAsia"/>
              </w:rPr>
              <w:t>その期日の翌日から</w:t>
            </w:r>
            <w:r w:rsidR="00B17A52">
              <w:rPr>
                <w:rFonts w:hint="eastAsia"/>
                <w:szCs w:val="21"/>
              </w:rPr>
              <w:t>履行</w:t>
            </w:r>
            <w:r>
              <w:rPr>
                <w:rFonts w:hint="eastAsia"/>
              </w:rPr>
              <w:t>する日までの</w:t>
            </w:r>
            <w:r w:rsidR="00B17A52">
              <w:rPr>
                <w:rFonts w:hint="eastAsia"/>
              </w:rPr>
              <w:t>期間の日数に応じ，当該遅延した金額に対し</w:t>
            </w:r>
            <w:r w:rsidR="00B17A52" w:rsidRPr="00287CAF">
              <w:rPr>
                <w:rFonts w:hint="eastAsia"/>
              </w:rPr>
              <w:t>，</w:t>
            </w:r>
            <w:r w:rsidR="00287CAF" w:rsidRPr="00C47A3C">
              <w:rPr>
                <w:rFonts w:hint="eastAsia"/>
              </w:rPr>
              <w:t>遅延</w:t>
            </w:r>
            <w:r w:rsidR="00EE50A7" w:rsidRPr="00C47A3C">
              <w:rPr>
                <w:rFonts w:hint="eastAsia"/>
              </w:rPr>
              <w:t>が</w:t>
            </w:r>
            <w:r w:rsidR="00287CAF" w:rsidRPr="00C47A3C">
              <w:rPr>
                <w:rFonts w:hint="eastAsia"/>
              </w:rPr>
              <w:t>発生</w:t>
            </w:r>
            <w:r w:rsidR="00EE50A7" w:rsidRPr="00C47A3C">
              <w:rPr>
                <w:rFonts w:hint="eastAsia"/>
              </w:rPr>
              <w:t>した</w:t>
            </w:r>
            <w:r w:rsidR="00287CAF" w:rsidRPr="00C47A3C">
              <w:rPr>
                <w:rFonts w:hint="eastAsia"/>
              </w:rPr>
              <w:t>時点</w:t>
            </w:r>
            <w:r w:rsidR="00E002CF" w:rsidRPr="00C47A3C">
              <w:rPr>
                <w:rFonts w:hint="eastAsia"/>
              </w:rPr>
              <w:t>の法定利率</w:t>
            </w:r>
            <w:r w:rsidR="008728F3">
              <w:rPr>
                <w:rFonts w:hint="eastAsia"/>
              </w:rPr>
              <w:t>の割合をもって計算して得た金額を遅延利息として支払う</w:t>
            </w:r>
            <w:r w:rsidR="00B17A52">
              <w:rPr>
                <w:rFonts w:hint="eastAsia"/>
              </w:rPr>
              <w:t>。</w:t>
            </w:r>
          </w:p>
        </w:tc>
      </w:tr>
      <w:tr w:rsidR="00761089" w14:paraId="29A8C6FB" w14:textId="77777777" w:rsidTr="00A41DBF">
        <w:trPr>
          <w:trHeight w:val="1399"/>
        </w:trPr>
        <w:tc>
          <w:tcPr>
            <w:tcW w:w="1918" w:type="dxa"/>
            <w:vAlign w:val="center"/>
          </w:tcPr>
          <w:p w14:paraId="65922BD1" w14:textId="77777777" w:rsidR="00761089" w:rsidRDefault="002A6498" w:rsidP="002A649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連帯保証人の要件</w:t>
            </w:r>
          </w:p>
        </w:tc>
        <w:tc>
          <w:tcPr>
            <w:tcW w:w="6596" w:type="dxa"/>
            <w:vAlign w:val="center"/>
          </w:tcPr>
          <w:p w14:paraId="33A7E477" w14:textId="77777777" w:rsidR="00F44FCD" w:rsidRDefault="002A6498" w:rsidP="002A6498">
            <w:pPr>
              <w:pStyle w:val="a8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Chars="0"/>
            </w:pPr>
            <w:r>
              <w:rPr>
                <w:rFonts w:hint="eastAsia"/>
              </w:rPr>
              <w:t>市内に住所がある人</w:t>
            </w:r>
          </w:p>
          <w:p w14:paraId="4AF48684" w14:textId="77777777" w:rsidR="002A6498" w:rsidRDefault="00384E37" w:rsidP="002A6498">
            <w:pPr>
              <w:pStyle w:val="a8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Chars="0"/>
            </w:pPr>
            <w:r>
              <w:rPr>
                <w:rFonts w:hint="eastAsia"/>
              </w:rPr>
              <w:t>前</w:t>
            </w:r>
            <w:r w:rsidR="00B17A52">
              <w:rPr>
                <w:rFonts w:hint="eastAsia"/>
              </w:rPr>
              <w:t>年度の市県民税（所得割）又は固定資産税が課税され，かつ，</w:t>
            </w:r>
            <w:r w:rsidR="002A6498">
              <w:rPr>
                <w:rFonts w:hint="eastAsia"/>
              </w:rPr>
              <w:t>市税を滞納していない人</w:t>
            </w:r>
          </w:p>
          <w:p w14:paraId="21D95544" w14:textId="77777777" w:rsidR="002A6498" w:rsidRDefault="002A6498" w:rsidP="002A6498">
            <w:pPr>
              <w:pStyle w:val="a8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Chars="0"/>
            </w:pPr>
            <w:r>
              <w:rPr>
                <w:rFonts w:hint="eastAsia"/>
              </w:rPr>
              <w:t>他の</w:t>
            </w:r>
            <w:r w:rsidR="00B94630">
              <w:rPr>
                <w:rFonts w:hint="eastAsia"/>
              </w:rPr>
              <w:t>借入</w:t>
            </w:r>
            <w:r>
              <w:rPr>
                <w:rFonts w:hint="eastAsia"/>
              </w:rPr>
              <w:t>人の</w:t>
            </w:r>
            <w:r w:rsidR="00B94630">
              <w:rPr>
                <w:rFonts w:hint="eastAsia"/>
              </w:rPr>
              <w:t>連帯</w:t>
            </w:r>
            <w:r>
              <w:rPr>
                <w:rFonts w:hint="eastAsia"/>
              </w:rPr>
              <w:t>保証人になっていない人</w:t>
            </w:r>
          </w:p>
        </w:tc>
      </w:tr>
    </w:tbl>
    <w:p w14:paraId="2EFE26DB" w14:textId="49C2C517" w:rsidR="006C6673" w:rsidRDefault="00761089">
      <w:pPr>
        <w:wordWrap w:val="0"/>
        <w:overflowPunct w:val="0"/>
        <w:autoSpaceDE w:val="0"/>
        <w:autoSpaceDN w:val="0"/>
        <w:spacing w:before="120"/>
        <w:rPr>
          <w:rFonts w:hint="eastAsia"/>
        </w:rPr>
      </w:pPr>
      <w:r>
        <w:rPr>
          <w:rFonts w:hint="eastAsia"/>
        </w:rPr>
        <w:t xml:space="preserve">　</w:t>
      </w:r>
    </w:p>
    <w:sectPr w:rsidR="006C6673" w:rsidSect="00C47A3C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D4D4" w14:textId="77777777" w:rsidR="008215B7" w:rsidRDefault="008215B7" w:rsidP="000237AD">
      <w:r>
        <w:separator/>
      </w:r>
    </w:p>
  </w:endnote>
  <w:endnote w:type="continuationSeparator" w:id="0">
    <w:p w14:paraId="56FD3197" w14:textId="77777777" w:rsidR="008215B7" w:rsidRDefault="008215B7" w:rsidP="0002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656D" w14:textId="77777777" w:rsidR="008215B7" w:rsidRDefault="008215B7" w:rsidP="000237AD">
      <w:r>
        <w:separator/>
      </w:r>
    </w:p>
  </w:footnote>
  <w:footnote w:type="continuationSeparator" w:id="0">
    <w:p w14:paraId="5DFA547B" w14:textId="77777777" w:rsidR="008215B7" w:rsidRDefault="008215B7" w:rsidP="00023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81999"/>
    <w:multiLevelType w:val="hybridMultilevel"/>
    <w:tmpl w:val="18E2DD96"/>
    <w:lvl w:ilvl="0" w:tplc="FAE82C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9528FE"/>
    <w:multiLevelType w:val="hybridMultilevel"/>
    <w:tmpl w:val="F85ECFFE"/>
    <w:lvl w:ilvl="0" w:tplc="3E2469A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6974854">
    <w:abstractNumId w:val="1"/>
  </w:num>
  <w:num w:numId="2" w16cid:durableId="1225680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89"/>
    <w:rsid w:val="0001770D"/>
    <w:rsid w:val="000208B3"/>
    <w:rsid w:val="000237AD"/>
    <w:rsid w:val="0009085C"/>
    <w:rsid w:val="001F791B"/>
    <w:rsid w:val="00287CAF"/>
    <w:rsid w:val="002A6498"/>
    <w:rsid w:val="00364528"/>
    <w:rsid w:val="00384E37"/>
    <w:rsid w:val="00440DFA"/>
    <w:rsid w:val="005C11DA"/>
    <w:rsid w:val="005E1BBA"/>
    <w:rsid w:val="006B4CD6"/>
    <w:rsid w:val="006C6673"/>
    <w:rsid w:val="0075165B"/>
    <w:rsid w:val="00751DE5"/>
    <w:rsid w:val="00761089"/>
    <w:rsid w:val="00797161"/>
    <w:rsid w:val="007E4DD3"/>
    <w:rsid w:val="008215B7"/>
    <w:rsid w:val="008728F3"/>
    <w:rsid w:val="00953C1A"/>
    <w:rsid w:val="00954960"/>
    <w:rsid w:val="00964C5C"/>
    <w:rsid w:val="009B1848"/>
    <w:rsid w:val="00A41DBF"/>
    <w:rsid w:val="00A571E3"/>
    <w:rsid w:val="00A9265F"/>
    <w:rsid w:val="00AE7CA6"/>
    <w:rsid w:val="00B17A52"/>
    <w:rsid w:val="00B94630"/>
    <w:rsid w:val="00C25244"/>
    <w:rsid w:val="00C47A3C"/>
    <w:rsid w:val="00CF5FEB"/>
    <w:rsid w:val="00DA0C56"/>
    <w:rsid w:val="00DA114C"/>
    <w:rsid w:val="00E002CF"/>
    <w:rsid w:val="00EE50A7"/>
    <w:rsid w:val="00F44FC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7BAD51"/>
  <w14:defaultImageDpi w14:val="0"/>
  <w15:docId w15:val="{A28D7986-F65E-438F-975C-708B85B1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List Paragraph"/>
    <w:basedOn w:val="a"/>
    <w:uiPriority w:val="34"/>
    <w:qFormat/>
    <w:rsid w:val="00F44FCD"/>
    <w:pPr>
      <w:ind w:leftChars="400" w:left="840"/>
    </w:pPr>
  </w:style>
  <w:style w:type="paragraph" w:styleId="a9">
    <w:name w:val="Balloon Text"/>
    <w:basedOn w:val="a"/>
    <w:link w:val="aa"/>
    <w:uiPriority w:val="99"/>
    <w:rsid w:val="002A6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2A64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361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2018-07-12T23:22:00Z</cp:lastPrinted>
  <dcterms:created xsi:type="dcterms:W3CDTF">2023-07-07T01:05:00Z</dcterms:created>
  <dcterms:modified xsi:type="dcterms:W3CDTF">2023-07-07T01:05:00Z</dcterms:modified>
</cp:coreProperties>
</file>