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19A" w:rsidRDefault="00FB4B4C">
      <w:pPr>
        <w:wordWrap w:val="0"/>
        <w:overflowPunct w:val="0"/>
        <w:autoSpaceDE w:val="0"/>
        <w:autoSpaceDN w:val="0"/>
      </w:pPr>
      <w:bookmarkStart w:id="0" w:name="_GoBack"/>
      <w:bookmarkEnd w:id="0"/>
      <w:r w:rsidRPr="00FB4B4C">
        <w:rPr>
          <w:rFonts w:hint="eastAsia"/>
        </w:rPr>
        <w:t>様式第</w:t>
      </w:r>
      <w:r w:rsidRPr="00FB4B4C">
        <w:t>16</w:t>
      </w:r>
      <w:r w:rsidRPr="00FB4B4C">
        <w:rPr>
          <w:rFonts w:hint="eastAsia"/>
        </w:rPr>
        <w:t>号</w:t>
      </w:r>
      <w:r w:rsidR="0078419A">
        <w:t>(</w:t>
      </w:r>
      <w:r w:rsidR="0078419A">
        <w:rPr>
          <w:rFonts w:hint="eastAsia"/>
        </w:rPr>
        <w:t>第</w:t>
      </w:r>
      <w:r w:rsidR="0078419A">
        <w:t>30</w:t>
      </w:r>
      <w:r w:rsidR="0078419A">
        <w:rPr>
          <w:rFonts w:hint="eastAsia"/>
        </w:rPr>
        <w:t>条関係</w:t>
      </w:r>
      <w:r w:rsidR="0078419A">
        <w:t>)</w:t>
      </w:r>
    </w:p>
    <w:p w:rsidR="0078419A" w:rsidRDefault="0078419A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民間自転車等駐車場工事完了届出書</w:t>
      </w:r>
    </w:p>
    <w:p w:rsidR="0078419A" w:rsidRDefault="0078419A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78419A" w:rsidRDefault="0078419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FB4B4C">
        <w:t>(</w:t>
      </w:r>
      <w:r w:rsidR="00FB4B4C">
        <w:rPr>
          <w:rFonts w:hint="eastAsia"/>
        </w:rPr>
        <w:t>宛先</w:t>
      </w:r>
      <w:r w:rsidR="00FB4B4C">
        <w:t>)</w:t>
      </w:r>
      <w:r w:rsidR="00FB4B4C">
        <w:rPr>
          <w:rFonts w:hint="eastAsia"/>
        </w:rPr>
        <w:t>松山市長</w:t>
      </w:r>
    </w:p>
    <w:p w:rsidR="0078419A" w:rsidRDefault="0078419A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78419A" w:rsidRDefault="0078419A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B409A3">
        <w:rPr>
          <w:rFonts w:hint="eastAsia"/>
        </w:rPr>
        <w:t xml:space="preserve">　</w:t>
      </w:r>
    </w:p>
    <w:p w:rsidR="0078419A" w:rsidRDefault="0078419A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―　　　　</w:t>
      </w:r>
    </w:p>
    <w:p w:rsidR="0078419A" w:rsidRDefault="0078419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民間自転車等駐車場の</w:t>
      </w:r>
      <w:r w:rsidR="00FB4B4C">
        <w:rPr>
          <w:rFonts w:hint="eastAsia"/>
        </w:rPr>
        <w:t>工事が</w:t>
      </w:r>
      <w:r>
        <w:rPr>
          <w:rFonts w:hint="eastAsia"/>
        </w:rPr>
        <w:t>完了したので，松山市自転車等の駐車対策に関する条例施行規則第</w:t>
      </w:r>
      <w:r>
        <w:t>30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項の規定により，届け出ます。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5565"/>
      </w:tblGrid>
      <w:tr w:rsidR="0078419A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940" w:type="dxa"/>
            <w:vAlign w:val="center"/>
          </w:tcPr>
          <w:p w:rsidR="0078419A" w:rsidRDefault="0078419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工事完了日</w:t>
            </w:r>
          </w:p>
        </w:tc>
        <w:tc>
          <w:tcPr>
            <w:tcW w:w="5565" w:type="dxa"/>
            <w:vAlign w:val="center"/>
          </w:tcPr>
          <w:p w:rsidR="0078419A" w:rsidRDefault="0078419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78419A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940" w:type="dxa"/>
            <w:vAlign w:val="center"/>
          </w:tcPr>
          <w:p w:rsidR="0078419A" w:rsidRDefault="0078419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民間自転車等駐車場設置届出</w:t>
            </w:r>
          </w:p>
        </w:tc>
        <w:tc>
          <w:tcPr>
            <w:tcW w:w="5565" w:type="dxa"/>
            <w:vAlign w:val="center"/>
          </w:tcPr>
          <w:p w:rsidR="0078419A" w:rsidRDefault="0078419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　　第　　　　号</w:t>
            </w:r>
          </w:p>
        </w:tc>
      </w:tr>
      <w:tr w:rsidR="0078419A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940" w:type="dxa"/>
            <w:vAlign w:val="center"/>
          </w:tcPr>
          <w:p w:rsidR="0078419A" w:rsidRDefault="0078419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40"/>
              </w:rPr>
              <w:t>建築確</w:t>
            </w:r>
            <w:r>
              <w:rPr>
                <w:rFonts w:hint="eastAsia"/>
              </w:rPr>
              <w:t>認</w:t>
            </w:r>
            <w:r>
              <w:t>(</w:t>
            </w:r>
            <w:r>
              <w:rPr>
                <w:rFonts w:hint="eastAsia"/>
              </w:rPr>
              <w:t>計画通知</w:t>
            </w:r>
            <w:r>
              <w:t>)</w:t>
            </w:r>
          </w:p>
        </w:tc>
        <w:tc>
          <w:tcPr>
            <w:tcW w:w="5565" w:type="dxa"/>
            <w:vAlign w:val="center"/>
          </w:tcPr>
          <w:p w:rsidR="0078419A" w:rsidRDefault="0078419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　　第　　　　号</w:t>
            </w:r>
          </w:p>
        </w:tc>
      </w:tr>
      <w:tr w:rsidR="0078419A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940" w:type="dxa"/>
            <w:vAlign w:val="center"/>
          </w:tcPr>
          <w:p w:rsidR="0078419A" w:rsidRDefault="0078419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建築物の所在地</w:t>
            </w:r>
          </w:p>
        </w:tc>
        <w:tc>
          <w:tcPr>
            <w:tcW w:w="5565" w:type="dxa"/>
            <w:vAlign w:val="center"/>
          </w:tcPr>
          <w:p w:rsidR="0078419A" w:rsidRDefault="0078419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松山市</w:t>
            </w:r>
          </w:p>
        </w:tc>
      </w:tr>
      <w:tr w:rsidR="0078419A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940" w:type="dxa"/>
            <w:vAlign w:val="center"/>
          </w:tcPr>
          <w:p w:rsidR="0078419A" w:rsidRDefault="0078419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民間自転車等駐車場の所在地</w:t>
            </w:r>
          </w:p>
        </w:tc>
        <w:tc>
          <w:tcPr>
            <w:tcW w:w="5565" w:type="dxa"/>
            <w:vAlign w:val="center"/>
          </w:tcPr>
          <w:p w:rsidR="0078419A" w:rsidRDefault="0078419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松山市</w:t>
            </w:r>
          </w:p>
        </w:tc>
      </w:tr>
      <w:tr w:rsidR="0078419A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940" w:type="dxa"/>
            <w:vAlign w:val="center"/>
          </w:tcPr>
          <w:p w:rsidR="0078419A" w:rsidRDefault="00FB4B4C" w:rsidP="00FB4B4C">
            <w:pPr>
              <w:wordWrap w:val="0"/>
              <w:overflowPunct w:val="0"/>
              <w:autoSpaceDE w:val="0"/>
              <w:autoSpaceDN w:val="0"/>
              <w:jc w:val="distribute"/>
            </w:pPr>
            <w:r w:rsidRPr="00FB4B4C">
              <w:rPr>
                <w:rFonts w:hint="eastAsia"/>
              </w:rPr>
              <w:t>自転車等設置</w:t>
            </w:r>
            <w:r w:rsidRPr="00FB4B4C">
              <w:t>(</w:t>
            </w:r>
            <w:r w:rsidRPr="00FB4B4C">
              <w:rPr>
                <w:rFonts w:hint="eastAsia"/>
              </w:rPr>
              <w:t>増設</w:t>
            </w:r>
            <w:r w:rsidRPr="00FB4B4C">
              <w:t>)</w:t>
            </w:r>
            <w:r w:rsidRPr="00FB4B4C">
              <w:rPr>
                <w:rFonts w:hint="eastAsia"/>
              </w:rPr>
              <w:t>台数</w:t>
            </w:r>
          </w:p>
        </w:tc>
        <w:tc>
          <w:tcPr>
            <w:tcW w:w="5565" w:type="dxa"/>
            <w:vAlign w:val="center"/>
          </w:tcPr>
          <w:p w:rsidR="00FB4B4C" w:rsidRDefault="00FB4B4C" w:rsidP="00FB4B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自転車　　台</w:t>
            </w:r>
          </w:p>
          <w:p w:rsidR="0078419A" w:rsidRDefault="00FB4B4C" w:rsidP="00FB4B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原動機付自転車　　台</w:t>
            </w:r>
          </w:p>
        </w:tc>
      </w:tr>
      <w:tr w:rsidR="0078419A">
        <w:tblPrEx>
          <w:tblCellMar>
            <w:top w:w="0" w:type="dxa"/>
            <w:bottom w:w="0" w:type="dxa"/>
          </w:tblCellMar>
        </w:tblPrEx>
        <w:trPr>
          <w:cantSplit/>
          <w:trHeight w:val="2316"/>
        </w:trPr>
        <w:tc>
          <w:tcPr>
            <w:tcW w:w="8505" w:type="dxa"/>
            <w:gridSpan w:val="2"/>
          </w:tcPr>
          <w:p w:rsidR="0078419A" w:rsidRDefault="0078419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:rsidR="0078419A" w:rsidRDefault="0078419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>
              <w:rPr>
                <w:rFonts w:hint="eastAsia"/>
              </w:rPr>
              <w:t>※検査</w:t>
            </w:r>
          </w:p>
        </w:tc>
      </w:tr>
    </w:tbl>
    <w:p w:rsidR="0078419A" w:rsidRDefault="0078419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※欄は，記入しないでください。</w:t>
      </w:r>
    </w:p>
    <w:sectPr w:rsidR="0078419A">
      <w:headerReference w:type="even" r:id="rId6"/>
      <w:pgSz w:w="11906" w:h="16838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907" w:rsidRDefault="005F3907" w:rsidP="000237AD">
      <w:r>
        <w:separator/>
      </w:r>
    </w:p>
  </w:endnote>
  <w:endnote w:type="continuationSeparator" w:id="0">
    <w:p w:rsidR="005F3907" w:rsidRDefault="005F3907" w:rsidP="0002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907" w:rsidRDefault="005F3907" w:rsidP="000237AD">
      <w:r>
        <w:separator/>
      </w:r>
    </w:p>
  </w:footnote>
  <w:footnote w:type="continuationSeparator" w:id="0">
    <w:p w:rsidR="005F3907" w:rsidRDefault="005F3907" w:rsidP="00023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19A" w:rsidRDefault="0078419A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78419A" w:rsidRDefault="0078419A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9A"/>
    <w:rsid w:val="000237AD"/>
    <w:rsid w:val="001D7D69"/>
    <w:rsid w:val="00405833"/>
    <w:rsid w:val="005F3907"/>
    <w:rsid w:val="0078419A"/>
    <w:rsid w:val="00B409A3"/>
    <w:rsid w:val="00D66605"/>
    <w:rsid w:val="00F55B9F"/>
    <w:rsid w:val="00FB4B4C"/>
    <w:rsid w:val="00FC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4FC3C9-684B-4907-B194-9E0C5AA1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469;&#12540;&#12488;&#12531;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nt128030@MATSU1.LOCAL</dc:creator>
  <cp:keywords/>
  <dc:description/>
  <cp:lastModifiedBy>nt128030@MATSU1.LOCAL</cp:lastModifiedBy>
  <cp:revision>2</cp:revision>
  <cp:lastPrinted>2001-12-19T00:42:00Z</cp:lastPrinted>
  <dcterms:created xsi:type="dcterms:W3CDTF">2022-06-27T02:52:00Z</dcterms:created>
  <dcterms:modified xsi:type="dcterms:W3CDTF">2022-06-27T02:52:00Z</dcterms:modified>
</cp:coreProperties>
</file>