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9" w:rsidRPr="00181A9B" w:rsidRDefault="002F2649" w:rsidP="002F2649">
      <w:pPr>
        <w:rPr>
          <w:sz w:val="18"/>
        </w:rPr>
      </w:pPr>
      <w:r w:rsidRPr="00181A9B">
        <w:rPr>
          <w:rFonts w:hint="eastAsia"/>
          <w:sz w:val="18"/>
        </w:rPr>
        <w:t>様式第</w:t>
      </w:r>
      <w:r w:rsidRPr="00181A9B">
        <w:rPr>
          <w:sz w:val="18"/>
        </w:rPr>
        <w:t>2</w:t>
      </w:r>
      <w:r w:rsidRPr="00181A9B">
        <w:rPr>
          <w:rFonts w:hint="eastAsia"/>
          <w:sz w:val="18"/>
        </w:rPr>
        <w:t>号</w:t>
      </w:r>
      <w:r w:rsidRPr="00181A9B">
        <w:rPr>
          <w:sz w:val="18"/>
        </w:rPr>
        <w:t>(</w:t>
      </w:r>
      <w:r w:rsidRPr="00181A9B">
        <w:rPr>
          <w:rFonts w:hint="eastAsia"/>
          <w:sz w:val="18"/>
        </w:rPr>
        <w:t>第</w:t>
      </w:r>
      <w:r w:rsidRPr="00181A9B">
        <w:rPr>
          <w:sz w:val="18"/>
        </w:rPr>
        <w:t>2</w:t>
      </w:r>
      <w:r w:rsidRPr="00181A9B">
        <w:rPr>
          <w:rFonts w:hint="eastAsia"/>
          <w:sz w:val="18"/>
        </w:rPr>
        <w:t>条関係</w:t>
      </w:r>
      <w:r w:rsidRPr="00181A9B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639"/>
        <w:gridCol w:w="639"/>
        <w:gridCol w:w="80"/>
        <w:gridCol w:w="559"/>
        <w:gridCol w:w="414"/>
        <w:gridCol w:w="226"/>
        <w:gridCol w:w="404"/>
        <w:gridCol w:w="161"/>
        <w:gridCol w:w="74"/>
        <w:gridCol w:w="639"/>
        <w:gridCol w:w="91"/>
        <w:gridCol w:w="259"/>
        <w:gridCol w:w="289"/>
        <w:gridCol w:w="484"/>
        <w:gridCol w:w="156"/>
        <w:gridCol w:w="639"/>
        <w:gridCol w:w="639"/>
        <w:gridCol w:w="639"/>
        <w:gridCol w:w="640"/>
      </w:tblGrid>
      <w:tr w:rsidR="002F2649" w:rsidRPr="00181A9B" w:rsidTr="00E54BE6">
        <w:trPr>
          <w:trHeight w:val="624"/>
        </w:trPr>
        <w:tc>
          <w:tcPr>
            <w:tcW w:w="964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spacing w:before="40"/>
              <w:jc w:val="center"/>
              <w:rPr>
                <w:sz w:val="18"/>
              </w:rPr>
            </w:pPr>
            <w:r w:rsidRPr="00181A9B">
              <w:rPr>
                <w:rFonts w:hint="eastAsia"/>
                <w:spacing w:val="90"/>
                <w:sz w:val="18"/>
              </w:rPr>
              <w:t>結核医療費公費負担申請</w:t>
            </w:r>
            <w:r w:rsidRPr="00181A9B">
              <w:rPr>
                <w:rFonts w:hint="eastAsia"/>
                <w:sz w:val="18"/>
              </w:rPr>
              <w:t>書</w:t>
            </w:r>
          </w:p>
        </w:tc>
      </w:tr>
      <w:tr w:rsidR="002F2649" w:rsidRPr="00181A9B" w:rsidTr="00E54BE6">
        <w:trPr>
          <w:cantSplit/>
          <w:trHeight w:val="543"/>
        </w:trPr>
        <w:tc>
          <w:tcPr>
            <w:tcW w:w="9645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2649" w:rsidRPr="00181A9B" w:rsidRDefault="002F2649" w:rsidP="00E54BE6">
            <w:pPr>
              <w:jc w:val="right"/>
              <w:rPr>
                <w:sz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252.9pt;margin-top:26.15pt;width:52.9pt;height:33.55pt;z-index:251662848;mso-position-horizontal-relative:text;mso-position-vertical-relative:text" o:allowincell="f" strokeweight=".5pt"/>
              </w:pict>
            </w:r>
            <w:r w:rsidRPr="00181A9B">
              <w:rPr>
                <w:rFonts w:hint="eastAsia"/>
                <w:sz w:val="18"/>
              </w:rPr>
              <w:t xml:space="preserve">年　月　日　</w:t>
            </w:r>
          </w:p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　</w:t>
            </w: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>宛先</w:t>
            </w:r>
            <w:r w:rsidRPr="00181A9B">
              <w:rPr>
                <w:sz w:val="18"/>
              </w:rPr>
              <w:t>)</w:t>
            </w:r>
            <w:r w:rsidRPr="00181A9B">
              <w:rPr>
                <w:rFonts w:hint="eastAsia"/>
                <w:sz w:val="18"/>
              </w:rPr>
              <w:t>松山市長</w:t>
            </w:r>
          </w:p>
        </w:tc>
      </w:tr>
      <w:tr w:rsidR="002F2649" w:rsidRPr="00181A9B" w:rsidTr="00E54BE6">
        <w:trPr>
          <w:trHeight w:val="536"/>
        </w:trPr>
        <w:tc>
          <w:tcPr>
            <w:tcW w:w="509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感染症の予防及び感染症の患者に対する医療に関する法律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第</w:t>
            </w:r>
            <w:r w:rsidRPr="00181A9B">
              <w:rPr>
                <w:sz w:val="18"/>
              </w:rPr>
              <w:t xml:space="preserve"> 3 7 </w:t>
            </w:r>
            <w:r w:rsidRPr="00181A9B">
              <w:rPr>
                <w:rFonts w:hint="eastAsia"/>
                <w:sz w:val="18"/>
              </w:rPr>
              <w:t>条</w:t>
            </w:r>
          </w:p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第</w:t>
            </w:r>
            <w:r w:rsidRPr="00181A9B">
              <w:rPr>
                <w:sz w:val="18"/>
              </w:rPr>
              <w:t>37</w:t>
            </w:r>
            <w:r w:rsidRPr="00181A9B">
              <w:rPr>
                <w:rFonts w:hint="eastAsia"/>
                <w:sz w:val="18"/>
              </w:rPr>
              <w:t>条の</w:t>
            </w:r>
            <w:r w:rsidRPr="00181A9B">
              <w:rPr>
                <w:sz w:val="18"/>
              </w:rPr>
              <w:t>2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の規定により，医療費公費負担</w:t>
            </w:r>
          </w:p>
        </w:tc>
      </w:tr>
      <w:tr w:rsidR="002F2649" w:rsidRPr="00181A9B" w:rsidTr="00E54BE6">
        <w:trPr>
          <w:cantSplit/>
          <w:trHeight w:val="2289"/>
        </w:trPr>
        <w:tc>
          <w:tcPr>
            <w:tcW w:w="9645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を申請します。</w:t>
            </w:r>
          </w:p>
          <w:p w:rsidR="002F2649" w:rsidRPr="00181A9B" w:rsidRDefault="002F2649" w:rsidP="00E54BE6">
            <w:pPr>
              <w:spacing w:before="100" w:after="100"/>
              <w:jc w:val="right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申請者の氏名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181A9B">
              <w:rPr>
                <w:rFonts w:hint="eastAsia"/>
                <w:sz w:val="18"/>
              </w:rPr>
              <w:t xml:space="preserve">　　　　　　　　　　　</w:t>
            </w:r>
          </w:p>
          <w:p w:rsidR="002F2649" w:rsidRPr="00181A9B" w:rsidRDefault="002F2649" w:rsidP="00E54BE6">
            <w:pPr>
              <w:ind w:right="360" w:firstLineChars="2950" w:firstLine="5310"/>
              <w:rPr>
                <w:sz w:val="18"/>
              </w:rPr>
            </w:pPr>
          </w:p>
          <w:p w:rsidR="002F2649" w:rsidRPr="00181A9B" w:rsidRDefault="002F2649" w:rsidP="00E54BE6">
            <w:pPr>
              <w:ind w:right="360" w:firstLineChars="2950" w:firstLine="5310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申請者の住所　</w:t>
            </w:r>
            <w:r w:rsidRPr="00181A9B">
              <w:rPr>
                <w:sz w:val="18"/>
              </w:rPr>
              <w:t xml:space="preserve">                    </w:t>
            </w:r>
          </w:p>
          <w:p w:rsidR="002F2649" w:rsidRPr="00181A9B" w:rsidRDefault="002F2649" w:rsidP="00E54BE6">
            <w:pPr>
              <w:ind w:right="360"/>
              <w:rPr>
                <w:sz w:val="18"/>
              </w:rPr>
            </w:pPr>
            <w:r w:rsidRPr="00181A9B">
              <w:rPr>
                <w:sz w:val="18"/>
              </w:rPr>
              <w:t xml:space="preserve">                                                           </w:t>
            </w:r>
          </w:p>
          <w:p w:rsidR="002F2649" w:rsidRPr="00181A9B" w:rsidRDefault="002F2649" w:rsidP="00E54BE6">
            <w:pPr>
              <w:ind w:right="360"/>
              <w:rPr>
                <w:sz w:val="18"/>
              </w:rPr>
            </w:pPr>
            <w:r w:rsidRPr="00181A9B">
              <w:rPr>
                <w:sz w:val="18"/>
              </w:rPr>
              <w:t xml:space="preserve">                                                           </w:t>
            </w:r>
            <w:r w:rsidRPr="00181A9B">
              <w:rPr>
                <w:rFonts w:hint="eastAsia"/>
                <w:sz w:val="18"/>
              </w:rPr>
              <w:t xml:space="preserve">申請者の個人番号　　　　　　　　　</w:t>
            </w:r>
          </w:p>
          <w:p w:rsidR="002F2649" w:rsidRPr="00181A9B" w:rsidRDefault="002F2649" w:rsidP="00E54BE6">
            <w:pPr>
              <w:ind w:right="360"/>
              <w:rPr>
                <w:sz w:val="18"/>
              </w:rPr>
            </w:pPr>
            <w:r w:rsidRPr="00181A9B">
              <w:rPr>
                <w:sz w:val="18"/>
              </w:rPr>
              <w:t xml:space="preserve">                                                           </w:t>
            </w:r>
          </w:p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患者との関係　　　　　　　　　　　　　　　　　</w:t>
            </w:r>
          </w:p>
        </w:tc>
      </w:tr>
      <w:tr w:rsidR="002F2649" w:rsidRPr="00181A9B" w:rsidTr="00E54BE6">
        <w:trPr>
          <w:trHeight w:val="95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患者の氏名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性別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男・女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生年月日</w:t>
            </w:r>
          </w:p>
        </w:tc>
        <w:tc>
          <w:tcPr>
            <w:tcW w:w="27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年　　月　　日</w:t>
            </w:r>
          </w:p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 xml:space="preserve">　　　歳</w:t>
            </w:r>
            <w:r w:rsidRPr="00181A9B">
              <w:rPr>
                <w:sz w:val="18"/>
              </w:rPr>
              <w:t>)</w:t>
            </w:r>
            <w:r w:rsidRPr="00181A9B">
              <w:rPr>
                <w:rFonts w:hint="eastAsia"/>
                <w:sz w:val="18"/>
              </w:rPr>
              <w:t xml:space="preserve">　　　</w:t>
            </w:r>
          </w:p>
        </w:tc>
      </w:tr>
      <w:tr w:rsidR="002F2649" w:rsidRPr="00181A9B" w:rsidTr="00E54BE6">
        <w:trPr>
          <w:cantSplit/>
          <w:trHeight w:val="1091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患者の住所</w:t>
            </w:r>
          </w:p>
        </w:tc>
        <w:tc>
          <w:tcPr>
            <w:tcW w:w="7671" w:type="dxa"/>
            <w:gridSpan w:val="19"/>
            <w:tcBorders>
              <w:right w:val="single" w:sz="12" w:space="0" w:color="auto"/>
            </w:tcBorders>
          </w:tcPr>
          <w:p w:rsidR="002F2649" w:rsidRPr="00181A9B" w:rsidRDefault="002F2649" w:rsidP="00E54BE6">
            <w:pPr>
              <w:spacing w:after="120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〒</w:t>
            </w:r>
          </w:p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sz w:val="18"/>
              </w:rPr>
              <w:t>TEL</w:t>
            </w:r>
            <w:r w:rsidRPr="00181A9B">
              <w:rPr>
                <w:rFonts w:hint="eastAsia"/>
                <w:sz w:val="18"/>
              </w:rPr>
              <w:t xml:space="preserve">　　　　―　　　　―　　　　　　　　　　　　　</w:t>
            </w:r>
          </w:p>
          <w:p w:rsidR="002F2649" w:rsidRPr="00181A9B" w:rsidRDefault="002F2649" w:rsidP="00E54BE6">
            <w:pPr>
              <w:rPr>
                <w:sz w:val="18"/>
              </w:rPr>
            </w:pPr>
          </w:p>
        </w:tc>
      </w:tr>
      <w:tr w:rsidR="002F2649" w:rsidRPr="00181A9B" w:rsidTr="00E54BE6">
        <w:trPr>
          <w:cantSplit/>
          <w:trHeight w:val="554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患者の個人番号</w:t>
            </w:r>
          </w:p>
        </w:tc>
        <w:tc>
          <w:tcPr>
            <w:tcW w:w="639" w:type="dxa"/>
            <w:tcBorders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640" w:type="dxa"/>
            <w:tcBorders>
              <w:left w:val="dotted" w:sz="4" w:space="0" w:color="auto"/>
              <w:right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</w:tr>
      <w:tr w:rsidR="002F2649" w:rsidRPr="00181A9B" w:rsidTr="00E54BE6">
        <w:trPr>
          <w:cantSplit/>
          <w:trHeight w:val="554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病名</w:t>
            </w:r>
          </w:p>
        </w:tc>
        <w:tc>
          <w:tcPr>
            <w:tcW w:w="7671" w:type="dxa"/>
            <w:gridSpan w:val="19"/>
            <w:tcBorders>
              <w:right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　</w:t>
            </w:r>
          </w:p>
        </w:tc>
      </w:tr>
      <w:tr w:rsidR="002F2649" w:rsidRPr="00181A9B" w:rsidTr="00E54BE6">
        <w:trPr>
          <w:cantSplit/>
          <w:trHeight w:val="704"/>
        </w:trPr>
        <w:tc>
          <w:tcPr>
            <w:tcW w:w="1974" w:type="dxa"/>
            <w:tcBorders>
              <w:left w:val="single" w:sz="12" w:space="0" w:color="auto"/>
            </w:tcBorders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pacing w:val="150"/>
                <w:sz w:val="18"/>
              </w:rPr>
              <w:t>保険者</w:t>
            </w:r>
            <w:r w:rsidRPr="00181A9B">
              <w:rPr>
                <w:rFonts w:hint="eastAsia"/>
                <w:sz w:val="18"/>
              </w:rPr>
              <w:t>等の区分</w:t>
            </w:r>
          </w:p>
          <w:p w:rsidR="002F2649" w:rsidRPr="00181A9B" w:rsidRDefault="002F2649" w:rsidP="00E54BE6">
            <w:pPr>
              <w:rPr>
                <w:sz w:val="16"/>
                <w:szCs w:val="16"/>
              </w:rPr>
            </w:pPr>
            <w:r w:rsidRPr="00181A9B">
              <w:rPr>
                <w:sz w:val="16"/>
                <w:szCs w:val="16"/>
              </w:rPr>
              <w:t>(</w:t>
            </w:r>
            <w:r w:rsidRPr="00181A9B">
              <w:rPr>
                <w:rFonts w:hint="eastAsia"/>
                <w:sz w:val="16"/>
                <w:szCs w:val="16"/>
              </w:rPr>
              <w:t>いずれかを○で囲む</w:t>
            </w:r>
            <w:r w:rsidRPr="00181A9B">
              <w:rPr>
                <w:sz w:val="16"/>
                <w:szCs w:val="16"/>
              </w:rPr>
              <w:t>)</w:t>
            </w:r>
          </w:p>
        </w:tc>
        <w:tc>
          <w:tcPr>
            <w:tcW w:w="7671" w:type="dxa"/>
            <w:gridSpan w:val="19"/>
            <w:tcBorders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健保</w:t>
            </w: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>本人・家族</w:t>
            </w:r>
            <w:r w:rsidRPr="00181A9B">
              <w:rPr>
                <w:sz w:val="18"/>
              </w:rPr>
              <w:t>)</w:t>
            </w:r>
            <w:r w:rsidRPr="00181A9B">
              <w:rPr>
                <w:rFonts w:hint="eastAsia"/>
                <w:sz w:val="18"/>
              </w:rPr>
              <w:t xml:space="preserve">　　　国保</w:t>
            </w: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>一般・退職本人・退職家族</w:t>
            </w:r>
            <w:r w:rsidRPr="00181A9B">
              <w:rPr>
                <w:sz w:val="18"/>
              </w:rPr>
              <w:t>)</w:t>
            </w:r>
          </w:p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生保</w:t>
            </w: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>保護受給中・保護申請中</w:t>
            </w:r>
            <w:r w:rsidRPr="00181A9B">
              <w:rPr>
                <w:sz w:val="18"/>
              </w:rPr>
              <w:t>)</w:t>
            </w:r>
            <w:r w:rsidRPr="00181A9B">
              <w:rPr>
                <w:rFonts w:hint="eastAsia"/>
                <w:sz w:val="18"/>
              </w:rPr>
              <w:t xml:space="preserve">　　　その他</w:t>
            </w:r>
            <w:r w:rsidRPr="00181A9B">
              <w:rPr>
                <w:sz w:val="18"/>
              </w:rPr>
              <w:t>(</w:t>
            </w:r>
            <w:r w:rsidRPr="00181A9B">
              <w:rPr>
                <w:rFonts w:hint="eastAsia"/>
                <w:sz w:val="18"/>
              </w:rPr>
              <w:t xml:space="preserve">　　　　　</w:t>
            </w:r>
            <w:r w:rsidRPr="00181A9B">
              <w:rPr>
                <w:sz w:val="18"/>
              </w:rPr>
              <w:t>)</w:t>
            </w:r>
          </w:p>
        </w:tc>
      </w:tr>
      <w:tr w:rsidR="002F2649" w:rsidRPr="00181A9B" w:rsidTr="00E54BE6">
        <w:trPr>
          <w:cantSplit/>
          <w:trHeight w:val="958"/>
        </w:trPr>
        <w:tc>
          <w:tcPr>
            <w:tcW w:w="1974" w:type="dxa"/>
            <w:tcBorders>
              <w:left w:val="single" w:sz="12" w:space="0" w:color="auto"/>
            </w:tcBorders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pacing w:val="13"/>
                <w:sz w:val="18"/>
              </w:rPr>
              <w:t>高齢者の医療の</w:t>
            </w:r>
            <w:r w:rsidRPr="00181A9B">
              <w:rPr>
                <w:rFonts w:hint="eastAsia"/>
                <w:sz w:val="18"/>
              </w:rPr>
              <w:t>確</w:t>
            </w:r>
            <w:r w:rsidRPr="00181A9B">
              <w:rPr>
                <w:rFonts w:hint="eastAsia"/>
                <w:spacing w:val="13"/>
                <w:sz w:val="18"/>
              </w:rPr>
              <w:t>保に関する法律</w:t>
            </w:r>
            <w:r w:rsidRPr="00181A9B">
              <w:rPr>
                <w:rFonts w:hint="eastAsia"/>
                <w:sz w:val="18"/>
              </w:rPr>
              <w:t>に</w:t>
            </w:r>
            <w:r w:rsidRPr="00181A9B">
              <w:rPr>
                <w:rFonts w:hint="eastAsia"/>
                <w:spacing w:val="13"/>
                <w:sz w:val="18"/>
              </w:rPr>
              <w:t>よる療養の給付</w:t>
            </w:r>
            <w:r w:rsidRPr="00181A9B">
              <w:rPr>
                <w:rFonts w:hint="eastAsia"/>
                <w:sz w:val="18"/>
              </w:rPr>
              <w:t>の受給資格</w:t>
            </w:r>
          </w:p>
        </w:tc>
        <w:tc>
          <w:tcPr>
            <w:tcW w:w="1358" w:type="dxa"/>
            <w:gridSpan w:val="3"/>
            <w:vAlign w:val="center"/>
          </w:tcPr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6313" w:type="dxa"/>
            <w:gridSpan w:val="16"/>
            <w:tcBorders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年　　　月　　　日から　　　　　　　　　　　　　　　　</w:t>
            </w:r>
          </w:p>
        </w:tc>
      </w:tr>
      <w:tr w:rsidR="002F2649" w:rsidRPr="00181A9B" w:rsidTr="00E54BE6">
        <w:trPr>
          <w:cantSplit/>
          <w:trHeight w:val="777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pacing w:val="90"/>
                <w:sz w:val="18"/>
              </w:rPr>
              <w:t>介護保険</w:t>
            </w:r>
            <w:r w:rsidRPr="00181A9B">
              <w:rPr>
                <w:rFonts w:hint="eastAsia"/>
                <w:sz w:val="18"/>
              </w:rPr>
              <w:t>法</w:t>
            </w:r>
            <w:r w:rsidRPr="00181A9B">
              <w:rPr>
                <w:rFonts w:hint="eastAsia"/>
                <w:spacing w:val="54"/>
                <w:sz w:val="18"/>
              </w:rPr>
              <w:t>による医療</w:t>
            </w:r>
            <w:r w:rsidRPr="00181A9B">
              <w:rPr>
                <w:rFonts w:hint="eastAsia"/>
                <w:sz w:val="18"/>
              </w:rPr>
              <w:t>の受給資格</w:t>
            </w:r>
          </w:p>
        </w:tc>
        <w:tc>
          <w:tcPr>
            <w:tcW w:w="1358" w:type="dxa"/>
            <w:gridSpan w:val="3"/>
            <w:vAlign w:val="center"/>
          </w:tcPr>
          <w:p w:rsidR="002F2649" w:rsidRPr="00181A9B" w:rsidRDefault="002F2649" w:rsidP="00E54BE6">
            <w:pPr>
              <w:jc w:val="center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6313" w:type="dxa"/>
            <w:gridSpan w:val="16"/>
            <w:tcBorders>
              <w:righ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right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年　　　月　　　日から　　　　　　　　　　　　　　　　</w:t>
            </w:r>
          </w:p>
        </w:tc>
      </w:tr>
      <w:tr w:rsidR="002F2649" w:rsidRPr="00181A9B" w:rsidTr="00E54BE6">
        <w:trPr>
          <w:cantSplit/>
          <w:trHeight w:val="512"/>
        </w:trPr>
        <w:tc>
          <w:tcPr>
            <w:tcW w:w="1974" w:type="dxa"/>
            <w:vMerge w:val="restart"/>
            <w:tcBorders>
              <w:left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医療機関</w:t>
            </w:r>
          </w:p>
        </w:tc>
        <w:tc>
          <w:tcPr>
            <w:tcW w:w="1358" w:type="dxa"/>
            <w:gridSpan w:val="3"/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名称</w:t>
            </w:r>
          </w:p>
        </w:tc>
        <w:tc>
          <w:tcPr>
            <w:tcW w:w="6313" w:type="dxa"/>
            <w:gridSpan w:val="16"/>
            <w:tcBorders>
              <w:right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　</w:t>
            </w:r>
          </w:p>
        </w:tc>
      </w:tr>
      <w:tr w:rsidR="002F2649" w:rsidRPr="00181A9B" w:rsidTr="00E54BE6">
        <w:trPr>
          <w:cantSplit/>
          <w:trHeight w:val="542"/>
        </w:trPr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tcBorders>
              <w:bottom w:val="single" w:sz="12" w:space="0" w:color="auto"/>
            </w:tcBorders>
            <w:vAlign w:val="center"/>
          </w:tcPr>
          <w:p w:rsidR="002F2649" w:rsidRPr="00181A9B" w:rsidRDefault="002F2649" w:rsidP="00E54BE6">
            <w:pPr>
              <w:jc w:val="distribute"/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>所在地</w:t>
            </w:r>
          </w:p>
        </w:tc>
        <w:tc>
          <w:tcPr>
            <w:tcW w:w="6313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2F2649" w:rsidRPr="00181A9B" w:rsidRDefault="002F2649" w:rsidP="00E54BE6">
            <w:pPr>
              <w:rPr>
                <w:sz w:val="18"/>
              </w:rPr>
            </w:pPr>
            <w:r w:rsidRPr="00181A9B">
              <w:rPr>
                <w:rFonts w:hint="eastAsia"/>
                <w:sz w:val="18"/>
              </w:rPr>
              <w:t xml:space="preserve">　</w:t>
            </w:r>
          </w:p>
        </w:tc>
      </w:tr>
    </w:tbl>
    <w:p w:rsidR="002F2649" w:rsidRDefault="002F2649" w:rsidP="002F2649">
      <w:pPr>
        <w:rPr>
          <w:sz w:val="18"/>
        </w:rPr>
      </w:pPr>
      <w:r w:rsidRPr="00181A9B">
        <w:rPr>
          <w:rFonts w:hint="eastAsia"/>
          <w:sz w:val="18"/>
        </w:rPr>
        <w:t xml:space="preserve">　</w:t>
      </w:r>
    </w:p>
    <w:p w:rsidR="002F2649" w:rsidRPr="00181A9B" w:rsidRDefault="002F2649" w:rsidP="002F2649">
      <w:pPr>
        <w:rPr>
          <w:sz w:val="18"/>
        </w:rPr>
      </w:pPr>
      <w:r w:rsidRPr="00181A9B">
        <w:rPr>
          <w:rFonts w:hint="eastAsia"/>
          <w:sz w:val="18"/>
        </w:rPr>
        <w:t xml:space="preserve">　</w:t>
      </w:r>
      <w:r w:rsidRPr="00181A9B">
        <w:rPr>
          <w:sz w:val="18"/>
        </w:rPr>
        <w:t>(</w:t>
      </w:r>
      <w:r w:rsidRPr="00181A9B">
        <w:rPr>
          <w:rFonts w:hint="eastAsia"/>
          <w:sz w:val="18"/>
        </w:rPr>
        <w:t>法第</w:t>
      </w:r>
      <w:r w:rsidRPr="00181A9B">
        <w:rPr>
          <w:sz w:val="18"/>
        </w:rPr>
        <w:t>37</w:t>
      </w:r>
      <w:r w:rsidRPr="00181A9B">
        <w:rPr>
          <w:rFonts w:hint="eastAsia"/>
          <w:sz w:val="18"/>
        </w:rPr>
        <w:t>条の場合の添付書類</w:t>
      </w:r>
      <w:r w:rsidRPr="00181A9B">
        <w:rPr>
          <w:sz w:val="18"/>
        </w:rPr>
        <w:t>)</w:t>
      </w:r>
    </w:p>
    <w:p w:rsidR="002F2649" w:rsidRPr="00181A9B" w:rsidRDefault="002F2649" w:rsidP="002F2649">
      <w:pPr>
        <w:ind w:left="450" w:hanging="450"/>
        <w:rPr>
          <w:sz w:val="18"/>
        </w:rPr>
      </w:pPr>
      <w:r w:rsidRPr="00181A9B">
        <w:rPr>
          <w:rFonts w:hint="eastAsia"/>
          <w:sz w:val="18"/>
        </w:rPr>
        <w:t xml:space="preserve">　　</w:t>
      </w:r>
      <w:r w:rsidRPr="00181A9B">
        <w:rPr>
          <w:sz w:val="18"/>
        </w:rPr>
        <w:t>1</w:t>
      </w:r>
      <w:r w:rsidRPr="00181A9B">
        <w:rPr>
          <w:rFonts w:hint="eastAsia"/>
          <w:sz w:val="18"/>
        </w:rPr>
        <w:t xml:space="preserve">　世帯全員の住民票</w:t>
      </w:r>
    </w:p>
    <w:p w:rsidR="002F2649" w:rsidRPr="00EA76FF" w:rsidRDefault="002F2649" w:rsidP="002F2649">
      <w:pPr>
        <w:ind w:left="450" w:hanging="450"/>
        <w:rPr>
          <w:sz w:val="18"/>
          <w:u w:val="single"/>
        </w:rPr>
      </w:pPr>
      <w:r w:rsidRPr="00181A9B">
        <w:rPr>
          <w:rFonts w:hint="eastAsia"/>
          <w:sz w:val="18"/>
        </w:rPr>
        <w:t xml:space="preserve">　　</w:t>
      </w:r>
      <w:r w:rsidRPr="00181A9B">
        <w:rPr>
          <w:sz w:val="18"/>
        </w:rPr>
        <w:t>2</w:t>
      </w:r>
      <w:r w:rsidRPr="00181A9B">
        <w:rPr>
          <w:rFonts w:hint="eastAsia"/>
          <w:sz w:val="18"/>
        </w:rPr>
        <w:t xml:space="preserve">　患者並びにその配偶者及び生計を同じくする扶養義務者の</w:t>
      </w:r>
      <w:r>
        <w:rPr>
          <w:rFonts w:hint="eastAsia"/>
          <w:sz w:val="18"/>
        </w:rPr>
        <w:t>、</w:t>
      </w:r>
      <w:r w:rsidRPr="00EA76FF">
        <w:rPr>
          <w:rFonts w:hint="eastAsia"/>
          <w:sz w:val="18"/>
          <w:u w:val="single"/>
        </w:rPr>
        <w:t>当年度分</w:t>
      </w:r>
      <w:r w:rsidRPr="00EA76FF">
        <w:rPr>
          <w:sz w:val="18"/>
          <w:u w:val="single"/>
        </w:rPr>
        <w:t>(</w:t>
      </w:r>
      <w:r w:rsidRPr="00EA76FF">
        <w:rPr>
          <w:rFonts w:hint="eastAsia"/>
          <w:sz w:val="18"/>
          <w:u w:val="single"/>
        </w:rPr>
        <w:t>4月</w:t>
      </w:r>
      <w:r w:rsidRPr="00EA76FF">
        <w:rPr>
          <w:sz w:val="18"/>
          <w:u w:val="single"/>
        </w:rPr>
        <w:t>1</w:t>
      </w:r>
      <w:r w:rsidRPr="00EA76FF">
        <w:rPr>
          <w:rFonts w:hint="eastAsia"/>
          <w:sz w:val="18"/>
          <w:u w:val="single"/>
        </w:rPr>
        <w:t>日から6月</w:t>
      </w:r>
      <w:r w:rsidRPr="00EA76FF">
        <w:rPr>
          <w:sz w:val="18"/>
          <w:u w:val="single"/>
        </w:rPr>
        <w:t>3</w:t>
      </w:r>
      <w:r w:rsidRPr="00EA76FF">
        <w:rPr>
          <w:rFonts w:hint="eastAsia"/>
          <w:sz w:val="18"/>
          <w:u w:val="single"/>
        </w:rPr>
        <w:t>0日に入院した場合は前年度分</w:t>
      </w:r>
      <w:r w:rsidRPr="00EA76FF">
        <w:rPr>
          <w:sz w:val="18"/>
          <w:u w:val="single"/>
        </w:rPr>
        <w:t>)</w:t>
      </w:r>
      <w:r w:rsidRPr="00EA76FF">
        <w:rPr>
          <w:rFonts w:hint="eastAsia"/>
          <w:sz w:val="18"/>
          <w:u w:val="single"/>
        </w:rPr>
        <w:t>の市民税･県民税課税(所得)証明書</w:t>
      </w:r>
    </w:p>
    <w:p w:rsidR="002F2649" w:rsidRPr="00181A9B" w:rsidRDefault="002F2649" w:rsidP="002F2649">
      <w:pPr>
        <w:ind w:left="450" w:hanging="450"/>
        <w:rPr>
          <w:sz w:val="18"/>
        </w:rPr>
      </w:pPr>
      <w:r w:rsidRPr="00181A9B">
        <w:rPr>
          <w:rFonts w:hint="eastAsia"/>
          <w:sz w:val="18"/>
        </w:rPr>
        <w:t xml:space="preserve">　　</w:t>
      </w:r>
      <w:r w:rsidRPr="00181A9B">
        <w:rPr>
          <w:sz w:val="18"/>
        </w:rPr>
        <w:t>3</w:t>
      </w:r>
      <w:r w:rsidRPr="00181A9B">
        <w:rPr>
          <w:rFonts w:hint="eastAsia"/>
          <w:sz w:val="18"/>
        </w:rPr>
        <w:t xml:space="preserve">　生活保護受給者にあっては，所轄福祉事務所の発行する保護受給証明書</w:t>
      </w:r>
    </w:p>
    <w:p w:rsidR="008B3C52" w:rsidRDefault="002F2649" w:rsidP="002F2649">
      <w:pPr>
        <w:ind w:left="450" w:hanging="450"/>
        <w:rPr>
          <w:sz w:val="18"/>
        </w:rPr>
      </w:pPr>
      <w:r w:rsidRPr="00181A9B">
        <w:rPr>
          <w:rFonts w:hint="eastAsia"/>
          <w:sz w:val="18"/>
        </w:rPr>
        <w:t xml:space="preserve">　　</w:t>
      </w:r>
      <w:r w:rsidRPr="00181A9B">
        <w:rPr>
          <w:sz w:val="18"/>
        </w:rPr>
        <w:t>4</w:t>
      </w:r>
      <w:r w:rsidRPr="00181A9B">
        <w:rPr>
          <w:rFonts w:hint="eastAsia"/>
          <w:sz w:val="18"/>
        </w:rPr>
        <w:t xml:space="preserve">　家族構成申告書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10"/>
        <w:gridCol w:w="378"/>
        <w:gridCol w:w="700"/>
        <w:gridCol w:w="140"/>
        <w:gridCol w:w="266"/>
        <w:gridCol w:w="448"/>
        <w:gridCol w:w="784"/>
        <w:gridCol w:w="126"/>
        <w:gridCol w:w="980"/>
        <w:gridCol w:w="84"/>
        <w:gridCol w:w="574"/>
        <w:gridCol w:w="122"/>
        <w:gridCol w:w="269"/>
        <w:gridCol w:w="42"/>
        <w:gridCol w:w="42"/>
        <w:gridCol w:w="462"/>
        <w:gridCol w:w="350"/>
        <w:gridCol w:w="294"/>
        <w:gridCol w:w="29"/>
        <w:gridCol w:w="420"/>
        <w:gridCol w:w="83"/>
        <w:gridCol w:w="378"/>
        <w:gridCol w:w="283"/>
        <w:gridCol w:w="840"/>
        <w:gridCol w:w="368"/>
        <w:gridCol w:w="371"/>
      </w:tblGrid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631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rFonts w:hint="eastAsia"/>
                <w:spacing w:val="90"/>
                <w:sz w:val="18"/>
              </w:rPr>
              <w:t>結核患者個人</w:t>
            </w:r>
            <w:r>
              <w:rPr>
                <w:rFonts w:hint="eastAsia"/>
                <w:sz w:val="18"/>
              </w:rPr>
              <w:t>票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病名</w:t>
            </w:r>
          </w:p>
        </w:tc>
        <w:tc>
          <w:tcPr>
            <w:tcW w:w="9043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>
              <w:rPr>
                <w:sz w:val="18"/>
              </w:rPr>
              <w:t>3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4A04" w:rsidRDefault="00BC56AB" w:rsidP="00DD700D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86.45pt;margin-top:151.2pt;width:44.3pt;height:22.15pt;z-index:251659776;mso-position-horizontal-relative:text;mso-position-vertical-relative:text" o:allowincell="f" strokeweight=".5pt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147.75pt;margin-top:83.75pt;width:108pt;height:43.35pt;z-index:251658752;mso-position-horizontal-relative:text;mso-position-vertical-relative:text" o:allowincell="f" strokeweight=".5pt"/>
              </w:pict>
            </w:r>
            <w:r>
              <w:rPr>
                <w:noProof/>
              </w:rPr>
              <w:pict>
                <v:shape id="_x0000_s1030" type="#_x0000_t185" style="position:absolute;left:0;text-align:left;margin-left:273pt;margin-top:52.3pt;width:84pt;height:56.75pt;z-index:251657728;mso-position-horizontal-relative:text;mso-position-vertical-relative:text" o:allowincell="f" strokeweight=".5pt"/>
              </w:pict>
            </w:r>
            <w:r w:rsidR="00144A04">
              <w:rPr>
                <w:rFonts w:hint="eastAsia"/>
                <w:spacing w:val="90"/>
                <w:sz w:val="18"/>
              </w:rPr>
              <w:t>医療の種</w:t>
            </w:r>
            <w:r w:rsidR="00144A04">
              <w:rPr>
                <w:rFonts w:hint="eastAsia"/>
                <w:sz w:val="18"/>
              </w:rPr>
              <w:t>類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化学療法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初回治療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再治療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治療継続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薬剤変更</w:t>
            </w:r>
          </w:p>
        </w:tc>
        <w:tc>
          <w:tcPr>
            <w:tcW w:w="2548" w:type="dxa"/>
            <w:gridSpan w:val="5"/>
            <w:vMerge w:val="restart"/>
            <w:tcBorders>
              <w:top w:val="single" w:sz="12" w:space="0" w:color="auto"/>
            </w:tcBorders>
          </w:tcPr>
          <w:p w:rsidR="00144A04" w:rsidRPr="0054095F" w:rsidRDefault="00144A04" w:rsidP="00DD700D">
            <w:pPr>
              <w:rPr>
                <w:sz w:val="18"/>
              </w:rPr>
            </w:pPr>
            <w:r w:rsidRPr="0054095F">
              <w:rPr>
                <w:sz w:val="18"/>
              </w:rPr>
              <w:t>(1)</w:t>
            </w:r>
            <w:r w:rsidRPr="0054095F">
              <w:rPr>
                <w:rFonts w:hint="eastAsia"/>
                <w:sz w:val="18"/>
              </w:rPr>
              <w:t>抗結核薬</w:t>
            </w:r>
            <w:r w:rsidRPr="0054095F">
              <w:rPr>
                <w:sz w:val="18"/>
              </w:rPr>
              <w:t>(</w:t>
            </w:r>
            <w:r w:rsidRPr="0054095F">
              <w:rPr>
                <w:rFonts w:hint="eastAsia"/>
                <w:sz w:val="18"/>
              </w:rPr>
              <w:t xml:space="preserve">　　　　　　</w:t>
            </w:r>
            <w:r w:rsidRPr="0054095F">
              <w:rPr>
                <w:sz w:val="18"/>
              </w:rPr>
              <w:t>)</w:t>
            </w:r>
          </w:p>
          <w:p w:rsidR="00144A04" w:rsidRPr="0054095F" w:rsidRDefault="00144A04" w:rsidP="00DD700D">
            <w:pPr>
              <w:rPr>
                <w:sz w:val="18"/>
              </w:rPr>
            </w:pPr>
            <w:r w:rsidRPr="0054095F">
              <w:rPr>
                <w:rFonts w:hint="eastAsia"/>
                <w:sz w:val="18"/>
              </w:rPr>
              <w:t>剤使用</w:t>
            </w:r>
          </w:p>
          <w:p w:rsidR="00144A04" w:rsidRPr="0054095F" w:rsidRDefault="00144A04" w:rsidP="00DD700D">
            <w:pPr>
              <w:rPr>
                <w:sz w:val="18"/>
              </w:rPr>
            </w:pPr>
            <w:r w:rsidRPr="0054095F">
              <w:rPr>
                <w:sz w:val="18"/>
              </w:rPr>
              <w:t>INH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RFP</w:t>
            </w:r>
            <w:r w:rsidRPr="0054095F">
              <w:rPr>
                <w:rFonts w:hint="eastAsia"/>
                <w:sz w:val="18"/>
              </w:rPr>
              <w:t>（</w:t>
            </w:r>
            <w:r w:rsidRPr="0054095F">
              <w:rPr>
                <w:sz w:val="18"/>
              </w:rPr>
              <w:t>RBT</w:t>
            </w:r>
            <w:r w:rsidRPr="0054095F">
              <w:rPr>
                <w:rFonts w:hint="eastAsia"/>
                <w:sz w:val="18"/>
              </w:rPr>
              <w:t>）</w:t>
            </w:r>
            <w:r w:rsidRPr="0054095F">
              <w:rPr>
                <w:sz w:val="18"/>
              </w:rPr>
              <w:t xml:space="preserve"> PZA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SM</w:t>
            </w:r>
            <w:r w:rsidRPr="0054095F">
              <w:rPr>
                <w:rFonts w:hint="eastAsia"/>
                <w:sz w:val="18"/>
              </w:rPr>
              <w:t xml:space="preserve">　</w:t>
            </w:r>
          </w:p>
          <w:p w:rsidR="00144A04" w:rsidRPr="0054095F" w:rsidRDefault="00144A04" w:rsidP="00DD700D">
            <w:pPr>
              <w:rPr>
                <w:sz w:val="18"/>
              </w:rPr>
            </w:pPr>
            <w:r w:rsidRPr="0054095F">
              <w:rPr>
                <w:sz w:val="18"/>
              </w:rPr>
              <w:t>EB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LVFX  KM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TH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EVM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>PAS</w:t>
            </w:r>
          </w:p>
          <w:p w:rsidR="00144A04" w:rsidRPr="0054095F" w:rsidRDefault="00144A04" w:rsidP="00DD700D">
            <w:pPr>
              <w:rPr>
                <w:sz w:val="18"/>
              </w:rPr>
            </w:pPr>
            <w:r w:rsidRPr="0054095F">
              <w:rPr>
                <w:sz w:val="18"/>
              </w:rPr>
              <w:t>CS</w:t>
            </w:r>
            <w:r w:rsidRPr="0054095F">
              <w:rPr>
                <w:rFonts w:hint="eastAsia"/>
                <w:sz w:val="18"/>
              </w:rPr>
              <w:t xml:space="preserve">　</w:t>
            </w:r>
            <w:r w:rsidRPr="0054095F">
              <w:rPr>
                <w:sz w:val="18"/>
              </w:rPr>
              <w:t xml:space="preserve">DLM </w:t>
            </w:r>
            <w:r w:rsidR="00CF7B8C">
              <w:rPr>
                <w:rFonts w:hint="eastAsia"/>
                <w:sz w:val="18"/>
              </w:rPr>
              <w:t xml:space="preserve"> BDQ</w:t>
            </w:r>
          </w:p>
        </w:tc>
        <w:tc>
          <w:tcPr>
            <w:tcW w:w="2113" w:type="dxa"/>
            <w:gridSpan w:val="10"/>
            <w:vMerge w:val="restart"/>
            <w:tcBorders>
              <w:top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>副腎皮質ホルモン剤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　・　無</w:t>
            </w:r>
            <w:r>
              <w:rPr>
                <w:sz w:val="18"/>
              </w:rPr>
              <w:t>)</w:t>
            </w:r>
          </w:p>
          <w:p w:rsidR="00144A04" w:rsidRDefault="00144A04" w:rsidP="00DD700D">
            <w:pPr>
              <w:rPr>
                <w:sz w:val="18"/>
              </w:rPr>
            </w:pP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薬品名</w:t>
            </w:r>
          </w:p>
        </w:tc>
        <w:tc>
          <w:tcPr>
            <w:tcW w:w="22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医療開始予定年月日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548" w:type="dxa"/>
            <w:gridSpan w:val="5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113" w:type="dxa"/>
            <w:gridSpan w:val="10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240" w:type="dxa"/>
            <w:gridSpan w:val="5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外来治療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入院治療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入院延長治療</w:t>
            </w:r>
          </w:p>
        </w:tc>
        <w:tc>
          <w:tcPr>
            <w:tcW w:w="2548" w:type="dxa"/>
            <w:gridSpan w:val="5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上記のうち局所療法に用いるもの</w:t>
            </w:r>
          </w:p>
        </w:tc>
        <w:tc>
          <w:tcPr>
            <w:tcW w:w="2113" w:type="dxa"/>
            <w:gridSpan w:val="10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240" w:type="dxa"/>
            <w:gridSpan w:val="5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入院開始年月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548" w:type="dxa"/>
            <w:gridSpan w:val="5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113" w:type="dxa"/>
            <w:gridSpan w:val="10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240" w:type="dxa"/>
            <w:gridSpan w:val="5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548" w:type="dxa"/>
            <w:gridSpan w:val="5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113" w:type="dxa"/>
            <w:gridSpan w:val="10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240" w:type="dxa"/>
            <w:gridSpan w:val="5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再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延長年月日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548" w:type="dxa"/>
            <w:gridSpan w:val="5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113" w:type="dxa"/>
            <w:gridSpan w:val="10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240" w:type="dxa"/>
            <w:gridSpan w:val="5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療</w:t>
            </w:r>
            <w:r>
              <w:rPr>
                <w:rFonts w:hint="eastAsia"/>
                <w:sz w:val="18"/>
              </w:rPr>
              <w:t>法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外科的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肺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肺外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部位</w:t>
            </w:r>
          </w:p>
        </w:tc>
        <w:tc>
          <w:tcPr>
            <w:tcW w:w="3023" w:type="dxa"/>
            <w:gridSpan w:val="9"/>
            <w:vMerge w:val="restart"/>
            <w:tcBorders>
              <w:top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術式及び治療内容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骨・関節結核の装具療法を含む</w:t>
            </w:r>
            <w:r>
              <w:rPr>
                <w:sz w:val="18"/>
              </w:rPr>
              <w:t>)</w:t>
            </w:r>
          </w:p>
        </w:tc>
        <w:tc>
          <w:tcPr>
            <w:tcW w:w="2016" w:type="dxa"/>
            <w:gridSpan w:val="7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手術予定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実施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862" w:type="dxa"/>
            <w:gridSpan w:val="4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外科的療法に必要な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収容期間　　　日間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術前　　　日間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術後　　　日間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54" w:type="dxa"/>
            <w:gridSpan w:val="4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3023" w:type="dxa"/>
            <w:gridSpan w:val="9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016" w:type="dxa"/>
            <w:gridSpan w:val="7"/>
            <w:tcBorders>
              <w:bottom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月　日　</w:t>
            </w:r>
          </w:p>
        </w:tc>
        <w:tc>
          <w:tcPr>
            <w:tcW w:w="186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4A04" w:rsidRDefault="00BC56AB" w:rsidP="00DD700D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 id="_x0000_s1031" type="#_x0000_t185" style="position:absolute;left:0;text-align:left;margin-left:392.75pt;margin-top:34.7pt;width:86.2pt;height:42.65pt;z-index:251660800;mso-position-horizontal-relative:text;mso-position-vertical-relative:text" o:allowincell="f" strokeweight=".5pt"/>
              </w:pict>
            </w:r>
            <w:r w:rsidR="00144A04">
              <w:rPr>
                <w:rFonts w:hint="eastAsia"/>
                <w:sz w:val="18"/>
              </w:rPr>
              <w:t>既往歴</w:t>
            </w:r>
          </w:p>
        </w:tc>
        <w:tc>
          <w:tcPr>
            <w:tcW w:w="6300" w:type="dxa"/>
            <w:gridSpan w:val="19"/>
            <w:tcBorders>
              <w:top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結核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糖尿病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肝疾患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腎疾患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悪性腫瘍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免疫系疾患　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44A04" w:rsidRDefault="00144A04" w:rsidP="00DD700D">
            <w:pPr>
              <w:ind w:left="-28" w:right="-28"/>
              <w:rPr>
                <w:sz w:val="18"/>
              </w:rPr>
            </w:pPr>
            <w:r>
              <w:rPr>
                <w:rFonts w:hint="eastAsia"/>
                <w:sz w:val="18"/>
              </w:rPr>
              <w:t>結核患者との接触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　・不明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有の場合の詳細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288" w:type="dxa"/>
            <w:gridSpan w:val="3"/>
            <w:vMerge w:val="restart"/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※結核に関する既往の治療</w:t>
            </w:r>
          </w:p>
        </w:tc>
        <w:tc>
          <w:tcPr>
            <w:tcW w:w="1638" w:type="dxa"/>
            <w:gridSpan w:val="4"/>
          </w:tcPr>
          <w:p w:rsidR="00144A04" w:rsidRDefault="00144A04" w:rsidP="00DD700D">
            <w:pPr>
              <w:ind w:left="210" w:hanging="210"/>
              <w:rPr>
                <w:sz w:val="18"/>
              </w:rPr>
            </w:pPr>
            <w:r>
              <w:rPr>
                <w:rFonts w:hint="eastAsia"/>
                <w:sz w:val="18"/>
              </w:rPr>
              <w:t>※初めて結核と診断された時期</w:t>
            </w:r>
          </w:p>
        </w:tc>
        <w:tc>
          <w:tcPr>
            <w:tcW w:w="1190" w:type="dxa"/>
            <w:gridSpan w:val="3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月頃</w:t>
            </w:r>
          </w:p>
        </w:tc>
        <w:tc>
          <w:tcPr>
            <w:tcW w:w="965" w:type="dxa"/>
            <w:gridSpan w:val="3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菌陰性化の時期</w:t>
            </w:r>
          </w:p>
        </w:tc>
        <w:tc>
          <w:tcPr>
            <w:tcW w:w="1219" w:type="dxa"/>
            <w:gridSpan w:val="6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月頃</w:t>
            </w:r>
          </w:p>
        </w:tc>
        <w:tc>
          <w:tcPr>
            <w:tcW w:w="881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862" w:type="dxa"/>
            <w:gridSpan w:val="4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288" w:type="dxa"/>
            <w:gridSpan w:val="3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5012" w:type="dxa"/>
            <w:gridSpan w:val="16"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月～　年　</w:t>
            </w:r>
            <w:r>
              <w:rPr>
                <w:rFonts w:hint="eastAsia"/>
                <w:spacing w:val="53"/>
                <w:sz w:val="18"/>
              </w:rPr>
              <w:t>月</w:t>
            </w:r>
            <w:r>
              <w:rPr>
                <w:sz w:val="18"/>
              </w:rPr>
              <w:t>INH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RFP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PZA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SM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E</w:t>
            </w:r>
            <w:r>
              <w:rPr>
                <w:spacing w:val="90"/>
                <w:sz w:val="18"/>
              </w:rPr>
              <w:t>B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月～　年　</w:t>
            </w:r>
            <w:r>
              <w:rPr>
                <w:rFonts w:hint="eastAsia"/>
                <w:spacing w:val="53"/>
                <w:sz w:val="18"/>
              </w:rPr>
              <w:t>月</w:t>
            </w:r>
            <w:r>
              <w:rPr>
                <w:sz w:val="18"/>
              </w:rPr>
              <w:t>INH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RFP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PZA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SM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E</w:t>
            </w:r>
            <w:r>
              <w:rPr>
                <w:spacing w:val="90"/>
                <w:sz w:val="18"/>
              </w:rPr>
              <w:t>B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月～　年　</w:t>
            </w:r>
            <w:r>
              <w:rPr>
                <w:rFonts w:hint="eastAsia"/>
                <w:spacing w:val="53"/>
                <w:sz w:val="18"/>
              </w:rPr>
              <w:t>月</w:t>
            </w:r>
            <w:r>
              <w:rPr>
                <w:sz w:val="18"/>
              </w:rPr>
              <w:t>INH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RFP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PZA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SM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E</w:t>
            </w:r>
            <w:r>
              <w:rPr>
                <w:spacing w:val="90"/>
                <w:sz w:val="18"/>
              </w:rPr>
              <w:t>B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</w:tc>
        <w:tc>
          <w:tcPr>
            <w:tcW w:w="881" w:type="dxa"/>
            <w:gridSpan w:val="3"/>
            <w:vMerge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86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現</w:t>
            </w:r>
            <w:r>
              <w:rPr>
                <w:rFonts w:hint="eastAsia"/>
                <w:sz w:val="18"/>
              </w:rPr>
              <w:t>症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12" w:space="0" w:color="auto"/>
              <w:right w:val="nil"/>
            </w:tcBorders>
          </w:tcPr>
          <w:p w:rsidR="00144A04" w:rsidRDefault="00144A04" w:rsidP="00DD700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3.75pt" fillcolor="window">
                  <v:imagedata r:id="rId8" o:title=""/>
                </v:shape>
              </w:pict>
            </w:r>
          </w:p>
        </w:tc>
        <w:tc>
          <w:tcPr>
            <w:tcW w:w="26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144A04" w:rsidRDefault="00144A04" w:rsidP="00DD700D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日撮影</w:t>
            </w:r>
          </w:p>
        </w:tc>
        <w:tc>
          <w:tcPr>
            <w:tcW w:w="23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pacing w:val="90"/>
                <w:sz w:val="18"/>
              </w:rPr>
              <w:t>学会分</w:t>
            </w:r>
            <w:r>
              <w:rPr>
                <w:rFonts w:hint="eastAsia"/>
                <w:sz w:val="18"/>
              </w:rPr>
              <w:t>類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5011" w:type="dxa"/>
            <w:gridSpan w:val="1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医師の意見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今後の医療方針，その他の所見等</w:t>
            </w:r>
            <w:r>
              <w:rPr>
                <w:sz w:val="18"/>
              </w:rPr>
              <w:t>)</w:t>
            </w:r>
          </w:p>
          <w:p w:rsidR="00144A04" w:rsidRDefault="00144A04" w:rsidP="00DD700D">
            <w:pPr>
              <w:rPr>
                <w:sz w:val="18"/>
              </w:rPr>
            </w:pPr>
          </w:p>
          <w:p w:rsidR="00144A04" w:rsidRDefault="00144A04" w:rsidP="00DD700D">
            <w:pPr>
              <w:rPr>
                <w:sz w:val="18"/>
              </w:rPr>
            </w:pPr>
          </w:p>
          <w:p w:rsidR="00144A04" w:rsidRDefault="00144A04" w:rsidP="00DD700D">
            <w:pPr>
              <w:rPr>
                <w:sz w:val="18"/>
              </w:rPr>
            </w:pPr>
          </w:p>
          <w:p w:rsidR="00144A04" w:rsidRDefault="00144A04" w:rsidP="00DD700D">
            <w:pPr>
              <w:rPr>
                <w:sz w:val="18"/>
              </w:rPr>
            </w:pP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入院治療の必要性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28" w:type="dxa"/>
            <w:gridSpan w:val="4"/>
            <w:vMerge/>
            <w:tcBorders>
              <w:bottom w:val="single" w:sz="12" w:space="0" w:color="auto"/>
              <w:righ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3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b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Ⅰ　Ⅱ　Ⅲ　Ⅳ　Ⅴ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3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90"/>
                <w:sz w:val="18"/>
              </w:rPr>
              <w:t>H</w:t>
            </w:r>
            <w:r>
              <w:rPr>
                <w:sz w:val="18"/>
              </w:rPr>
              <w:t>1</w:t>
            </w:r>
            <w:r>
              <w:rPr>
                <w:spacing w:val="90"/>
                <w:sz w:val="18"/>
              </w:rPr>
              <w:t>H</w:t>
            </w:r>
            <w:r>
              <w:rPr>
                <w:sz w:val="18"/>
              </w:rPr>
              <w:t>rP</w:t>
            </w:r>
            <w:r>
              <w:rPr>
                <w:spacing w:val="90"/>
                <w:sz w:val="18"/>
              </w:rPr>
              <w:t>L</w:t>
            </w:r>
            <w:r>
              <w:rPr>
                <w:sz w:val="18"/>
              </w:rPr>
              <w:t>1P</w:t>
            </w:r>
            <w:r>
              <w:rPr>
                <w:spacing w:val="90"/>
                <w:sz w:val="18"/>
              </w:rPr>
              <w:t>L</w:t>
            </w:r>
            <w:r>
              <w:rPr>
                <w:sz w:val="18"/>
              </w:rPr>
              <w:t>r0</w:t>
            </w:r>
            <w:r>
              <w:rPr>
                <w:spacing w:val="90"/>
                <w:sz w:val="18"/>
              </w:rPr>
              <w:t>p</w:t>
            </w:r>
            <w:r>
              <w:rPr>
                <w:sz w:val="18"/>
              </w:rPr>
              <w:t>10p</w:t>
            </w:r>
          </w:p>
        </w:tc>
        <w:tc>
          <w:tcPr>
            <w:tcW w:w="5011" w:type="dxa"/>
            <w:gridSpan w:val="1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結核菌検</w:t>
            </w:r>
            <w:r>
              <w:rPr>
                <w:rFonts w:hint="eastAsia"/>
                <w:sz w:val="18"/>
              </w:rPr>
              <w:t>査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4A04" w:rsidRDefault="00144A04" w:rsidP="00DD700D">
            <w:pPr>
              <w:spacing w:after="12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</w:t>
            </w:r>
            <w:r>
              <w:rPr>
                <w:rFonts w:hint="eastAsia"/>
                <w:sz w:val="18"/>
              </w:rPr>
              <w:t>沈</w:t>
            </w:r>
          </w:p>
          <w:p w:rsidR="00144A04" w:rsidRDefault="00144A04" w:rsidP="00DD700D">
            <w:pPr>
              <w:ind w:left="-85" w:right="-85"/>
              <w:jc w:val="center"/>
              <w:rPr>
                <w:sz w:val="18"/>
              </w:rPr>
            </w:pPr>
            <w:r>
              <w:rPr>
                <w:sz w:val="18"/>
              </w:rPr>
              <w:t>(mm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1h)</w:t>
            </w:r>
          </w:p>
        </w:tc>
        <w:tc>
          <w:tcPr>
            <w:tcW w:w="1908" w:type="dxa"/>
            <w:gridSpan w:val="8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44A04" w:rsidRDefault="00144A04" w:rsidP="00DD700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抗酸菌同定検査検査法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232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薬剤感受性検査成績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塗</w:t>
            </w:r>
            <w:r>
              <w:rPr>
                <w:rFonts w:hint="eastAsia"/>
                <w:sz w:val="18"/>
              </w:rPr>
              <w:t>抹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直接・集菌</w:t>
            </w:r>
            <w:r>
              <w:rPr>
                <w:sz w:val="18"/>
              </w:rPr>
              <w:t>)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培</w:t>
            </w:r>
            <w:r>
              <w:rPr>
                <w:rFonts w:hint="eastAsia"/>
                <w:sz w:val="18"/>
              </w:rPr>
              <w:t>養</w:t>
            </w:r>
          </w:p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固形・液体</w:t>
            </w:r>
            <w:r>
              <w:rPr>
                <w:sz w:val="18"/>
              </w:rPr>
              <w:t>)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検体種類</w:t>
            </w: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908" w:type="dxa"/>
            <w:gridSpan w:val="8"/>
            <w:vMerge/>
            <w:tcBorders>
              <w:left w:val="nil"/>
              <w:righ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232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908" w:type="dxa"/>
            <w:gridSpan w:val="8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月　日実施　</w:t>
            </w:r>
          </w:p>
        </w:tc>
        <w:tc>
          <w:tcPr>
            <w:tcW w:w="744" w:type="dxa"/>
            <w:gridSpan w:val="3"/>
            <w:tcBorders>
              <w:left w:val="nil"/>
            </w:tcBorders>
          </w:tcPr>
          <w:p w:rsidR="00144A04" w:rsidRDefault="00144A04" w:rsidP="00DD700D">
            <w:pPr>
              <w:ind w:left="-85" w:right="-8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菌株日</w:t>
            </w:r>
          </w:p>
        </w:tc>
        <w:tc>
          <w:tcPr>
            <w:tcW w:w="1579" w:type="dxa"/>
            <w:gridSpan w:val="3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月　日　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98" w:type="dxa"/>
            <w:gridSpan w:val="2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検査結</w:t>
            </w:r>
            <w:r>
              <w:rPr>
                <w:rFonts w:hint="eastAsia"/>
                <w:sz w:val="18"/>
              </w:rPr>
              <w:t>果</w:t>
            </w:r>
          </w:p>
        </w:tc>
        <w:tc>
          <w:tcPr>
            <w:tcW w:w="159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結核菌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M.tuberculosis</w:t>
            </w:r>
            <w:proofErr w:type="spellEnd"/>
            <w:r>
              <w:rPr>
                <w:sz w:val="18"/>
              </w:rPr>
              <w:t>)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陽</w:t>
            </w:r>
            <w:r>
              <w:rPr>
                <w:rFonts w:hint="eastAsia"/>
                <w:spacing w:val="90"/>
                <w:sz w:val="18"/>
              </w:rPr>
              <w:t>性・</w:t>
            </w:r>
            <w:r>
              <w:rPr>
                <w:rFonts w:hint="eastAsia"/>
                <w:sz w:val="18"/>
              </w:rPr>
              <w:t>陰性</w:t>
            </w: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薬剤名</w:t>
            </w:r>
          </w:p>
        </w:tc>
        <w:tc>
          <w:tcPr>
            <w:tcW w:w="840" w:type="dxa"/>
          </w:tcPr>
          <w:p w:rsidR="00144A04" w:rsidRDefault="00144A04" w:rsidP="00DD700D">
            <w:pPr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濃度</w:t>
            </w:r>
          </w:p>
          <w:p w:rsidR="00144A04" w:rsidRDefault="00144A04" w:rsidP="00DD700D">
            <w:pPr>
              <w:spacing w:line="210" w:lineRule="exact"/>
              <w:ind w:left="-85" w:right="-8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μ</w:t>
            </w:r>
            <w:r>
              <w:rPr>
                <w:sz w:val="18"/>
              </w:rPr>
              <w:t>g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ml)</w:t>
            </w:r>
          </w:p>
        </w:tc>
        <w:tc>
          <w:tcPr>
            <w:tcW w:w="739" w:type="dxa"/>
            <w:gridSpan w:val="2"/>
            <w:tcBorders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感受性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vMerge w:val="restart"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INH</w:t>
            </w:r>
          </w:p>
        </w:tc>
        <w:tc>
          <w:tcPr>
            <w:tcW w:w="840" w:type="dxa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vMerge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その他の抗酸菌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菌名</w:t>
            </w:r>
          </w:p>
          <w:p w:rsidR="00144A04" w:rsidRDefault="00144A04" w:rsidP="00DD700D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陽性　・　陰性</w:t>
            </w: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RFP</w:t>
            </w:r>
          </w:p>
        </w:tc>
        <w:tc>
          <w:tcPr>
            <w:tcW w:w="840" w:type="dxa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Pr="00B76E1A" w:rsidRDefault="00144A04" w:rsidP="00DD700D">
            <w:pPr>
              <w:jc w:val="center"/>
              <w:rPr>
                <w:sz w:val="18"/>
              </w:rPr>
            </w:pPr>
            <w:r w:rsidRPr="00B76E1A">
              <w:rPr>
                <w:sz w:val="18"/>
              </w:rPr>
              <w:t>SM</w:t>
            </w:r>
          </w:p>
        </w:tc>
        <w:tc>
          <w:tcPr>
            <w:tcW w:w="840" w:type="dxa"/>
            <w:vAlign w:val="center"/>
          </w:tcPr>
          <w:p w:rsidR="00144A04" w:rsidRPr="00B76E1A" w:rsidRDefault="00144A04" w:rsidP="00DD700D">
            <w:pPr>
              <w:jc w:val="center"/>
              <w:rPr>
                <w:sz w:val="18"/>
              </w:rPr>
            </w:pPr>
            <w:r w:rsidRPr="00B76E1A">
              <w:rPr>
                <w:sz w:val="18"/>
              </w:rPr>
              <w:t>10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BC56AB" w:rsidP="00DD700D">
            <w:pPr>
              <w:jc w:val="right"/>
              <w:rPr>
                <w:sz w:val="18"/>
              </w:rPr>
            </w:pPr>
            <w:r>
              <w:rPr>
                <w:noProof/>
              </w:rPr>
              <w:pict>
                <v:shape id="_x0000_s1032" type="#_x0000_t185" style="position:absolute;left:0;text-align:left;margin-left:286.9pt;margin-top:.35pt;width:70pt;height:16.7pt;z-index:251656704;mso-position-horizontal-relative:text;mso-position-vertical-relative:text" o:allowincell="f" strokeweight=".5pt"/>
              </w:pict>
            </w:r>
            <w:r w:rsidR="00144A04"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EB</w:t>
            </w:r>
          </w:p>
        </w:tc>
        <w:tc>
          <w:tcPr>
            <w:tcW w:w="840" w:type="dxa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left w:val="nil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597" w:type="dxa"/>
            <w:gridSpan w:val="6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trike/>
                <w:sz w:val="18"/>
              </w:rPr>
            </w:pPr>
            <w:r>
              <w:rPr>
                <w:sz w:val="18"/>
              </w:rPr>
              <w:t>LVFX</w:t>
            </w:r>
          </w:p>
        </w:tc>
        <w:tc>
          <w:tcPr>
            <w:tcW w:w="840" w:type="dxa"/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0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検査</w:t>
            </w:r>
            <w:r>
              <w:rPr>
                <w:rFonts w:hint="eastAsia"/>
                <w:sz w:val="18"/>
              </w:rPr>
              <w:t>中</w:t>
            </w: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840" w:type="dxa"/>
            <w:vAlign w:val="center"/>
          </w:tcPr>
          <w:p w:rsidR="00144A04" w:rsidRPr="00D6104A" w:rsidRDefault="00144A04" w:rsidP="00DD700D">
            <w:pPr>
              <w:jc w:val="center"/>
              <w:rPr>
                <w:sz w:val="18"/>
              </w:rPr>
            </w:pPr>
            <w:r w:rsidRPr="00D6104A">
              <w:rPr>
                <w:sz w:val="18"/>
              </w:rPr>
              <w:t>20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9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TH</w:t>
            </w:r>
          </w:p>
        </w:tc>
        <w:tc>
          <w:tcPr>
            <w:tcW w:w="840" w:type="dxa"/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20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4A04" w:rsidRDefault="00144A04" w:rsidP="00DD700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日</w:t>
            </w:r>
          </w:p>
        </w:tc>
        <w:tc>
          <w:tcPr>
            <w:tcW w:w="1484" w:type="dxa"/>
            <w:gridSpan w:val="4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3"/>
            <w:vMerge w:val="restart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0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検査未実施</w:t>
            </w: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EVM</w:t>
            </w:r>
          </w:p>
        </w:tc>
        <w:tc>
          <w:tcPr>
            <w:tcW w:w="840" w:type="dxa"/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20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98" w:type="dxa"/>
            <w:gridSpan w:val="2"/>
            <w:vMerge/>
            <w:tcBorders>
              <w:lef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484" w:type="dxa"/>
            <w:gridSpan w:val="4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358" w:type="dxa"/>
            <w:gridSpan w:val="3"/>
            <w:vMerge/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8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19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PAS</w:t>
            </w:r>
          </w:p>
        </w:tc>
        <w:tc>
          <w:tcPr>
            <w:tcW w:w="840" w:type="dxa"/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0.5</w:t>
            </w:r>
          </w:p>
        </w:tc>
        <w:tc>
          <w:tcPr>
            <w:tcW w:w="368" w:type="dxa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308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初回申請時は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回連続，継続申請時は過去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ヶ月の検査結果を記入すること。</w:t>
            </w:r>
          </w:p>
        </w:tc>
        <w:tc>
          <w:tcPr>
            <w:tcW w:w="74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CS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44A04" w:rsidRPr="0054095F" w:rsidRDefault="00144A04" w:rsidP="00DD700D">
            <w:pPr>
              <w:jc w:val="center"/>
              <w:rPr>
                <w:sz w:val="18"/>
              </w:rPr>
            </w:pPr>
            <w:r w:rsidRPr="0054095F">
              <w:rPr>
                <w:sz w:val="18"/>
              </w:rPr>
              <w:t>30</w:t>
            </w: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</w:p>
        </w:tc>
      </w:tr>
      <w:tr w:rsidR="00144A04" w:rsidTr="00DD700D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621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spacing w:after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  <w:p w:rsidR="00144A04" w:rsidRDefault="00144A04" w:rsidP="00DD700D">
            <w:pPr>
              <w:spacing w:after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医療機関の所在地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44A04" w:rsidRDefault="00144A04" w:rsidP="00DD700D">
            <w:pPr>
              <w:spacing w:after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医療機関の名称　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44A04" w:rsidRDefault="00144A04" w:rsidP="00DD700D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医師の氏名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77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4A04" w:rsidRDefault="00144A04" w:rsidP="00DD70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感染症診査協議会結核診査専門部会の意見</w:t>
            </w:r>
          </w:p>
        </w:tc>
      </w:tr>
    </w:tbl>
    <w:p w:rsidR="00144A04" w:rsidRDefault="00144A04" w:rsidP="00144A04">
      <w:pPr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注</w:t>
      </w:r>
      <w:r>
        <w:rPr>
          <w:sz w:val="18"/>
        </w:rPr>
        <w:t>)</w:t>
      </w: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該当する文字については，その文字</w:t>
      </w:r>
      <w:r>
        <w:rPr>
          <w:sz w:val="18"/>
        </w:rPr>
        <w:t>(</w:t>
      </w:r>
      <w:r>
        <w:rPr>
          <w:rFonts w:hint="eastAsia"/>
          <w:sz w:val="18"/>
        </w:rPr>
        <w:t>頭数字があるときはその数字</w:t>
      </w:r>
      <w:r>
        <w:rPr>
          <w:sz w:val="18"/>
        </w:rPr>
        <w:t>)</w:t>
      </w:r>
      <w:r>
        <w:rPr>
          <w:rFonts w:hint="eastAsia"/>
          <w:sz w:val="18"/>
        </w:rPr>
        <w:t>を○で囲んでください。</w:t>
      </w:r>
    </w:p>
    <w:p w:rsidR="00144A04" w:rsidRPr="00144A04" w:rsidRDefault="00144A04" w:rsidP="00144A04">
      <w:pPr>
        <w:ind w:firstLineChars="300" w:firstLine="540"/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 xml:space="preserve">　※欄は初回申請時のみ記入してください。また，※※欄は記入しないでください。</w:t>
      </w:r>
    </w:p>
    <w:sectPr w:rsidR="00144A04" w:rsidRPr="00144A04" w:rsidSect="0073484C">
      <w:pgSz w:w="11906" w:h="16838" w:code="9"/>
      <w:pgMar w:top="1588" w:right="1134" w:bottom="158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25" w:rsidRDefault="009F2525" w:rsidP="0008489B">
      <w:r>
        <w:separator/>
      </w:r>
    </w:p>
  </w:endnote>
  <w:endnote w:type="continuationSeparator" w:id="0">
    <w:p w:rsidR="009F2525" w:rsidRDefault="009F2525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25" w:rsidRDefault="009F2525" w:rsidP="0008489B">
      <w:r>
        <w:separator/>
      </w:r>
    </w:p>
  </w:footnote>
  <w:footnote w:type="continuationSeparator" w:id="0">
    <w:p w:rsidR="009F2525" w:rsidRDefault="009F2525" w:rsidP="000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40B"/>
    <w:rsid w:val="0008489B"/>
    <w:rsid w:val="00142BC3"/>
    <w:rsid w:val="00144A04"/>
    <w:rsid w:val="00181A9B"/>
    <w:rsid w:val="001F63F8"/>
    <w:rsid w:val="002F2649"/>
    <w:rsid w:val="003302A1"/>
    <w:rsid w:val="00380E94"/>
    <w:rsid w:val="0049251F"/>
    <w:rsid w:val="004D340B"/>
    <w:rsid w:val="004E355F"/>
    <w:rsid w:val="0054095F"/>
    <w:rsid w:val="005F600B"/>
    <w:rsid w:val="00683625"/>
    <w:rsid w:val="0073484C"/>
    <w:rsid w:val="008070AB"/>
    <w:rsid w:val="00882BFC"/>
    <w:rsid w:val="008B3C52"/>
    <w:rsid w:val="00934529"/>
    <w:rsid w:val="00996F9E"/>
    <w:rsid w:val="009A64C5"/>
    <w:rsid w:val="009F2525"/>
    <w:rsid w:val="00A17051"/>
    <w:rsid w:val="00A71B70"/>
    <w:rsid w:val="00B3096F"/>
    <w:rsid w:val="00B76E1A"/>
    <w:rsid w:val="00BC56AB"/>
    <w:rsid w:val="00CC76C6"/>
    <w:rsid w:val="00CF7B8C"/>
    <w:rsid w:val="00D6104A"/>
    <w:rsid w:val="00D80A23"/>
    <w:rsid w:val="00DD1B52"/>
    <w:rsid w:val="00DD700D"/>
    <w:rsid w:val="00DF7D74"/>
    <w:rsid w:val="00F40F8F"/>
    <w:rsid w:val="00F653D5"/>
    <w:rsid w:val="00FD2A7B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6D1BA2"/>
  <w14:defaultImageDpi w14:val="0"/>
  <w15:chartTrackingRefBased/>
  <w15:docId w15:val="{8B20CA11-298D-4960-A803-108083D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D80A2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0A23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80A23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0A23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80A23"/>
    <w:rPr>
      <w:rFonts w:ascii="ＭＳ 明朝" w:cs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80A2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80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223016\Desktop\&#35215;H28.1.29&#32080;&#26680;&#21307;&#30274;&#36027;&#20844;&#36027;&#36000;&#25285;&#30003;&#35531;&#26360;%20(&#27096;&#24335;2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B9A0-82A4-46B0-AF52-A5AE296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規H28.1.29結核医療費公費負担申請書 (様式2号.dot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matsuyamashi</dc:creator>
  <cp:keywords/>
  <cp:lastModifiedBy>nt223010</cp:lastModifiedBy>
  <cp:revision>2</cp:revision>
  <cp:lastPrinted>2018-06-14T02:30:00Z</cp:lastPrinted>
  <dcterms:created xsi:type="dcterms:W3CDTF">2021-05-17T05:33:00Z</dcterms:created>
  <dcterms:modified xsi:type="dcterms:W3CDTF">2021-05-17T05:33:00Z</dcterms:modified>
</cp:coreProperties>
</file>