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06" w:rsidRDefault="00B4470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B44706" w:rsidRDefault="00B44706">
      <w:pPr>
        <w:wordWrap w:val="0"/>
        <w:overflowPunct w:val="0"/>
        <w:autoSpaceDE w:val="0"/>
        <w:autoSpaceDN w:val="0"/>
      </w:pPr>
    </w:p>
    <w:p w:rsidR="00B44706" w:rsidRDefault="00B4470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被保護者状況変動</w:t>
      </w:r>
      <w:r>
        <w:rPr>
          <w:rFonts w:hint="eastAsia"/>
        </w:rPr>
        <w:t>届</w:t>
      </w:r>
    </w:p>
    <w:p w:rsidR="00B44706" w:rsidRDefault="00B44706">
      <w:pPr>
        <w:wordWrap w:val="0"/>
        <w:overflowPunct w:val="0"/>
        <w:autoSpaceDE w:val="0"/>
        <w:autoSpaceDN w:val="0"/>
      </w:pPr>
    </w:p>
    <w:p w:rsidR="00B44706" w:rsidRDefault="009E5C5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B44706">
        <w:rPr>
          <w:rFonts w:hint="eastAsia"/>
        </w:rPr>
        <w:t xml:space="preserve">年　　月　　日　　</w:t>
      </w:r>
    </w:p>
    <w:p w:rsidR="00B44706" w:rsidRDefault="00B44706">
      <w:pPr>
        <w:wordWrap w:val="0"/>
        <w:overflowPunct w:val="0"/>
        <w:autoSpaceDE w:val="0"/>
        <w:autoSpaceDN w:val="0"/>
      </w:pPr>
    </w:p>
    <w:p w:rsidR="00B44706" w:rsidRDefault="00B44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160E0">
        <w:rPr>
          <w:rFonts w:hint="eastAsia"/>
        </w:rPr>
        <w:t>（宛先）</w:t>
      </w:r>
      <w:r>
        <w:rPr>
          <w:rFonts w:hint="eastAsia"/>
        </w:rPr>
        <w:t>松山市福祉事務所長</w:t>
      </w:r>
    </w:p>
    <w:p w:rsidR="00B44706" w:rsidRDefault="00B4470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保護施設の長　　　　　　　　</w:t>
      </w:r>
      <w:r w:rsidR="00BB1A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44706" w:rsidRDefault="00B44706">
      <w:pPr>
        <w:wordWrap w:val="0"/>
        <w:overflowPunct w:val="0"/>
        <w:autoSpaceDE w:val="0"/>
        <w:autoSpaceDN w:val="0"/>
      </w:pPr>
    </w:p>
    <w:p w:rsidR="00B44706" w:rsidRDefault="00B44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次の被保護者の状況に変更がありましたので，法第</w:t>
      </w:r>
      <w:r>
        <w:t>48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9"/>
      </w:tblGrid>
      <w:tr w:rsidR="00B44706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2205" w:type="dxa"/>
            <w:vAlign w:val="center"/>
          </w:tcPr>
          <w:p w:rsidR="00B44706" w:rsidRDefault="00B447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被保護者氏名</w:t>
            </w:r>
          </w:p>
        </w:tc>
        <w:tc>
          <w:tcPr>
            <w:tcW w:w="6309" w:type="dxa"/>
          </w:tcPr>
          <w:p w:rsidR="00B44706" w:rsidRDefault="00B44706">
            <w:pPr>
              <w:wordWrap w:val="0"/>
              <w:overflowPunct w:val="0"/>
              <w:autoSpaceDE w:val="0"/>
              <w:autoSpaceDN w:val="0"/>
            </w:pPr>
          </w:p>
          <w:p w:rsidR="00B44706" w:rsidRDefault="00B4470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</w:tr>
      <w:tr w:rsidR="00B44706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2205" w:type="dxa"/>
            <w:vAlign w:val="center"/>
          </w:tcPr>
          <w:p w:rsidR="00B44706" w:rsidRDefault="00B447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変動の事項</w:t>
            </w:r>
          </w:p>
        </w:tc>
        <w:tc>
          <w:tcPr>
            <w:tcW w:w="6309" w:type="dxa"/>
          </w:tcPr>
          <w:p w:rsidR="00B44706" w:rsidRDefault="00B447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70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05" w:type="dxa"/>
            <w:vAlign w:val="center"/>
          </w:tcPr>
          <w:p w:rsidR="00B44706" w:rsidRDefault="00B447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変動を生じた年月日</w:t>
            </w:r>
          </w:p>
        </w:tc>
        <w:tc>
          <w:tcPr>
            <w:tcW w:w="6309" w:type="dxa"/>
            <w:vAlign w:val="center"/>
          </w:tcPr>
          <w:p w:rsidR="00B44706" w:rsidRDefault="009E5C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　</w:t>
            </w:r>
            <w:r w:rsidR="00B44706">
              <w:rPr>
                <w:rFonts w:hint="eastAsia"/>
              </w:rPr>
              <w:t>年　　　　月　　　　日</w:t>
            </w:r>
          </w:p>
        </w:tc>
      </w:tr>
    </w:tbl>
    <w:p w:rsidR="00B44706" w:rsidRDefault="00B44706">
      <w:pPr>
        <w:wordWrap w:val="0"/>
        <w:overflowPunct w:val="0"/>
        <w:autoSpaceDE w:val="0"/>
        <w:autoSpaceDN w:val="0"/>
      </w:pPr>
    </w:p>
    <w:sectPr w:rsidR="00B447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1E" w:rsidRDefault="0044091E" w:rsidP="003B5774">
      <w:r>
        <w:separator/>
      </w:r>
    </w:p>
  </w:endnote>
  <w:endnote w:type="continuationSeparator" w:id="0">
    <w:p w:rsidR="0044091E" w:rsidRDefault="0044091E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1E" w:rsidRDefault="0044091E" w:rsidP="003B5774">
      <w:r>
        <w:separator/>
      </w:r>
    </w:p>
  </w:footnote>
  <w:footnote w:type="continuationSeparator" w:id="0">
    <w:p w:rsidR="0044091E" w:rsidRDefault="0044091E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706"/>
    <w:rsid w:val="000160E0"/>
    <w:rsid w:val="000676E6"/>
    <w:rsid w:val="00087607"/>
    <w:rsid w:val="000C15F0"/>
    <w:rsid w:val="000C31AC"/>
    <w:rsid w:val="003B5774"/>
    <w:rsid w:val="0044091E"/>
    <w:rsid w:val="004A58E6"/>
    <w:rsid w:val="009E5C5A"/>
    <w:rsid w:val="00B44706"/>
    <w:rsid w:val="00BB1AB2"/>
    <w:rsid w:val="00ED4C6F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291D7-8880-45E1-B266-3C2EFDD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2021-01-21T11:28:00Z</cp:lastPrinted>
  <dcterms:created xsi:type="dcterms:W3CDTF">2021-01-21T11:35:00Z</dcterms:created>
  <dcterms:modified xsi:type="dcterms:W3CDTF">2021-01-21T11:35:00Z</dcterms:modified>
</cp:coreProperties>
</file>