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F44" w:rsidRDefault="00FF6F4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FF6F44" w:rsidRDefault="00FF6F44">
      <w:pPr>
        <w:wordWrap w:val="0"/>
        <w:overflowPunct w:val="0"/>
        <w:autoSpaceDE w:val="0"/>
        <w:autoSpaceDN w:val="0"/>
      </w:pPr>
    </w:p>
    <w:p w:rsidR="00FF6F44" w:rsidRDefault="00FF6F4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措置結果報告</w:t>
      </w:r>
      <w:r>
        <w:rPr>
          <w:rFonts w:hint="eastAsia"/>
        </w:rPr>
        <w:t>書</w:t>
      </w:r>
    </w:p>
    <w:p w:rsidR="00FF6F44" w:rsidRDefault="00FF6F4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FF6F44" w:rsidRDefault="00CA0D2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FF6F44">
        <w:rPr>
          <w:rFonts w:hint="eastAsia"/>
        </w:rPr>
        <w:t xml:space="preserve">年　　月　　日　　</w:t>
      </w:r>
    </w:p>
    <w:p w:rsidR="00FF6F44" w:rsidRDefault="00FF6F44">
      <w:pPr>
        <w:wordWrap w:val="0"/>
        <w:overflowPunct w:val="0"/>
        <w:autoSpaceDE w:val="0"/>
        <w:autoSpaceDN w:val="0"/>
      </w:pPr>
    </w:p>
    <w:p w:rsidR="00FF6F44" w:rsidRDefault="00FF6F4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5A2F98">
        <w:rPr>
          <w:rFonts w:hint="eastAsia"/>
        </w:rPr>
        <w:t>（宛先）</w:t>
      </w:r>
      <w:r>
        <w:rPr>
          <w:rFonts w:hint="eastAsia"/>
        </w:rPr>
        <w:t>松山市長</w:t>
      </w:r>
    </w:p>
    <w:p w:rsidR="00FF6F44" w:rsidRDefault="00FF6F44">
      <w:pPr>
        <w:wordWrap w:val="0"/>
        <w:overflowPunct w:val="0"/>
        <w:autoSpaceDE w:val="0"/>
        <w:autoSpaceDN w:val="0"/>
      </w:pPr>
    </w:p>
    <w:p w:rsidR="00FF6F44" w:rsidRDefault="00FF6F4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保護施設設置者　　　　　　　　</w:t>
      </w:r>
      <w:r w:rsidR="00E9624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FF6F44" w:rsidRDefault="00FF6F44">
      <w:pPr>
        <w:wordWrap w:val="0"/>
        <w:overflowPunct w:val="0"/>
        <w:autoSpaceDE w:val="0"/>
        <w:autoSpaceDN w:val="0"/>
      </w:pPr>
    </w:p>
    <w:p w:rsidR="00FF6F44" w:rsidRDefault="00FF6F44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生活保護法第　　条第　　項の規定による，</w:t>
      </w:r>
      <w:r w:rsidR="00CA0D28">
        <w:rPr>
          <w:rFonts w:hint="eastAsia"/>
        </w:rPr>
        <w:t>令和</w:t>
      </w:r>
      <w:r>
        <w:rPr>
          <w:rFonts w:hint="eastAsia"/>
        </w:rPr>
        <w:t xml:space="preserve">　　年　　月　　日付</w:t>
      </w:r>
      <w:r w:rsidR="00CA0D28">
        <w:rPr>
          <w:rFonts w:hint="eastAsia"/>
        </w:rPr>
        <w:t xml:space="preserve">　</w:t>
      </w:r>
      <w:r>
        <w:rPr>
          <w:rFonts w:hint="eastAsia"/>
        </w:rPr>
        <w:t xml:space="preserve">　第　　号の改善命令に対し，次のとおり措置しましたので報告します。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14"/>
      </w:tblGrid>
      <w:tr w:rsidR="00FF6F44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2100" w:type="dxa"/>
            <w:vAlign w:val="center"/>
          </w:tcPr>
          <w:p w:rsidR="00FF6F44" w:rsidRDefault="00FF6F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改善命令の内容</w:t>
            </w:r>
          </w:p>
        </w:tc>
        <w:tc>
          <w:tcPr>
            <w:tcW w:w="6414" w:type="dxa"/>
          </w:tcPr>
          <w:p w:rsidR="00FF6F44" w:rsidRDefault="00FF6F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F6F44">
        <w:tblPrEx>
          <w:tblCellMar>
            <w:top w:w="0" w:type="dxa"/>
            <w:bottom w:w="0" w:type="dxa"/>
          </w:tblCellMar>
        </w:tblPrEx>
        <w:trPr>
          <w:trHeight w:val="5012"/>
        </w:trPr>
        <w:tc>
          <w:tcPr>
            <w:tcW w:w="2100" w:type="dxa"/>
            <w:vAlign w:val="center"/>
          </w:tcPr>
          <w:p w:rsidR="00FF6F44" w:rsidRDefault="00FF6F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措置の内容</w:t>
            </w:r>
            <w:r>
              <w:t>(</w:t>
            </w:r>
            <w:r>
              <w:rPr>
                <w:rFonts w:hint="eastAsia"/>
              </w:rPr>
              <w:t>結果</w:t>
            </w:r>
            <w:r>
              <w:t>)</w:t>
            </w:r>
          </w:p>
        </w:tc>
        <w:tc>
          <w:tcPr>
            <w:tcW w:w="6414" w:type="dxa"/>
          </w:tcPr>
          <w:p w:rsidR="00FF6F44" w:rsidRDefault="00FF6F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F6F44" w:rsidRDefault="00FF6F44">
      <w:pPr>
        <w:wordWrap w:val="0"/>
        <w:overflowPunct w:val="0"/>
        <w:autoSpaceDE w:val="0"/>
        <w:autoSpaceDN w:val="0"/>
      </w:pPr>
    </w:p>
    <w:sectPr w:rsidR="00FF6F4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7C6" w:rsidRDefault="00FC57C6" w:rsidP="003B5774">
      <w:r>
        <w:separator/>
      </w:r>
    </w:p>
  </w:endnote>
  <w:endnote w:type="continuationSeparator" w:id="0">
    <w:p w:rsidR="00FC57C6" w:rsidRDefault="00FC57C6" w:rsidP="003B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7C6" w:rsidRDefault="00FC57C6" w:rsidP="003B5774">
      <w:r>
        <w:separator/>
      </w:r>
    </w:p>
  </w:footnote>
  <w:footnote w:type="continuationSeparator" w:id="0">
    <w:p w:rsidR="00FC57C6" w:rsidRDefault="00FC57C6" w:rsidP="003B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F44"/>
    <w:rsid w:val="000A7437"/>
    <w:rsid w:val="003B5774"/>
    <w:rsid w:val="005A2F98"/>
    <w:rsid w:val="00960C11"/>
    <w:rsid w:val="009F6396"/>
    <w:rsid w:val="00A92BEA"/>
    <w:rsid w:val="00B607D3"/>
    <w:rsid w:val="00CA0D28"/>
    <w:rsid w:val="00CB390E"/>
    <w:rsid w:val="00D00EFA"/>
    <w:rsid w:val="00E9624A"/>
    <w:rsid w:val="00FC57C6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BCB9E1-5E11-4372-8538-06466B0A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nt074037@matsu1.local</dc:creator>
  <cp:keywords/>
  <dc:description/>
  <cp:lastModifiedBy>nt074037@matsu1.local</cp:lastModifiedBy>
  <cp:revision>2</cp:revision>
  <cp:lastPrinted>2021-01-21T11:28:00Z</cp:lastPrinted>
  <dcterms:created xsi:type="dcterms:W3CDTF">2021-01-21T11:34:00Z</dcterms:created>
  <dcterms:modified xsi:type="dcterms:W3CDTF">2021-01-21T11:34:00Z</dcterms:modified>
</cp:coreProperties>
</file>