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96" w:rsidRDefault="00D2719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D27196" w:rsidRDefault="00D27196">
      <w:pPr>
        <w:wordWrap w:val="0"/>
        <w:overflowPunct w:val="0"/>
        <w:autoSpaceDE w:val="0"/>
        <w:autoSpaceDN w:val="0"/>
      </w:pPr>
    </w:p>
    <w:p w:rsidR="00D27196" w:rsidRDefault="00D2719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保護施設休止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認可申請書</w:t>
      </w:r>
    </w:p>
    <w:p w:rsidR="00D27196" w:rsidRDefault="0055588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D27196">
        <w:rPr>
          <w:rFonts w:hint="eastAsia"/>
        </w:rPr>
        <w:t xml:space="preserve">年　　月　　日　　</w:t>
      </w:r>
    </w:p>
    <w:p w:rsidR="00D27196" w:rsidRDefault="00D2719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B8352D">
        <w:rPr>
          <w:rFonts w:hint="eastAsia"/>
        </w:rPr>
        <w:t>（宛先）</w:t>
      </w:r>
      <w:r>
        <w:rPr>
          <w:rFonts w:hint="eastAsia"/>
        </w:rPr>
        <w:t>松山市長</w:t>
      </w:r>
    </w:p>
    <w:p w:rsidR="00D27196" w:rsidRDefault="00D2719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D27196" w:rsidRDefault="00D2719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施設</w:t>
      </w:r>
      <w:r>
        <w:rPr>
          <w:rFonts w:hint="eastAsia"/>
        </w:rPr>
        <w:t xml:space="preserve">名　　　　　　　　　　　</w:t>
      </w:r>
    </w:p>
    <w:p w:rsidR="00D27196" w:rsidRDefault="00D2719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代表者氏名　　　　　　　　</w:t>
      </w:r>
      <w:r w:rsidR="0028390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27196" w:rsidRDefault="00D2719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次のとおり保護施設を</w:t>
      </w:r>
      <w:r>
        <w:t>(</w:t>
      </w:r>
      <w:r>
        <w:rPr>
          <w:rFonts w:hint="eastAsia"/>
        </w:rPr>
        <w:t>休止・廃止</w:t>
      </w:r>
      <w:r>
        <w:t>)</w:t>
      </w:r>
      <w:r>
        <w:rPr>
          <w:rFonts w:hint="eastAsia"/>
        </w:rPr>
        <w:t>したいので，生活保護法第</w:t>
      </w:r>
      <w:r>
        <w:t>42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74"/>
      </w:tblGrid>
      <w:tr w:rsidR="00D271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940" w:type="dxa"/>
            <w:vAlign w:val="center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保護施設の名称</w:t>
            </w:r>
          </w:p>
        </w:tc>
        <w:tc>
          <w:tcPr>
            <w:tcW w:w="5574" w:type="dxa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19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940" w:type="dxa"/>
            <w:vAlign w:val="center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574" w:type="dxa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19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940" w:type="dxa"/>
            <w:vAlign w:val="center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被保護者に対する措置</w:t>
            </w:r>
          </w:p>
        </w:tc>
        <w:tc>
          <w:tcPr>
            <w:tcW w:w="5574" w:type="dxa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19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940" w:type="dxa"/>
            <w:vAlign w:val="center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財産の処分方法</w:t>
            </w:r>
          </w:p>
        </w:tc>
        <w:tc>
          <w:tcPr>
            <w:tcW w:w="5574" w:type="dxa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19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940" w:type="dxa"/>
            <w:vAlign w:val="center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交付金又は補助金返還措置</w:t>
            </w:r>
          </w:p>
        </w:tc>
        <w:tc>
          <w:tcPr>
            <w:tcW w:w="5574" w:type="dxa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196" w:rsidTr="0055588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940" w:type="dxa"/>
            <w:vAlign w:val="center"/>
          </w:tcPr>
          <w:p w:rsidR="00D27196" w:rsidRDefault="00D271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5574" w:type="dxa"/>
            <w:vAlign w:val="center"/>
          </w:tcPr>
          <w:p w:rsidR="00D27196" w:rsidRDefault="00D27196" w:rsidP="0055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7196" w:rsidRDefault="00D27196">
      <w:pPr>
        <w:wordWrap w:val="0"/>
        <w:overflowPunct w:val="0"/>
        <w:autoSpaceDE w:val="0"/>
        <w:autoSpaceDN w:val="0"/>
      </w:pPr>
    </w:p>
    <w:sectPr w:rsidR="00D271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74" w:rsidRDefault="000F0D74" w:rsidP="003B5774">
      <w:r>
        <w:separator/>
      </w:r>
    </w:p>
  </w:endnote>
  <w:endnote w:type="continuationSeparator" w:id="0">
    <w:p w:rsidR="000F0D74" w:rsidRDefault="000F0D74" w:rsidP="003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74" w:rsidRDefault="000F0D74" w:rsidP="003B5774">
      <w:r>
        <w:separator/>
      </w:r>
    </w:p>
  </w:footnote>
  <w:footnote w:type="continuationSeparator" w:id="0">
    <w:p w:rsidR="000F0D74" w:rsidRDefault="000F0D74" w:rsidP="003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196"/>
    <w:rsid w:val="000F0D74"/>
    <w:rsid w:val="001F71DF"/>
    <w:rsid w:val="00283909"/>
    <w:rsid w:val="002C31BF"/>
    <w:rsid w:val="003B5774"/>
    <w:rsid w:val="00555888"/>
    <w:rsid w:val="005C1489"/>
    <w:rsid w:val="00964863"/>
    <w:rsid w:val="00B8352D"/>
    <w:rsid w:val="00D27196"/>
    <w:rsid w:val="00E21782"/>
    <w:rsid w:val="00FB0529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91B898-78BD-446E-B812-AB217AE2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nt074037@matsu1.local</dc:creator>
  <cp:keywords/>
  <dc:description/>
  <cp:lastModifiedBy>nt074037@matsu1.local</cp:lastModifiedBy>
  <cp:revision>2</cp:revision>
  <cp:lastPrinted>2021-01-21T11:27:00Z</cp:lastPrinted>
  <dcterms:created xsi:type="dcterms:W3CDTF">2021-01-21T11:34:00Z</dcterms:created>
  <dcterms:modified xsi:type="dcterms:W3CDTF">2021-01-21T11:34:00Z</dcterms:modified>
</cp:coreProperties>
</file>