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AB" w:rsidRDefault="006D3AA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6D3AAB" w:rsidRDefault="006D3AAB">
      <w:pPr>
        <w:wordWrap w:val="0"/>
        <w:overflowPunct w:val="0"/>
        <w:autoSpaceDE w:val="0"/>
        <w:autoSpaceDN w:val="0"/>
      </w:pPr>
    </w:p>
    <w:p w:rsidR="006D3AAB" w:rsidRDefault="006D3A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保護施設事業開始</w:t>
      </w:r>
      <w:r>
        <w:rPr>
          <w:rFonts w:hint="eastAsia"/>
        </w:rPr>
        <w:t>届</w:t>
      </w:r>
    </w:p>
    <w:p w:rsidR="006D3AAB" w:rsidRDefault="006D3A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6D3AAB" w:rsidRDefault="0002248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6D3AAB">
        <w:rPr>
          <w:rFonts w:hint="eastAsia"/>
        </w:rPr>
        <w:t>年　　月　　日</w:t>
      </w:r>
    </w:p>
    <w:p w:rsidR="006D3AAB" w:rsidRDefault="006D3AAB">
      <w:pPr>
        <w:wordWrap w:val="0"/>
        <w:overflowPunct w:val="0"/>
        <w:autoSpaceDE w:val="0"/>
        <w:autoSpaceDN w:val="0"/>
      </w:pPr>
    </w:p>
    <w:p w:rsidR="006D3AAB" w:rsidRDefault="006D3A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AF39E4">
        <w:rPr>
          <w:rFonts w:hint="eastAsia"/>
        </w:rPr>
        <w:t>（宛先）</w:t>
      </w:r>
      <w:r>
        <w:rPr>
          <w:rFonts w:hint="eastAsia"/>
        </w:rPr>
        <w:t>松山市長</w:t>
      </w:r>
    </w:p>
    <w:p w:rsidR="006D3AAB" w:rsidRDefault="006D3AA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保護施設設置者　　　　　　　　</w:t>
      </w:r>
      <w:r w:rsidR="000347A7">
        <w:rPr>
          <w:rFonts w:hint="eastAsia"/>
        </w:rPr>
        <w:t xml:space="preserve">　</w:t>
      </w:r>
    </w:p>
    <w:p w:rsidR="006D3AAB" w:rsidRDefault="006D3AAB">
      <w:pPr>
        <w:wordWrap w:val="0"/>
        <w:overflowPunct w:val="0"/>
        <w:autoSpaceDE w:val="0"/>
        <w:autoSpaceDN w:val="0"/>
      </w:pPr>
    </w:p>
    <w:p w:rsidR="006D3AAB" w:rsidRDefault="006D3AAB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</w:t>
      </w:r>
      <w:r w:rsidR="00B57A53">
        <w:rPr>
          <w:rFonts w:hint="eastAsia"/>
        </w:rPr>
        <w:t>令和</w:t>
      </w:r>
      <w:r>
        <w:rPr>
          <w:rFonts w:hint="eastAsia"/>
        </w:rPr>
        <w:t xml:space="preserve">　　年　　月　　日付　　　第　　　　号で設置の認可のあった保護施設について，次のとおり事業を開始したので届けます。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110"/>
        <w:gridCol w:w="586"/>
        <w:gridCol w:w="1697"/>
        <w:gridCol w:w="1696"/>
        <w:gridCol w:w="1697"/>
      </w:tblGrid>
      <w:tr w:rsidR="006D3AA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728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786" w:type="dxa"/>
            <w:gridSpan w:val="5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728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786" w:type="dxa"/>
            <w:gridSpan w:val="5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728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786" w:type="dxa"/>
            <w:gridSpan w:val="5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2838" w:type="dxa"/>
            <w:gridSpan w:val="2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経営</w:t>
            </w:r>
            <w:r>
              <w:t>)</w:t>
            </w:r>
            <w:r>
              <w:rPr>
                <w:rFonts w:hint="eastAsia"/>
              </w:rPr>
              <w:t>主体の名称</w:t>
            </w:r>
          </w:p>
        </w:tc>
        <w:tc>
          <w:tcPr>
            <w:tcW w:w="5676" w:type="dxa"/>
            <w:gridSpan w:val="4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838" w:type="dxa"/>
            <w:gridSpan w:val="2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5676" w:type="dxa"/>
            <w:gridSpan w:val="4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728" w:type="dxa"/>
            <w:vMerge w:val="restart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取扱人員</w:t>
            </w:r>
          </w:p>
        </w:tc>
        <w:tc>
          <w:tcPr>
            <w:tcW w:w="1696" w:type="dxa"/>
            <w:gridSpan w:val="2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被保護者</w:t>
            </w:r>
          </w:p>
        </w:tc>
        <w:tc>
          <w:tcPr>
            <w:tcW w:w="1697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要保護者</w:t>
            </w:r>
          </w:p>
        </w:tc>
        <w:tc>
          <w:tcPr>
            <w:tcW w:w="1696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97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728" w:type="dxa"/>
            <w:vMerge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</w:p>
        </w:tc>
        <w:tc>
          <w:tcPr>
            <w:tcW w:w="1696" w:type="dxa"/>
            <w:gridSpan w:val="2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vAlign w:val="center"/>
          </w:tcPr>
          <w:p w:rsidR="006D3AAB" w:rsidRDefault="006D3A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7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D3AAB">
        <w:tblPrEx>
          <w:tblCellMar>
            <w:top w:w="0" w:type="dxa"/>
            <w:bottom w:w="0" w:type="dxa"/>
          </w:tblCellMar>
        </w:tblPrEx>
        <w:trPr>
          <w:cantSplit/>
          <w:trHeight w:val="2705"/>
        </w:trPr>
        <w:tc>
          <w:tcPr>
            <w:tcW w:w="1728" w:type="dxa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  <w:ind w:left="40" w:right="40"/>
              <w:jc w:val="distribute"/>
            </w:pPr>
            <w:r>
              <w:rPr>
                <w:rFonts w:hint="eastAsia"/>
              </w:rPr>
              <w:t>職員配置状況</w:t>
            </w:r>
          </w:p>
        </w:tc>
        <w:tc>
          <w:tcPr>
            <w:tcW w:w="6786" w:type="dxa"/>
            <w:gridSpan w:val="5"/>
            <w:vAlign w:val="center"/>
          </w:tcPr>
          <w:p w:rsidR="006D3AAB" w:rsidRDefault="006D3A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D3AAB" w:rsidRDefault="006D3AAB">
      <w:pPr>
        <w:wordWrap w:val="0"/>
        <w:overflowPunct w:val="0"/>
        <w:autoSpaceDE w:val="0"/>
        <w:autoSpaceDN w:val="0"/>
      </w:pPr>
    </w:p>
    <w:sectPr w:rsidR="006D3A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64B" w:rsidRDefault="0047064B" w:rsidP="003B5774">
      <w:r>
        <w:separator/>
      </w:r>
    </w:p>
  </w:endnote>
  <w:endnote w:type="continuationSeparator" w:id="0">
    <w:p w:rsidR="0047064B" w:rsidRDefault="0047064B" w:rsidP="003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64B" w:rsidRDefault="0047064B" w:rsidP="003B5774">
      <w:r>
        <w:separator/>
      </w:r>
    </w:p>
  </w:footnote>
  <w:footnote w:type="continuationSeparator" w:id="0">
    <w:p w:rsidR="0047064B" w:rsidRDefault="0047064B" w:rsidP="003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AB"/>
    <w:rsid w:val="00000CAC"/>
    <w:rsid w:val="00022481"/>
    <w:rsid w:val="000347A7"/>
    <w:rsid w:val="00325537"/>
    <w:rsid w:val="003A2F75"/>
    <w:rsid w:val="003B5774"/>
    <w:rsid w:val="0047064B"/>
    <w:rsid w:val="004B54A7"/>
    <w:rsid w:val="006D3AAB"/>
    <w:rsid w:val="008D5A83"/>
    <w:rsid w:val="00936D08"/>
    <w:rsid w:val="00950744"/>
    <w:rsid w:val="00AF39E4"/>
    <w:rsid w:val="00B57A53"/>
    <w:rsid w:val="00B81E26"/>
    <w:rsid w:val="00E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D2973-0874-4350-A4BB-312440C7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nt074037@matsu1.local</dc:creator>
  <cp:keywords/>
  <dc:description/>
  <cp:lastModifiedBy>nt074037@matsu1.local</cp:lastModifiedBy>
  <cp:revision>2</cp:revision>
  <cp:lastPrinted>2021-01-21T11:23:00Z</cp:lastPrinted>
  <dcterms:created xsi:type="dcterms:W3CDTF">2021-01-21T11:32:00Z</dcterms:created>
  <dcterms:modified xsi:type="dcterms:W3CDTF">2021-01-21T11:32:00Z</dcterms:modified>
</cp:coreProperties>
</file>