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8B" w:rsidRDefault="00F8178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F8178B" w:rsidRDefault="00F8178B">
      <w:pPr>
        <w:wordWrap w:val="0"/>
        <w:overflowPunct w:val="0"/>
        <w:autoSpaceDE w:val="0"/>
        <w:autoSpaceDN w:val="0"/>
      </w:pPr>
    </w:p>
    <w:p w:rsidR="00F8178B" w:rsidRDefault="00F8178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保護施設変更認可申請</w:t>
      </w:r>
      <w:r>
        <w:rPr>
          <w:rFonts w:hint="eastAsia"/>
        </w:rPr>
        <w:t>書</w:t>
      </w:r>
    </w:p>
    <w:p w:rsidR="00F8178B" w:rsidRDefault="00F8178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F8178B" w:rsidRDefault="006F554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F8178B">
        <w:rPr>
          <w:rFonts w:hint="eastAsia"/>
        </w:rPr>
        <w:t>年　　月　　日</w:t>
      </w:r>
    </w:p>
    <w:p w:rsidR="00F8178B" w:rsidRDefault="00F817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07786C">
        <w:rPr>
          <w:rFonts w:hint="eastAsia"/>
        </w:rPr>
        <w:t>（宛先）</w:t>
      </w:r>
      <w:r>
        <w:rPr>
          <w:rFonts w:hint="eastAsia"/>
        </w:rPr>
        <w:t>松山市長</w:t>
      </w:r>
    </w:p>
    <w:p w:rsidR="00F8178B" w:rsidRDefault="00F8178B">
      <w:pPr>
        <w:wordWrap w:val="0"/>
        <w:overflowPunct w:val="0"/>
        <w:autoSpaceDE w:val="0"/>
        <w:autoSpaceDN w:val="0"/>
      </w:pPr>
    </w:p>
    <w:p w:rsidR="00F8178B" w:rsidRDefault="00F8178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</w:t>
      </w:r>
    </w:p>
    <w:p w:rsidR="00F8178B" w:rsidRDefault="00F8178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施設</w:t>
      </w:r>
      <w:r>
        <w:rPr>
          <w:rFonts w:hint="eastAsia"/>
        </w:rPr>
        <w:t xml:space="preserve">名　　　　　　　　　</w:t>
      </w:r>
    </w:p>
    <w:p w:rsidR="00F8178B" w:rsidRDefault="00F8178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代表者氏名　　　　　　　　</w:t>
      </w:r>
      <w:r w:rsidR="002D03D2">
        <w:rPr>
          <w:rFonts w:hint="eastAsia"/>
        </w:rPr>
        <w:t xml:space="preserve">　</w:t>
      </w:r>
    </w:p>
    <w:p w:rsidR="00F8178B" w:rsidRDefault="00F8178B">
      <w:pPr>
        <w:wordWrap w:val="0"/>
        <w:overflowPunct w:val="0"/>
        <w:autoSpaceDE w:val="0"/>
        <w:autoSpaceDN w:val="0"/>
      </w:pPr>
    </w:p>
    <w:p w:rsidR="00F8178B" w:rsidRDefault="00F8178B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生活保護法第</w:t>
      </w:r>
      <w:r>
        <w:t>41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項の規定により認可を受けた保護施設について，次のとおり変更の認可を受けたいので，同条第</w:t>
      </w:r>
      <w:r>
        <w:t>5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46"/>
      </w:tblGrid>
      <w:tr w:rsidR="00F8178B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2268" w:type="dxa"/>
            <w:vAlign w:val="center"/>
          </w:tcPr>
          <w:p w:rsidR="00F8178B" w:rsidRDefault="00F817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246" w:type="dxa"/>
            <w:vAlign w:val="center"/>
          </w:tcPr>
          <w:p w:rsidR="00F8178B" w:rsidRDefault="00F817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178B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2268" w:type="dxa"/>
            <w:vAlign w:val="center"/>
          </w:tcPr>
          <w:p w:rsidR="00F8178B" w:rsidRDefault="00F8178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246" w:type="dxa"/>
            <w:vAlign w:val="center"/>
          </w:tcPr>
          <w:p w:rsidR="00F8178B" w:rsidRDefault="00F817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178B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2268" w:type="dxa"/>
            <w:vAlign w:val="center"/>
          </w:tcPr>
          <w:p w:rsidR="00F8178B" w:rsidRDefault="00F8178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246" w:type="dxa"/>
            <w:vAlign w:val="center"/>
          </w:tcPr>
          <w:p w:rsidR="00F8178B" w:rsidRDefault="00F817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178B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2268" w:type="dxa"/>
            <w:vAlign w:val="center"/>
          </w:tcPr>
          <w:p w:rsidR="00F8178B" w:rsidRDefault="00F8178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46" w:type="dxa"/>
            <w:vAlign w:val="center"/>
          </w:tcPr>
          <w:p w:rsidR="00F8178B" w:rsidRDefault="00F817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178B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2268" w:type="dxa"/>
            <w:vAlign w:val="center"/>
          </w:tcPr>
          <w:p w:rsidR="00F8178B" w:rsidRDefault="00F8178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246" w:type="dxa"/>
            <w:vAlign w:val="center"/>
          </w:tcPr>
          <w:p w:rsidR="00F8178B" w:rsidRDefault="00C11F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令和　　　</w:t>
            </w:r>
            <w:r w:rsidR="00F8178B">
              <w:rPr>
                <w:rFonts w:hint="eastAsia"/>
              </w:rPr>
              <w:t>年　　　月　　　日</w:t>
            </w:r>
          </w:p>
        </w:tc>
      </w:tr>
    </w:tbl>
    <w:p w:rsidR="00F8178B" w:rsidRDefault="00F8178B">
      <w:pPr>
        <w:wordWrap w:val="0"/>
        <w:overflowPunct w:val="0"/>
        <w:autoSpaceDE w:val="0"/>
        <w:autoSpaceDN w:val="0"/>
      </w:pPr>
    </w:p>
    <w:sectPr w:rsidR="00F817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C8" w:rsidRDefault="009E51C8" w:rsidP="003B5774">
      <w:r>
        <w:separator/>
      </w:r>
    </w:p>
  </w:endnote>
  <w:endnote w:type="continuationSeparator" w:id="0">
    <w:p w:rsidR="009E51C8" w:rsidRDefault="009E51C8" w:rsidP="003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C8" w:rsidRDefault="009E51C8" w:rsidP="003B5774">
      <w:r>
        <w:separator/>
      </w:r>
    </w:p>
  </w:footnote>
  <w:footnote w:type="continuationSeparator" w:id="0">
    <w:p w:rsidR="009E51C8" w:rsidRDefault="009E51C8" w:rsidP="003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78B"/>
    <w:rsid w:val="0007786C"/>
    <w:rsid w:val="0020330F"/>
    <w:rsid w:val="002D03D2"/>
    <w:rsid w:val="003630DA"/>
    <w:rsid w:val="003B0C8D"/>
    <w:rsid w:val="003B5774"/>
    <w:rsid w:val="00504588"/>
    <w:rsid w:val="005529F4"/>
    <w:rsid w:val="006F5543"/>
    <w:rsid w:val="009E51C8"/>
    <w:rsid w:val="00C11F95"/>
    <w:rsid w:val="00C41AFB"/>
    <w:rsid w:val="00CC4EF7"/>
    <w:rsid w:val="00D27781"/>
    <w:rsid w:val="00F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6750CA-8F0A-48C0-9111-1A73A225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nt074037@matsu1.local</dc:creator>
  <cp:keywords/>
  <dc:description/>
  <cp:lastModifiedBy>nt074037@matsu1.local</cp:lastModifiedBy>
  <cp:revision>2</cp:revision>
  <cp:lastPrinted>2021-01-21T11:22:00Z</cp:lastPrinted>
  <dcterms:created xsi:type="dcterms:W3CDTF">2021-01-21T11:32:00Z</dcterms:created>
  <dcterms:modified xsi:type="dcterms:W3CDTF">2021-01-21T11:32:00Z</dcterms:modified>
</cp:coreProperties>
</file>