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B0" w:rsidRDefault="008B4CB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8B4CB0" w:rsidRDefault="008B4CB0">
      <w:pPr>
        <w:wordWrap w:val="0"/>
        <w:overflowPunct w:val="0"/>
        <w:autoSpaceDE w:val="0"/>
        <w:autoSpaceDN w:val="0"/>
      </w:pPr>
    </w:p>
    <w:p w:rsidR="008B4CB0" w:rsidRDefault="008B4CB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保護施設設置認可申請</w:t>
      </w:r>
      <w:r>
        <w:rPr>
          <w:rFonts w:hint="eastAsia"/>
        </w:rPr>
        <w:t>書</w:t>
      </w:r>
    </w:p>
    <w:p w:rsidR="008B4CB0" w:rsidRDefault="008B4CB0">
      <w:pPr>
        <w:wordWrap w:val="0"/>
        <w:overflowPunct w:val="0"/>
        <w:autoSpaceDE w:val="0"/>
        <w:autoSpaceDN w:val="0"/>
        <w:ind w:right="420"/>
      </w:pPr>
    </w:p>
    <w:p w:rsidR="008B4CB0" w:rsidRDefault="00D3501A" w:rsidP="00D3501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8B4CB0">
        <w:rPr>
          <w:rFonts w:hint="eastAsia"/>
        </w:rPr>
        <w:t>年　　月　　日</w:t>
      </w:r>
    </w:p>
    <w:p w:rsidR="008B4CB0" w:rsidRDefault="008B4C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065339">
        <w:rPr>
          <w:rFonts w:hint="eastAsia"/>
        </w:rPr>
        <w:t>（宛先）</w:t>
      </w:r>
      <w:r>
        <w:rPr>
          <w:rFonts w:hint="eastAsia"/>
        </w:rPr>
        <w:t>松山市長</w:t>
      </w:r>
    </w:p>
    <w:p w:rsidR="008B4CB0" w:rsidRDefault="008B4CB0">
      <w:pPr>
        <w:wordWrap w:val="0"/>
        <w:overflowPunct w:val="0"/>
        <w:autoSpaceDE w:val="0"/>
        <w:autoSpaceDN w:val="0"/>
      </w:pPr>
    </w:p>
    <w:p w:rsidR="008B4CB0" w:rsidRDefault="008B4CB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8B4CB0" w:rsidRDefault="008B4CB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</w:t>
      </w:r>
    </w:p>
    <w:p w:rsidR="008B4CB0" w:rsidRDefault="008B4CB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　　　　　　　　</w:t>
      </w:r>
      <w:r w:rsidR="00241C6D">
        <w:rPr>
          <w:rFonts w:hint="eastAsia"/>
        </w:rPr>
        <w:t xml:space="preserve">　</w:t>
      </w:r>
    </w:p>
    <w:p w:rsidR="008B4CB0" w:rsidRDefault="008B4CB0">
      <w:pPr>
        <w:wordWrap w:val="0"/>
        <w:overflowPunct w:val="0"/>
        <w:autoSpaceDE w:val="0"/>
        <w:autoSpaceDN w:val="0"/>
      </w:pPr>
    </w:p>
    <w:p w:rsidR="008B4CB0" w:rsidRDefault="008B4CB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生活保護法第</w:t>
      </w:r>
      <w:r>
        <w:t>38</w:t>
      </w:r>
      <w:r>
        <w:rPr>
          <w:rFonts w:hint="eastAsia"/>
        </w:rPr>
        <w:t>条に規定する保護施設を次のとおり設置したいので，同法第</w:t>
      </w:r>
      <w:r>
        <w:t>41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236"/>
        <w:gridCol w:w="960"/>
        <w:gridCol w:w="504"/>
        <w:gridCol w:w="1065"/>
        <w:gridCol w:w="1064"/>
        <w:gridCol w:w="1064"/>
        <w:gridCol w:w="1064"/>
        <w:gridCol w:w="1065"/>
      </w:tblGrid>
      <w:tr w:rsidR="008B4CB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688" w:type="dxa"/>
            <w:gridSpan w:val="3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5826" w:type="dxa"/>
            <w:gridSpan w:val="6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4CB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688" w:type="dxa"/>
            <w:gridSpan w:val="3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5826" w:type="dxa"/>
            <w:gridSpan w:val="6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4CB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688" w:type="dxa"/>
            <w:gridSpan w:val="3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5826" w:type="dxa"/>
            <w:gridSpan w:val="6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4CB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92" w:type="dxa"/>
            <w:vMerge w:val="restart"/>
            <w:textDirection w:val="tbRlV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2196" w:type="dxa"/>
            <w:gridSpan w:val="2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法人名</w:t>
            </w:r>
            <w:r>
              <w:t>)</w:t>
            </w:r>
          </w:p>
        </w:tc>
        <w:tc>
          <w:tcPr>
            <w:tcW w:w="5826" w:type="dxa"/>
            <w:gridSpan w:val="6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4CB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92" w:type="dxa"/>
            <w:vMerge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6" w:type="dxa"/>
            <w:gridSpan w:val="2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826" w:type="dxa"/>
            <w:gridSpan w:val="6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4CB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92" w:type="dxa"/>
            <w:vMerge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6" w:type="dxa"/>
            <w:gridSpan w:val="2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26" w:type="dxa"/>
            <w:gridSpan w:val="6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4CB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92" w:type="dxa"/>
            <w:vMerge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6" w:type="dxa"/>
            <w:gridSpan w:val="2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資産の状況</w:t>
            </w:r>
          </w:p>
        </w:tc>
        <w:tc>
          <w:tcPr>
            <w:tcW w:w="5826" w:type="dxa"/>
            <w:gridSpan w:val="6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4CB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688" w:type="dxa"/>
            <w:gridSpan w:val="3"/>
            <w:vAlign w:val="center"/>
          </w:tcPr>
          <w:p w:rsidR="008B4CB0" w:rsidRDefault="008B4C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jc w:val="distribute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5826" w:type="dxa"/>
            <w:gridSpan w:val="6"/>
            <w:vAlign w:val="center"/>
          </w:tcPr>
          <w:p w:rsidR="008B4CB0" w:rsidRDefault="008B4C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B4CB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92" w:type="dxa"/>
            <w:vMerge w:val="restart"/>
            <w:textDirection w:val="tbRlV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取扱人</w:t>
            </w:r>
            <w:r>
              <w:rPr>
                <w:rFonts w:hint="eastAsia"/>
              </w:rPr>
              <w:t>員</w:t>
            </w:r>
          </w:p>
        </w:tc>
        <w:tc>
          <w:tcPr>
            <w:tcW w:w="1236" w:type="dxa"/>
            <w:vMerge w:val="restart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取扱定員</w:t>
            </w:r>
          </w:p>
        </w:tc>
        <w:tc>
          <w:tcPr>
            <w:tcW w:w="1464" w:type="dxa"/>
            <w:gridSpan w:val="2"/>
            <w:vMerge w:val="restart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利用見込人員</w:t>
            </w:r>
          </w:p>
        </w:tc>
        <w:tc>
          <w:tcPr>
            <w:tcW w:w="4257" w:type="dxa"/>
            <w:gridSpan w:val="4"/>
            <w:vAlign w:val="center"/>
          </w:tcPr>
          <w:p w:rsidR="008B4CB0" w:rsidRDefault="008B4C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065" w:type="dxa"/>
            <w:vMerge w:val="restart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B4CB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92" w:type="dxa"/>
            <w:vMerge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6" w:type="dxa"/>
            <w:vMerge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4" w:type="dxa"/>
            <w:gridSpan w:val="2"/>
            <w:vMerge/>
            <w:vAlign w:val="center"/>
          </w:tcPr>
          <w:p w:rsidR="008B4CB0" w:rsidRDefault="008B4CB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065" w:type="dxa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被保護者</w:t>
            </w:r>
          </w:p>
        </w:tc>
        <w:tc>
          <w:tcPr>
            <w:tcW w:w="1064" w:type="dxa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要保護者</w:t>
            </w:r>
          </w:p>
        </w:tc>
        <w:tc>
          <w:tcPr>
            <w:tcW w:w="1064" w:type="dxa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064" w:type="dxa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065" w:type="dxa"/>
            <w:vMerge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</w:p>
        </w:tc>
      </w:tr>
      <w:tr w:rsidR="008B4CB0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492" w:type="dxa"/>
            <w:vMerge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36" w:type="dxa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2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vAlign w:val="center"/>
          </w:tcPr>
          <w:p w:rsidR="008B4CB0" w:rsidRDefault="008B4C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4CB0" w:rsidRDefault="008B4C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建物</w:t>
      </w:r>
      <w:r>
        <w:t>(</w:t>
      </w:r>
      <w:r>
        <w:rPr>
          <w:rFonts w:hint="eastAsia"/>
        </w:rPr>
        <w:t>設備</w:t>
      </w:r>
      <w:r>
        <w:t>)</w:t>
      </w:r>
      <w:r>
        <w:rPr>
          <w:rFonts w:hint="eastAsia"/>
        </w:rPr>
        <w:t>の規模及び構造</w:t>
      </w:r>
    </w:p>
    <w:p w:rsidR="008B4CB0" w:rsidRDefault="008B4C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事業計画</w:t>
      </w:r>
    </w:p>
    <w:p w:rsidR="008B4CB0" w:rsidRDefault="008B4C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経営方針</w:t>
      </w:r>
    </w:p>
    <w:p w:rsidR="008B4CB0" w:rsidRDefault="008B4C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寄附行為，定款その他の基本約款</w:t>
      </w:r>
    </w:p>
    <w:p w:rsidR="008B4CB0" w:rsidRDefault="008B4C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経営責任者及び保護実務に当る幹部職員の氏名及び経歴</w:t>
      </w:r>
    </w:p>
    <w:sectPr w:rsidR="008B4C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466" w:rsidRDefault="006D4466" w:rsidP="003B5774">
      <w:r>
        <w:separator/>
      </w:r>
    </w:p>
  </w:endnote>
  <w:endnote w:type="continuationSeparator" w:id="0">
    <w:p w:rsidR="006D4466" w:rsidRDefault="006D4466" w:rsidP="003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466" w:rsidRDefault="006D4466" w:rsidP="003B5774">
      <w:r>
        <w:separator/>
      </w:r>
    </w:p>
  </w:footnote>
  <w:footnote w:type="continuationSeparator" w:id="0">
    <w:p w:rsidR="006D4466" w:rsidRDefault="006D4466" w:rsidP="003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CB0"/>
    <w:rsid w:val="00002B10"/>
    <w:rsid w:val="00065339"/>
    <w:rsid w:val="001A3079"/>
    <w:rsid w:val="001D2934"/>
    <w:rsid w:val="00241C6D"/>
    <w:rsid w:val="003B5774"/>
    <w:rsid w:val="00406E49"/>
    <w:rsid w:val="004D6453"/>
    <w:rsid w:val="006D4466"/>
    <w:rsid w:val="0089730C"/>
    <w:rsid w:val="008B4CB0"/>
    <w:rsid w:val="008F5A98"/>
    <w:rsid w:val="00B8003A"/>
    <w:rsid w:val="00D3501A"/>
    <w:rsid w:val="00F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6D7410-90DE-4FFA-8D8F-49630224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nt074037@matsu1.local</dc:creator>
  <cp:keywords/>
  <dc:description/>
  <cp:lastModifiedBy>nt074037@matsu1.local</cp:lastModifiedBy>
  <cp:revision>2</cp:revision>
  <cp:lastPrinted>2021-01-21T11:21:00Z</cp:lastPrinted>
  <dcterms:created xsi:type="dcterms:W3CDTF">2021-01-21T11:31:00Z</dcterms:created>
  <dcterms:modified xsi:type="dcterms:W3CDTF">2021-01-21T11:31:00Z</dcterms:modified>
</cp:coreProperties>
</file>