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19" w:rsidRDefault="00364E19" w:rsidP="00364E19">
      <w:pPr>
        <w:pStyle w:val="af1"/>
      </w:pPr>
      <w:r>
        <w:rPr>
          <w:rFonts w:hint="eastAsia"/>
        </w:rPr>
        <w:t>様式第２号（第６条関係）</w:t>
      </w:r>
    </w:p>
    <w:p w:rsidR="00364E19" w:rsidRDefault="00364E19" w:rsidP="00364E19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364E19" w:rsidRPr="001A1FF9" w:rsidRDefault="00364E19" w:rsidP="00364E1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A1FF9">
        <w:rPr>
          <w:rFonts w:asciiTheme="minorEastAsia" w:eastAsiaTheme="minorEastAsia" w:hAnsiTheme="minorEastAsia" w:hint="eastAsia"/>
          <w:sz w:val="36"/>
          <w:szCs w:val="36"/>
        </w:rPr>
        <w:t>委  任  状</w:t>
      </w: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>（宛先）松山市長</w:t>
      </w: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>（代理人）</w:t>
      </w: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住    所                                                 </w:t>
      </w: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    名                                                 </w:t>
      </w: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ind w:leftChars="200" w:left="453" w:firstLineChars="76" w:firstLine="226"/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>私は，上記代理人に</w:t>
      </w:r>
      <w:r w:rsidRPr="00BD6058">
        <w:rPr>
          <w:rFonts w:asciiTheme="minorEastAsia" w:eastAsiaTheme="minorEastAsia" w:hAnsiTheme="minorEastAsia" w:hint="eastAsia"/>
          <w:sz w:val="28"/>
          <w:szCs w:val="28"/>
        </w:rPr>
        <w:t>松山市農林水産業被災証明書</w:t>
      </w:r>
      <w:r w:rsidRPr="001A1FF9">
        <w:rPr>
          <w:rFonts w:asciiTheme="minorEastAsia" w:eastAsiaTheme="minorEastAsia" w:hAnsiTheme="minorEastAsia" w:hint="eastAsia"/>
          <w:sz w:val="28"/>
          <w:szCs w:val="28"/>
        </w:rPr>
        <w:t>の交付申請及び受領に関する権限を委任します。</w:t>
      </w:r>
    </w:p>
    <w:p w:rsidR="00364E19" w:rsidRPr="001A1FF9" w:rsidRDefault="00364E19" w:rsidP="00364E19">
      <w:pPr>
        <w:ind w:firstLineChars="100" w:firstLine="297"/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ind w:firstLineChars="200" w:firstLine="593"/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0744AB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bookmarkStart w:id="0" w:name="_GoBack"/>
      <w:bookmarkEnd w:id="0"/>
      <w:r w:rsidR="00171AD4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1A1FF9">
        <w:rPr>
          <w:rFonts w:asciiTheme="minorEastAsia" w:eastAsiaTheme="minorEastAsia" w:hAnsiTheme="minorEastAsia" w:hint="eastAsia"/>
          <w:sz w:val="28"/>
          <w:szCs w:val="28"/>
        </w:rPr>
        <w:t xml:space="preserve"> 年      月      日</w:t>
      </w: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>（委任者）</w:t>
      </w: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住    所                                                 </w:t>
      </w: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64E19" w:rsidRPr="001A1FF9" w:rsidRDefault="00364E19" w:rsidP="00364E19">
      <w:pPr>
        <w:ind w:firstLineChars="500" w:firstLine="1484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    名                                         印      </w:t>
      </w:r>
    </w:p>
    <w:p w:rsidR="00364E19" w:rsidRPr="001A1FF9" w:rsidRDefault="00364E19" w:rsidP="00364E19">
      <w:pPr>
        <w:rPr>
          <w:rFonts w:asciiTheme="minorEastAsia" w:eastAsiaTheme="minorEastAsia" w:hAnsiTheme="minorEastAsia"/>
          <w:sz w:val="28"/>
          <w:szCs w:val="28"/>
        </w:rPr>
      </w:pPr>
    </w:p>
    <w:p w:rsidR="00364E19" w:rsidRPr="001A1FF9" w:rsidRDefault="00364E19" w:rsidP="00364E1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A1FF9">
        <w:rPr>
          <w:rFonts w:asciiTheme="minorEastAsia" w:eastAsiaTheme="minorEastAsia" w:hAnsiTheme="minorEastAsia" w:hint="eastAsia"/>
          <w:sz w:val="28"/>
          <w:szCs w:val="28"/>
        </w:rPr>
        <w:t>※記入する全ての項目は</w:t>
      </w:r>
      <w:r>
        <w:rPr>
          <w:rFonts w:asciiTheme="minorEastAsia" w:eastAsiaTheme="minorEastAsia" w:hAnsiTheme="minorEastAsia" w:hint="eastAsia"/>
          <w:sz w:val="28"/>
          <w:szCs w:val="28"/>
        </w:rPr>
        <w:t>,</w:t>
      </w:r>
      <w:r w:rsidRPr="001A1FF9">
        <w:rPr>
          <w:rFonts w:asciiTheme="minorEastAsia" w:eastAsiaTheme="minorEastAsia" w:hAnsiTheme="minorEastAsia" w:hint="eastAsia"/>
          <w:sz w:val="28"/>
          <w:szCs w:val="28"/>
        </w:rPr>
        <w:t>委任する本人が記入</w:t>
      </w:r>
      <w:r>
        <w:rPr>
          <w:rFonts w:asciiTheme="minorEastAsia" w:eastAsiaTheme="minorEastAsia" w:hAnsiTheme="minorEastAsia" w:hint="eastAsia"/>
          <w:sz w:val="28"/>
          <w:szCs w:val="28"/>
        </w:rPr>
        <w:t>して</w:t>
      </w:r>
      <w:r w:rsidRPr="001A1FF9">
        <w:rPr>
          <w:rFonts w:asciiTheme="minorEastAsia" w:eastAsiaTheme="minorEastAsia" w:hAnsiTheme="minorEastAsia" w:hint="eastAsia"/>
          <w:sz w:val="28"/>
          <w:szCs w:val="28"/>
        </w:rPr>
        <w:t>ください。</w:t>
      </w:r>
    </w:p>
    <w:p w:rsidR="00364E19" w:rsidRPr="00364E19" w:rsidRDefault="00364E19" w:rsidP="00755D21">
      <w:pPr>
        <w:pStyle w:val="11"/>
        <w:ind w:firstLine="0"/>
        <w:jc w:val="left"/>
        <w:rPr>
          <w:rFonts w:asciiTheme="minorEastAsia" w:eastAsiaTheme="minorEastAsia" w:hAnsiTheme="minorEastAsia"/>
        </w:rPr>
      </w:pPr>
    </w:p>
    <w:sectPr w:rsidR="00364E19" w:rsidRPr="00364E19" w:rsidSect="003D7EE8">
      <w:pgSz w:w="11906" w:h="16838" w:code="9"/>
      <w:pgMar w:top="1304" w:right="1418" w:bottom="1304" w:left="1418" w:header="851" w:footer="624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54" w:rsidRDefault="00331754" w:rsidP="00297E4D">
      <w:r>
        <w:separator/>
      </w:r>
    </w:p>
  </w:endnote>
  <w:endnote w:type="continuationSeparator" w:id="0">
    <w:p w:rsidR="00331754" w:rsidRDefault="00331754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54" w:rsidRDefault="00331754" w:rsidP="00297E4D">
      <w:r>
        <w:separator/>
      </w:r>
    </w:p>
  </w:footnote>
  <w:footnote w:type="continuationSeparator" w:id="0">
    <w:p w:rsidR="00331754" w:rsidRDefault="00331754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5729C9"/>
    <w:multiLevelType w:val="hybridMultilevel"/>
    <w:tmpl w:val="CDC82BBE"/>
    <w:lvl w:ilvl="0" w:tplc="A6F46E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734F4"/>
    <w:multiLevelType w:val="hybridMultilevel"/>
    <w:tmpl w:val="B4B896C4"/>
    <w:lvl w:ilvl="0" w:tplc="9AFC4C90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A697089"/>
    <w:multiLevelType w:val="singleLevel"/>
    <w:tmpl w:val="04AA4E04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3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4D7E6E"/>
    <w:multiLevelType w:val="hybridMultilevel"/>
    <w:tmpl w:val="3CFAC9F6"/>
    <w:lvl w:ilvl="0" w:tplc="39946A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28"/>
  </w:num>
  <w:num w:numId="16">
    <w:abstractNumId w:val="24"/>
  </w:num>
  <w:num w:numId="17">
    <w:abstractNumId w:val="27"/>
  </w:num>
  <w:num w:numId="18">
    <w:abstractNumId w:val="11"/>
  </w:num>
  <w:num w:numId="19">
    <w:abstractNumId w:val="19"/>
  </w:num>
  <w:num w:numId="20">
    <w:abstractNumId w:val="26"/>
  </w:num>
  <w:num w:numId="21">
    <w:abstractNumId w:val="15"/>
  </w:num>
  <w:num w:numId="22">
    <w:abstractNumId w:val="28"/>
  </w:num>
  <w:num w:numId="23">
    <w:abstractNumId w:val="20"/>
  </w:num>
  <w:num w:numId="24">
    <w:abstractNumId w:val="14"/>
  </w:num>
  <w:num w:numId="25">
    <w:abstractNumId w:val="17"/>
  </w:num>
  <w:num w:numId="26">
    <w:abstractNumId w:val="23"/>
  </w:num>
  <w:num w:numId="27">
    <w:abstractNumId w:val="22"/>
  </w:num>
  <w:num w:numId="28">
    <w:abstractNumId w:val="25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84"/>
    <w:rsid w:val="00027C3F"/>
    <w:rsid w:val="00037364"/>
    <w:rsid w:val="00040D3B"/>
    <w:rsid w:val="000451F9"/>
    <w:rsid w:val="000457AD"/>
    <w:rsid w:val="00046B5D"/>
    <w:rsid w:val="000601A5"/>
    <w:rsid w:val="00062C8E"/>
    <w:rsid w:val="00066DE1"/>
    <w:rsid w:val="00067F02"/>
    <w:rsid w:val="000744AB"/>
    <w:rsid w:val="00080277"/>
    <w:rsid w:val="0008368F"/>
    <w:rsid w:val="00090BAA"/>
    <w:rsid w:val="00092792"/>
    <w:rsid w:val="000A42D7"/>
    <w:rsid w:val="000A679B"/>
    <w:rsid w:val="000B6E26"/>
    <w:rsid w:val="000C0746"/>
    <w:rsid w:val="000D1F7F"/>
    <w:rsid w:val="0012141F"/>
    <w:rsid w:val="00126CF7"/>
    <w:rsid w:val="00135FFD"/>
    <w:rsid w:val="00136310"/>
    <w:rsid w:val="001369D8"/>
    <w:rsid w:val="00142389"/>
    <w:rsid w:val="001660FB"/>
    <w:rsid w:val="00171AD4"/>
    <w:rsid w:val="00175142"/>
    <w:rsid w:val="0018072B"/>
    <w:rsid w:val="00183FFF"/>
    <w:rsid w:val="00187DD6"/>
    <w:rsid w:val="00191528"/>
    <w:rsid w:val="001A1FF9"/>
    <w:rsid w:val="001B666A"/>
    <w:rsid w:val="001C7B0A"/>
    <w:rsid w:val="001D26A6"/>
    <w:rsid w:val="001D76FD"/>
    <w:rsid w:val="001E615F"/>
    <w:rsid w:val="00203546"/>
    <w:rsid w:val="00211134"/>
    <w:rsid w:val="0023183E"/>
    <w:rsid w:val="002343EC"/>
    <w:rsid w:val="00241179"/>
    <w:rsid w:val="00246F25"/>
    <w:rsid w:val="002577F1"/>
    <w:rsid w:val="00266CFD"/>
    <w:rsid w:val="002700AE"/>
    <w:rsid w:val="00270D04"/>
    <w:rsid w:val="00271092"/>
    <w:rsid w:val="00277F82"/>
    <w:rsid w:val="00284330"/>
    <w:rsid w:val="00287999"/>
    <w:rsid w:val="00297E4D"/>
    <w:rsid w:val="002A248A"/>
    <w:rsid w:val="002A5424"/>
    <w:rsid w:val="002B1012"/>
    <w:rsid w:val="002B4C9D"/>
    <w:rsid w:val="00300629"/>
    <w:rsid w:val="00306CDC"/>
    <w:rsid w:val="0030799C"/>
    <w:rsid w:val="00311184"/>
    <w:rsid w:val="003150FC"/>
    <w:rsid w:val="003202C9"/>
    <w:rsid w:val="003249AC"/>
    <w:rsid w:val="00331670"/>
    <w:rsid w:val="00331754"/>
    <w:rsid w:val="003337E9"/>
    <w:rsid w:val="00335283"/>
    <w:rsid w:val="00337648"/>
    <w:rsid w:val="00345706"/>
    <w:rsid w:val="0035028C"/>
    <w:rsid w:val="00357DEC"/>
    <w:rsid w:val="0036351A"/>
    <w:rsid w:val="00364E19"/>
    <w:rsid w:val="003742E6"/>
    <w:rsid w:val="00377D6D"/>
    <w:rsid w:val="0038612B"/>
    <w:rsid w:val="00391CB8"/>
    <w:rsid w:val="00395290"/>
    <w:rsid w:val="00395C26"/>
    <w:rsid w:val="003A0295"/>
    <w:rsid w:val="003B2EFB"/>
    <w:rsid w:val="003B6F7B"/>
    <w:rsid w:val="003C1EDF"/>
    <w:rsid w:val="003C4BEC"/>
    <w:rsid w:val="003C5AC3"/>
    <w:rsid w:val="003D14D1"/>
    <w:rsid w:val="003D7EE8"/>
    <w:rsid w:val="003F3565"/>
    <w:rsid w:val="004027AB"/>
    <w:rsid w:val="0040512C"/>
    <w:rsid w:val="00406204"/>
    <w:rsid w:val="00411B2D"/>
    <w:rsid w:val="00433A29"/>
    <w:rsid w:val="0044037C"/>
    <w:rsid w:val="00446E4C"/>
    <w:rsid w:val="0045652F"/>
    <w:rsid w:val="00456F3C"/>
    <w:rsid w:val="00483AEF"/>
    <w:rsid w:val="00485497"/>
    <w:rsid w:val="004978CB"/>
    <w:rsid w:val="004B6158"/>
    <w:rsid w:val="004C2E8F"/>
    <w:rsid w:val="004C4DA9"/>
    <w:rsid w:val="004C7938"/>
    <w:rsid w:val="004F335F"/>
    <w:rsid w:val="00500E34"/>
    <w:rsid w:val="005050D8"/>
    <w:rsid w:val="00513616"/>
    <w:rsid w:val="005144E6"/>
    <w:rsid w:val="005257CE"/>
    <w:rsid w:val="0052742C"/>
    <w:rsid w:val="00535D1B"/>
    <w:rsid w:val="005456E6"/>
    <w:rsid w:val="005527FC"/>
    <w:rsid w:val="00553AE5"/>
    <w:rsid w:val="00560D6A"/>
    <w:rsid w:val="00576118"/>
    <w:rsid w:val="005A2E08"/>
    <w:rsid w:val="005A4438"/>
    <w:rsid w:val="005B4DDD"/>
    <w:rsid w:val="005B696E"/>
    <w:rsid w:val="005C5004"/>
    <w:rsid w:val="005C619A"/>
    <w:rsid w:val="005C6776"/>
    <w:rsid w:val="005E0352"/>
    <w:rsid w:val="005F4BB5"/>
    <w:rsid w:val="00603CD0"/>
    <w:rsid w:val="00617D6E"/>
    <w:rsid w:val="00620037"/>
    <w:rsid w:val="0063064E"/>
    <w:rsid w:val="006455BE"/>
    <w:rsid w:val="0065282E"/>
    <w:rsid w:val="006646B7"/>
    <w:rsid w:val="00677C96"/>
    <w:rsid w:val="00692462"/>
    <w:rsid w:val="006946AA"/>
    <w:rsid w:val="006A0D60"/>
    <w:rsid w:val="006A1B22"/>
    <w:rsid w:val="006B7B07"/>
    <w:rsid w:val="006D0C70"/>
    <w:rsid w:val="006D2B84"/>
    <w:rsid w:val="006D57D7"/>
    <w:rsid w:val="006D7B2B"/>
    <w:rsid w:val="006D7FB8"/>
    <w:rsid w:val="006E076C"/>
    <w:rsid w:val="006F7641"/>
    <w:rsid w:val="00707110"/>
    <w:rsid w:val="00710A1B"/>
    <w:rsid w:val="00716E6F"/>
    <w:rsid w:val="00717597"/>
    <w:rsid w:val="00726681"/>
    <w:rsid w:val="0072739D"/>
    <w:rsid w:val="00755D21"/>
    <w:rsid w:val="00764933"/>
    <w:rsid w:val="00764A69"/>
    <w:rsid w:val="00786B96"/>
    <w:rsid w:val="00787B49"/>
    <w:rsid w:val="0079758E"/>
    <w:rsid w:val="007A5FDA"/>
    <w:rsid w:val="007A6430"/>
    <w:rsid w:val="007B485D"/>
    <w:rsid w:val="007C0E76"/>
    <w:rsid w:val="007C6184"/>
    <w:rsid w:val="00815A97"/>
    <w:rsid w:val="00821C29"/>
    <w:rsid w:val="008248FE"/>
    <w:rsid w:val="00832919"/>
    <w:rsid w:val="008407A6"/>
    <w:rsid w:val="008549F8"/>
    <w:rsid w:val="00857368"/>
    <w:rsid w:val="00863096"/>
    <w:rsid w:val="00883207"/>
    <w:rsid w:val="008845CF"/>
    <w:rsid w:val="008911EC"/>
    <w:rsid w:val="008A2659"/>
    <w:rsid w:val="008A7D92"/>
    <w:rsid w:val="008B03B1"/>
    <w:rsid w:val="008B5BBE"/>
    <w:rsid w:val="008C0284"/>
    <w:rsid w:val="008C452F"/>
    <w:rsid w:val="008C774C"/>
    <w:rsid w:val="008D45F3"/>
    <w:rsid w:val="008E3C9F"/>
    <w:rsid w:val="008F2684"/>
    <w:rsid w:val="008F5ADC"/>
    <w:rsid w:val="0091081C"/>
    <w:rsid w:val="009116A5"/>
    <w:rsid w:val="00923CF5"/>
    <w:rsid w:val="009244C4"/>
    <w:rsid w:val="00930F23"/>
    <w:rsid w:val="009344DC"/>
    <w:rsid w:val="0094022B"/>
    <w:rsid w:val="00964411"/>
    <w:rsid w:val="00967EBE"/>
    <w:rsid w:val="00976A4F"/>
    <w:rsid w:val="00977A03"/>
    <w:rsid w:val="009B002F"/>
    <w:rsid w:val="009B6D2D"/>
    <w:rsid w:val="009B731C"/>
    <w:rsid w:val="009C28ED"/>
    <w:rsid w:val="009D5485"/>
    <w:rsid w:val="009D61D6"/>
    <w:rsid w:val="009E032F"/>
    <w:rsid w:val="009E4894"/>
    <w:rsid w:val="009E5E02"/>
    <w:rsid w:val="00A013E8"/>
    <w:rsid w:val="00A040C1"/>
    <w:rsid w:val="00A04551"/>
    <w:rsid w:val="00A079C6"/>
    <w:rsid w:val="00A12873"/>
    <w:rsid w:val="00A17125"/>
    <w:rsid w:val="00A273E9"/>
    <w:rsid w:val="00A36E67"/>
    <w:rsid w:val="00A415B9"/>
    <w:rsid w:val="00A41F66"/>
    <w:rsid w:val="00A47899"/>
    <w:rsid w:val="00A540E4"/>
    <w:rsid w:val="00A550B0"/>
    <w:rsid w:val="00A60455"/>
    <w:rsid w:val="00A607BF"/>
    <w:rsid w:val="00A62911"/>
    <w:rsid w:val="00A707D1"/>
    <w:rsid w:val="00A80D23"/>
    <w:rsid w:val="00A93536"/>
    <w:rsid w:val="00A9730C"/>
    <w:rsid w:val="00A97D98"/>
    <w:rsid w:val="00AA49A1"/>
    <w:rsid w:val="00AB7B28"/>
    <w:rsid w:val="00AC1B2B"/>
    <w:rsid w:val="00AD078F"/>
    <w:rsid w:val="00AD5F60"/>
    <w:rsid w:val="00AE0228"/>
    <w:rsid w:val="00AE2802"/>
    <w:rsid w:val="00AE64CB"/>
    <w:rsid w:val="00AF4AF1"/>
    <w:rsid w:val="00B11EA9"/>
    <w:rsid w:val="00B15545"/>
    <w:rsid w:val="00B208D2"/>
    <w:rsid w:val="00B25920"/>
    <w:rsid w:val="00B30165"/>
    <w:rsid w:val="00B32A16"/>
    <w:rsid w:val="00B33C71"/>
    <w:rsid w:val="00B34E27"/>
    <w:rsid w:val="00B360FB"/>
    <w:rsid w:val="00B44890"/>
    <w:rsid w:val="00B45C71"/>
    <w:rsid w:val="00B563EE"/>
    <w:rsid w:val="00B56DAE"/>
    <w:rsid w:val="00B71807"/>
    <w:rsid w:val="00B72188"/>
    <w:rsid w:val="00B73E23"/>
    <w:rsid w:val="00B76E35"/>
    <w:rsid w:val="00B82B28"/>
    <w:rsid w:val="00B941D8"/>
    <w:rsid w:val="00B95894"/>
    <w:rsid w:val="00BD1FED"/>
    <w:rsid w:val="00BD6058"/>
    <w:rsid w:val="00BE2B5F"/>
    <w:rsid w:val="00BF24F5"/>
    <w:rsid w:val="00BF6BB5"/>
    <w:rsid w:val="00C048D8"/>
    <w:rsid w:val="00C10130"/>
    <w:rsid w:val="00C1121B"/>
    <w:rsid w:val="00C17E1C"/>
    <w:rsid w:val="00C23AC2"/>
    <w:rsid w:val="00C26329"/>
    <w:rsid w:val="00C330D2"/>
    <w:rsid w:val="00C43113"/>
    <w:rsid w:val="00C5110E"/>
    <w:rsid w:val="00C56E77"/>
    <w:rsid w:val="00C6440D"/>
    <w:rsid w:val="00C65736"/>
    <w:rsid w:val="00C65A86"/>
    <w:rsid w:val="00C66717"/>
    <w:rsid w:val="00C708AC"/>
    <w:rsid w:val="00C80808"/>
    <w:rsid w:val="00C80FD6"/>
    <w:rsid w:val="00C81065"/>
    <w:rsid w:val="00C814F5"/>
    <w:rsid w:val="00C972DF"/>
    <w:rsid w:val="00CA4581"/>
    <w:rsid w:val="00CA5D3B"/>
    <w:rsid w:val="00CB13DA"/>
    <w:rsid w:val="00CB213D"/>
    <w:rsid w:val="00CB741E"/>
    <w:rsid w:val="00CD0F8B"/>
    <w:rsid w:val="00CD2ED8"/>
    <w:rsid w:val="00CE15B8"/>
    <w:rsid w:val="00CF2222"/>
    <w:rsid w:val="00CF4261"/>
    <w:rsid w:val="00D00590"/>
    <w:rsid w:val="00D0129B"/>
    <w:rsid w:val="00D03C41"/>
    <w:rsid w:val="00D04DE9"/>
    <w:rsid w:val="00D23418"/>
    <w:rsid w:val="00D33983"/>
    <w:rsid w:val="00D34354"/>
    <w:rsid w:val="00D363D6"/>
    <w:rsid w:val="00D476EA"/>
    <w:rsid w:val="00D51810"/>
    <w:rsid w:val="00D5394D"/>
    <w:rsid w:val="00D54095"/>
    <w:rsid w:val="00D63480"/>
    <w:rsid w:val="00D66759"/>
    <w:rsid w:val="00D75EB7"/>
    <w:rsid w:val="00D87B28"/>
    <w:rsid w:val="00D91B39"/>
    <w:rsid w:val="00D9381E"/>
    <w:rsid w:val="00D96943"/>
    <w:rsid w:val="00DA73F7"/>
    <w:rsid w:val="00DA787F"/>
    <w:rsid w:val="00DB1360"/>
    <w:rsid w:val="00DB2684"/>
    <w:rsid w:val="00DB27EE"/>
    <w:rsid w:val="00DB6EEE"/>
    <w:rsid w:val="00DB7F58"/>
    <w:rsid w:val="00DC6175"/>
    <w:rsid w:val="00DD1B4F"/>
    <w:rsid w:val="00DD355A"/>
    <w:rsid w:val="00DD7916"/>
    <w:rsid w:val="00DE23B2"/>
    <w:rsid w:val="00DE5C32"/>
    <w:rsid w:val="00DF0E5A"/>
    <w:rsid w:val="00E017C9"/>
    <w:rsid w:val="00E02546"/>
    <w:rsid w:val="00E114F3"/>
    <w:rsid w:val="00E23EF6"/>
    <w:rsid w:val="00E24108"/>
    <w:rsid w:val="00E24ECA"/>
    <w:rsid w:val="00E25287"/>
    <w:rsid w:val="00E37B8D"/>
    <w:rsid w:val="00E52296"/>
    <w:rsid w:val="00E52D7A"/>
    <w:rsid w:val="00E575EC"/>
    <w:rsid w:val="00E73DEB"/>
    <w:rsid w:val="00E8045E"/>
    <w:rsid w:val="00E94EF2"/>
    <w:rsid w:val="00EB3721"/>
    <w:rsid w:val="00EB4758"/>
    <w:rsid w:val="00EB770E"/>
    <w:rsid w:val="00ED1B8B"/>
    <w:rsid w:val="00EE3FBC"/>
    <w:rsid w:val="00EE4E4E"/>
    <w:rsid w:val="00F017C9"/>
    <w:rsid w:val="00F21068"/>
    <w:rsid w:val="00F254A5"/>
    <w:rsid w:val="00F42001"/>
    <w:rsid w:val="00F5355C"/>
    <w:rsid w:val="00F624A3"/>
    <w:rsid w:val="00F62D24"/>
    <w:rsid w:val="00F673BE"/>
    <w:rsid w:val="00F749F4"/>
    <w:rsid w:val="00F759C2"/>
    <w:rsid w:val="00F75CF7"/>
    <w:rsid w:val="00FA149B"/>
    <w:rsid w:val="00FA2BC6"/>
    <w:rsid w:val="00FA49BD"/>
    <w:rsid w:val="00FA6288"/>
    <w:rsid w:val="00FA69FD"/>
    <w:rsid w:val="00FB3FEC"/>
    <w:rsid w:val="00FC1CCE"/>
    <w:rsid w:val="00FC4AF6"/>
    <w:rsid w:val="00FC61CF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EA1188"/>
  <w15:docId w15:val="{78A5E11A-0E87-49D6-8483-A238AA7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6184"/>
    <w:pPr>
      <w:widowControl w:val="0"/>
      <w:autoSpaceDE w:val="0"/>
      <w:autoSpaceDN w:val="0"/>
      <w:spacing w:line="293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7C6184"/>
    <w:pPr>
      <w:tabs>
        <w:tab w:val="left" w:pos="-219"/>
      </w:tabs>
      <w:spacing w:line="380" w:lineRule="exact"/>
      <w:ind w:leftChars="-399" w:left="2" w:hangingChars="400" w:hanging="879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rsid w:val="007C6184"/>
    <w:rPr>
      <w:rFonts w:ascii="ＭＳ 明朝"/>
      <w:sz w:val="21"/>
    </w:rPr>
  </w:style>
  <w:style w:type="paragraph" w:customStyle="1" w:styleId="af5">
    <w:name w:val="資料〔１〕"/>
    <w:basedOn w:val="a"/>
    <w:link w:val="af6"/>
    <w:qFormat/>
    <w:rsid w:val="007C6184"/>
    <w:pPr>
      <w:tabs>
        <w:tab w:val="left" w:pos="0"/>
      </w:tabs>
      <w:spacing w:line="360" w:lineRule="exact"/>
    </w:pPr>
    <w:rPr>
      <w:rFonts w:ascii="ＭＳ ゴシック" w:eastAsia="ＭＳ ゴシック" w:hAnsi="ＭＳ ゴシック"/>
      <w:b/>
      <w:sz w:val="28"/>
    </w:rPr>
  </w:style>
  <w:style w:type="character" w:customStyle="1" w:styleId="af6">
    <w:name w:val="資料〔１〕 (文字)"/>
    <w:link w:val="af5"/>
    <w:rsid w:val="007C6184"/>
    <w:rPr>
      <w:rFonts w:ascii="ＭＳ ゴシック" w:eastAsia="ＭＳ ゴシック" w:hAnsi="ＭＳ ゴシック"/>
      <w:b/>
      <w:kern w:val="2"/>
      <w:sz w:val="28"/>
    </w:rPr>
  </w:style>
  <w:style w:type="character" w:customStyle="1" w:styleId="num">
    <w:name w:val="num"/>
    <w:basedOn w:val="a0"/>
    <w:rsid w:val="00D91B39"/>
  </w:style>
  <w:style w:type="character" w:customStyle="1" w:styleId="12">
    <w:name w:val="表題1"/>
    <w:basedOn w:val="a0"/>
    <w:rsid w:val="00D91B39"/>
  </w:style>
  <w:style w:type="character" w:customStyle="1" w:styleId="p">
    <w:name w:val="p"/>
    <w:basedOn w:val="a0"/>
    <w:rsid w:val="00D91B39"/>
  </w:style>
  <w:style w:type="character" w:styleId="af7">
    <w:name w:val="annotation reference"/>
    <w:basedOn w:val="a0"/>
    <w:rsid w:val="00815A97"/>
    <w:rPr>
      <w:sz w:val="18"/>
      <w:szCs w:val="18"/>
    </w:rPr>
  </w:style>
  <w:style w:type="paragraph" w:styleId="af8">
    <w:name w:val="annotation subject"/>
    <w:basedOn w:val="ac"/>
    <w:next w:val="ac"/>
    <w:link w:val="af9"/>
    <w:rsid w:val="00815A97"/>
    <w:pPr>
      <w:snapToGrid/>
      <w:jc w:val="left"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815A97"/>
    <w:rPr>
      <w:rFonts w:ascii="ＭＳ 明朝"/>
      <w:kern w:val="2"/>
      <w:sz w:val="23"/>
    </w:rPr>
  </w:style>
  <w:style w:type="character" w:customStyle="1" w:styleId="af9">
    <w:name w:val="コメント内容 (文字)"/>
    <w:basedOn w:val="ad"/>
    <w:link w:val="af8"/>
    <w:rsid w:val="00815A97"/>
    <w:rPr>
      <w:rFonts w:ascii="ＭＳ 明朝"/>
      <w:b/>
      <w:bCs/>
      <w:kern w:val="2"/>
      <w:sz w:val="21"/>
    </w:rPr>
  </w:style>
  <w:style w:type="paragraph" w:styleId="afa">
    <w:name w:val="Revision"/>
    <w:hidden/>
    <w:uiPriority w:val="99"/>
    <w:semiHidden/>
    <w:rsid w:val="00815A97"/>
    <w:rPr>
      <w:rFonts w:ascii="ＭＳ 明朝"/>
      <w:kern w:val="2"/>
      <w:sz w:val="21"/>
    </w:rPr>
  </w:style>
  <w:style w:type="paragraph" w:styleId="afb">
    <w:name w:val="List Paragraph"/>
    <w:basedOn w:val="a"/>
    <w:uiPriority w:val="34"/>
    <w:qFormat/>
    <w:rsid w:val="00F5355C"/>
    <w:pPr>
      <w:ind w:leftChars="400" w:left="840"/>
    </w:pPr>
  </w:style>
  <w:style w:type="character" w:customStyle="1" w:styleId="p1">
    <w:name w:val="p1"/>
    <w:basedOn w:val="a0"/>
    <w:rsid w:val="008F5ADC"/>
  </w:style>
  <w:style w:type="character" w:customStyle="1" w:styleId="hit-item1">
    <w:name w:val="hit-item1"/>
    <w:basedOn w:val="a0"/>
    <w:rsid w:val="00DE23B2"/>
  </w:style>
  <w:style w:type="paragraph" w:customStyle="1" w:styleId="Default">
    <w:name w:val="Default"/>
    <w:rsid w:val="00CB74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14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878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93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3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1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32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176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B74-BDEF-4BC8-8DFB-140FCA2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10</TotalTime>
  <Pages>1</Pages>
  <Words>117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nt152025</cp:lastModifiedBy>
  <cp:revision>10</cp:revision>
  <cp:lastPrinted>2018-08-29T01:41:00Z</cp:lastPrinted>
  <dcterms:created xsi:type="dcterms:W3CDTF">2018-08-06T04:40:00Z</dcterms:created>
  <dcterms:modified xsi:type="dcterms:W3CDTF">2020-04-07T03:54:00Z</dcterms:modified>
</cp:coreProperties>
</file>